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14EC" w14:textId="407FE37F" w:rsidR="00F51120" w:rsidRPr="00FC5969" w:rsidRDefault="00783052" w:rsidP="00D821DA">
      <w:pPr>
        <w:autoSpaceDE w:val="0"/>
        <w:autoSpaceDN w:val="0"/>
        <w:bidi/>
        <w:adjustRightInd w:val="0"/>
        <w:rPr>
          <w:rFonts w:ascii="Cambria" w:hAnsi="Cambria" w:cs="Arial"/>
          <w:b/>
          <w:bCs/>
          <w:color w:val="000000"/>
          <w:sz w:val="22"/>
          <w:szCs w:val="22"/>
          <w:lang w:val="en-US"/>
        </w:rPr>
      </w:pPr>
      <w:r>
        <w:rPr>
          <w:noProof/>
          <w:lang w:val="en-US"/>
        </w:rPr>
        <w:drawing>
          <wp:anchor distT="0" distB="0" distL="114300" distR="114300" simplePos="0" relativeHeight="251657728" behindDoc="1" locked="0" layoutInCell="1" allowOverlap="1" wp14:anchorId="5BDA0B39" wp14:editId="24D95433">
            <wp:simplePos x="0" y="0"/>
            <wp:positionH relativeFrom="margin">
              <wp:posOffset>-266065</wp:posOffset>
            </wp:positionH>
            <wp:positionV relativeFrom="margin">
              <wp:posOffset>289560</wp:posOffset>
            </wp:positionV>
            <wp:extent cx="1900555" cy="985520"/>
            <wp:effectExtent l="0" t="0" r="0" b="5080"/>
            <wp:wrapTight wrapText="bothSides">
              <wp:wrapPolygon edited="0">
                <wp:start x="2021" y="0"/>
                <wp:lineTo x="1155" y="3897"/>
                <wp:lineTo x="1443" y="12247"/>
                <wp:lineTo x="2887" y="18928"/>
                <wp:lineTo x="4330" y="21155"/>
                <wp:lineTo x="6351" y="21155"/>
                <wp:lineTo x="7217" y="18928"/>
                <wp:lineTo x="16166" y="18928"/>
                <wp:lineTo x="20496" y="16144"/>
                <wp:lineTo x="20784" y="10021"/>
                <wp:lineTo x="8660" y="0"/>
                <wp:lineTo x="2021"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49A">
        <w:rPr>
          <w:noProof/>
          <w:lang w:val="en-US"/>
        </w:rPr>
        <w:drawing>
          <wp:inline distT="0" distB="0" distL="0" distR="0" wp14:anchorId="56ED747B" wp14:editId="4249F222">
            <wp:extent cx="1297305" cy="1647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val="0"/>
                        </a:ext>
                      </a:extLst>
                    </a:blip>
                    <a:srcRect l="5344" r="8397"/>
                    <a:stretch>
                      <a:fillRect/>
                    </a:stretch>
                  </pic:blipFill>
                  <pic:spPr bwMode="auto">
                    <a:xfrm>
                      <a:off x="0" y="0"/>
                      <a:ext cx="1297305" cy="1647825"/>
                    </a:xfrm>
                    <a:prstGeom prst="rect">
                      <a:avLst/>
                    </a:prstGeom>
                    <a:noFill/>
                    <a:ln>
                      <a:noFill/>
                    </a:ln>
                  </pic:spPr>
                </pic:pic>
              </a:graphicData>
            </a:graphic>
          </wp:inline>
        </w:drawing>
      </w:r>
    </w:p>
    <w:p w14:paraId="1EF790EE" w14:textId="77777777"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14:paraId="1A7FC338" w14:textId="77777777" w:rsidR="00F51120" w:rsidRDefault="00F51120" w:rsidP="00572F9A">
      <w:pPr>
        <w:autoSpaceDE w:val="0"/>
        <w:autoSpaceDN w:val="0"/>
        <w:adjustRightInd w:val="0"/>
        <w:jc w:val="center"/>
        <w:rPr>
          <w:rFonts w:ascii="Cambria" w:hAnsi="Cambria"/>
          <w:b/>
          <w:bCs/>
          <w:sz w:val="22"/>
          <w:szCs w:val="22"/>
        </w:rPr>
      </w:pPr>
    </w:p>
    <w:p w14:paraId="3270FD22" w14:textId="77777777"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14:paraId="33ABC743" w14:textId="77777777" w:rsidR="00F51120" w:rsidRDefault="00F51120" w:rsidP="00016899">
      <w:pPr>
        <w:spacing w:line="480" w:lineRule="auto"/>
        <w:jc w:val="center"/>
        <w:rPr>
          <w:rFonts w:ascii="Cambria" w:hAnsi="Cambria" w:cs="Arial"/>
          <w:b/>
          <w:color w:val="000000"/>
          <w:sz w:val="28"/>
          <w:szCs w:val="28"/>
          <w:lang w:val="en-US"/>
        </w:rPr>
      </w:pPr>
    </w:p>
    <w:p w14:paraId="60081ADF" w14:textId="77777777"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14:paraId="31FBCC6E" w14:textId="77777777"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 xml:space="preserve">Accreditation &amp; Quality Assurance </w:t>
      </w:r>
      <w:proofErr w:type="spellStart"/>
      <w:r w:rsidRPr="00CD0D76">
        <w:rPr>
          <w:rFonts w:ascii="Cambria" w:hAnsi="Cambria"/>
          <w:b/>
          <w:bCs/>
          <w:sz w:val="40"/>
          <w:szCs w:val="40"/>
        </w:rPr>
        <w:t>Center</w:t>
      </w:r>
      <w:proofErr w:type="spellEnd"/>
    </w:p>
    <w:p w14:paraId="23DE75A0" w14:textId="4EC09500" w:rsidR="00F51120" w:rsidRPr="00FC5969" w:rsidRDefault="00783052" w:rsidP="00016899">
      <w:pPr>
        <w:spacing w:line="360" w:lineRule="auto"/>
        <w:jc w:val="center"/>
        <w:rPr>
          <w:rFonts w:ascii="Cambria" w:hAnsi="Cambria"/>
          <w:b/>
          <w:sz w:val="22"/>
          <w:szCs w:val="22"/>
        </w:rPr>
      </w:pPr>
      <w:r>
        <w:rPr>
          <w:noProof/>
          <w:sz w:val="32"/>
          <w:szCs w:val="32"/>
          <w:lang w:val="en-US"/>
        </w:rPr>
        <mc:AlternateContent>
          <mc:Choice Requires="wps">
            <w:drawing>
              <wp:anchor distT="0" distB="0" distL="114300" distR="114300" simplePos="0" relativeHeight="251658752" behindDoc="0" locked="0" layoutInCell="1" allowOverlap="1" wp14:anchorId="6E9A664D" wp14:editId="75A825D7">
                <wp:simplePos x="0" y="0"/>
                <wp:positionH relativeFrom="column">
                  <wp:posOffset>1237615</wp:posOffset>
                </wp:positionH>
                <wp:positionV relativeFrom="paragraph">
                  <wp:posOffset>2837815</wp:posOffset>
                </wp:positionV>
                <wp:extent cx="4077335" cy="1013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01346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14:paraId="19381BEA" w14:textId="77777777" w:rsidR="00D54FBD" w:rsidRDefault="00D54FBD" w:rsidP="004A71B5">
                            <w:pPr>
                              <w:jc w:val="center"/>
                              <w:rPr>
                                <w:rFonts w:ascii="Cambria" w:hAnsi="Cambria" w:cs="Andalus"/>
                                <w:b/>
                                <w:bCs/>
                                <w:sz w:val="56"/>
                                <w:szCs w:val="56"/>
                                <w:u w:val="single"/>
                              </w:rPr>
                            </w:pPr>
                            <w:r>
                              <w:rPr>
                                <w:rFonts w:ascii="Cambria" w:hAnsi="Cambria" w:cs="Andalus"/>
                                <w:b/>
                                <w:bCs/>
                                <w:sz w:val="56"/>
                                <w:szCs w:val="56"/>
                                <w:u w:val="single"/>
                              </w:rPr>
                              <w:t>Computer Ethics</w:t>
                            </w:r>
                          </w:p>
                          <w:p w14:paraId="1893A744" w14:textId="77777777" w:rsidR="00D54FBD" w:rsidRPr="0002388B" w:rsidRDefault="00D54FBD" w:rsidP="003D4686">
                            <w:pPr>
                              <w:pStyle w:val="ps1Char"/>
                              <w:jc w:val="center"/>
                            </w:pPr>
                            <w:r w:rsidRPr="003D4686">
                              <w:rPr>
                                <w:rFonts w:cs="Andalus"/>
                                <w:sz w:val="56"/>
                                <w:szCs w:val="56"/>
                                <w:u w:val="single"/>
                                <w:lang w:val="en-GB" w:eastAsia="en-US"/>
                              </w:rPr>
                              <w:t>5402345</w:t>
                            </w:r>
                          </w:p>
                          <w:p w14:paraId="7384AB93" w14:textId="77777777" w:rsidR="00D54FBD" w:rsidRPr="0002388B" w:rsidRDefault="00D54FBD" w:rsidP="00545BAB">
                            <w:pPr>
                              <w:pStyle w:val="ps1Char"/>
                            </w:pPr>
                          </w:p>
                          <w:p w14:paraId="43B7185E" w14:textId="77777777" w:rsidR="00D54FBD" w:rsidRPr="0002388B" w:rsidRDefault="00D54FBD" w:rsidP="00545BAB">
                            <w:pPr>
                              <w:pStyle w:val="ps1Char"/>
                            </w:pPr>
                          </w:p>
                          <w:p w14:paraId="622EB2A0" w14:textId="77777777" w:rsidR="00D54FBD" w:rsidRPr="0002388B" w:rsidRDefault="00D54FBD" w:rsidP="00545BAB">
                            <w:pPr>
                              <w:pStyle w:val="ps1Char"/>
                            </w:pPr>
                          </w:p>
                          <w:p w14:paraId="34879438" w14:textId="77777777" w:rsidR="00D54FBD" w:rsidRPr="0002388B" w:rsidRDefault="00D54FBD" w:rsidP="00545BAB">
                            <w:pPr>
                              <w:pStyle w:val="ps1Char"/>
                            </w:pPr>
                          </w:p>
                          <w:p w14:paraId="504DF7FE" w14:textId="77777777" w:rsidR="00D54FBD" w:rsidRPr="0002388B" w:rsidRDefault="00D54FBD" w:rsidP="00545BAB">
                            <w:pPr>
                              <w:pStyle w:val="ps1Char"/>
                            </w:pPr>
                          </w:p>
                          <w:p w14:paraId="5A2FA855" w14:textId="77777777" w:rsidR="00D54FBD" w:rsidRPr="0002388B" w:rsidRDefault="00D54FBD" w:rsidP="00545BAB">
                            <w:pPr>
                              <w:pStyle w:val="ps1Char"/>
                            </w:pPr>
                          </w:p>
                          <w:p w14:paraId="7159B5A5" w14:textId="77777777" w:rsidR="00D54FBD" w:rsidRPr="0002388B" w:rsidRDefault="00D54FBD" w:rsidP="00545BAB">
                            <w:pPr>
                              <w:pStyle w:val="ps1Char"/>
                            </w:pPr>
                          </w:p>
                          <w:p w14:paraId="199A62F2" w14:textId="77777777" w:rsidR="00D54FBD" w:rsidRPr="0002388B" w:rsidRDefault="00D54FBD" w:rsidP="00545BAB">
                            <w:pPr>
                              <w:pStyle w:val="ps1Char"/>
                            </w:pPr>
                          </w:p>
                          <w:p w14:paraId="52D295E2" w14:textId="77777777" w:rsidR="00D54FBD" w:rsidRPr="0002388B" w:rsidRDefault="00D54FBD" w:rsidP="00545BAB">
                            <w:pPr>
                              <w:pStyle w:val="ps1Char"/>
                            </w:pPr>
                          </w:p>
                          <w:p w14:paraId="73CCF33D" w14:textId="77777777" w:rsidR="00D54FBD" w:rsidRPr="0002388B" w:rsidRDefault="00D54FBD" w:rsidP="00545BAB">
                            <w:pPr>
                              <w:pStyle w:val="ps1Char"/>
                            </w:pPr>
                          </w:p>
                          <w:p w14:paraId="189C59D5" w14:textId="77777777" w:rsidR="00D54FBD" w:rsidRPr="0002388B" w:rsidRDefault="00D54FBD" w:rsidP="00545BAB">
                            <w:pPr>
                              <w:pStyle w:val="ps1Char"/>
                            </w:pPr>
                          </w:p>
                          <w:p w14:paraId="412EFECB" w14:textId="77777777" w:rsidR="00D54FBD" w:rsidRPr="0002388B" w:rsidRDefault="00D54FBD" w:rsidP="00545BAB">
                            <w:pPr>
                              <w:pStyle w:val="ps1Char"/>
                            </w:pPr>
                          </w:p>
                          <w:p w14:paraId="42F19759" w14:textId="77777777" w:rsidR="00D54FBD" w:rsidRPr="0002388B" w:rsidRDefault="00D54FBD" w:rsidP="00545BAB">
                            <w:pPr>
                              <w:pStyle w:val="ps1Char"/>
                            </w:pPr>
                          </w:p>
                          <w:p w14:paraId="494816DC" w14:textId="77777777" w:rsidR="00D54FBD" w:rsidRPr="0002388B" w:rsidRDefault="00D54FBD" w:rsidP="00545BAB">
                            <w:pPr>
                              <w:pStyle w:val="ps1Char"/>
                            </w:pPr>
                          </w:p>
                          <w:p w14:paraId="6DA1D47B" w14:textId="77777777" w:rsidR="00D54FBD" w:rsidRPr="0002388B" w:rsidRDefault="00D54FBD" w:rsidP="00545BAB">
                            <w:pPr>
                              <w:pStyle w:val="ps1Char"/>
                            </w:pPr>
                          </w:p>
                          <w:p w14:paraId="7461555C" w14:textId="77777777" w:rsidR="00D54FBD" w:rsidRPr="0002388B" w:rsidRDefault="00D54FBD" w:rsidP="00545BAB">
                            <w:pPr>
                              <w:pStyle w:val="ps1Char"/>
                            </w:pPr>
                          </w:p>
                          <w:p w14:paraId="5514B32A" w14:textId="77777777" w:rsidR="00D54FBD" w:rsidRPr="0002388B" w:rsidRDefault="00D54FBD" w:rsidP="00545BAB">
                            <w:pPr>
                              <w:pStyle w:val="ps1Char"/>
                            </w:pPr>
                          </w:p>
                          <w:p w14:paraId="162A3F22" w14:textId="77777777" w:rsidR="00D54FBD" w:rsidRPr="0002388B" w:rsidRDefault="00D54FBD" w:rsidP="00545BAB">
                            <w:pPr>
                              <w:pStyle w:val="ps1Char"/>
                            </w:pPr>
                          </w:p>
                          <w:p w14:paraId="6DC4ABE7" w14:textId="77777777" w:rsidR="00D54FBD" w:rsidRPr="0002388B" w:rsidRDefault="00D54FBD" w:rsidP="00545BAB">
                            <w:pPr>
                              <w:pStyle w:val="ps1Char"/>
                            </w:pPr>
                          </w:p>
                          <w:p w14:paraId="2D03B1BC" w14:textId="77777777" w:rsidR="00D54FBD" w:rsidRPr="0002388B" w:rsidRDefault="00D54FBD" w:rsidP="00545BAB">
                            <w:pPr>
                              <w:pStyle w:val="ps1Char"/>
                            </w:pPr>
                          </w:p>
                          <w:p w14:paraId="01C633AC" w14:textId="77777777" w:rsidR="00D54FBD" w:rsidRPr="0002388B" w:rsidRDefault="00D54FBD" w:rsidP="00545BAB">
                            <w:pPr>
                              <w:pStyle w:val="ps1Char"/>
                            </w:pPr>
                          </w:p>
                          <w:p w14:paraId="2BB8EDB5" w14:textId="77777777" w:rsidR="00D54FBD" w:rsidRPr="0002388B" w:rsidRDefault="00D54FBD" w:rsidP="00545BAB">
                            <w:pPr>
                              <w:pStyle w:val="ps1Char"/>
                            </w:pPr>
                          </w:p>
                          <w:p w14:paraId="7083F047" w14:textId="77777777" w:rsidR="00D54FBD" w:rsidRPr="0002388B" w:rsidRDefault="00D54FBD" w:rsidP="00545BAB">
                            <w:pPr>
                              <w:pStyle w:val="ps1Char"/>
                            </w:pPr>
                          </w:p>
                          <w:p w14:paraId="10A5B521" w14:textId="77777777" w:rsidR="00D54FBD" w:rsidRPr="0002388B" w:rsidRDefault="00D54FBD" w:rsidP="00545BAB">
                            <w:pPr>
                              <w:pStyle w:val="ps1Char"/>
                            </w:pPr>
                          </w:p>
                          <w:p w14:paraId="402264AB" w14:textId="77777777" w:rsidR="00D54FBD" w:rsidRPr="0002388B" w:rsidRDefault="00D54FBD" w:rsidP="00545BAB">
                            <w:pPr>
                              <w:pStyle w:val="ps1Char"/>
                            </w:pPr>
                          </w:p>
                          <w:p w14:paraId="027CB803" w14:textId="77777777" w:rsidR="00D54FBD" w:rsidRPr="0002388B" w:rsidRDefault="00D54FBD" w:rsidP="00545BAB">
                            <w:pPr>
                              <w:pStyle w:val="ps1Char"/>
                            </w:pPr>
                          </w:p>
                          <w:p w14:paraId="05ABEDEF" w14:textId="77777777" w:rsidR="00D54FBD" w:rsidRPr="0002388B" w:rsidRDefault="00D54FBD" w:rsidP="00545BAB">
                            <w:pPr>
                              <w:pStyle w:val="ps1Char"/>
                            </w:pPr>
                          </w:p>
                          <w:p w14:paraId="2FD3AF10" w14:textId="77777777" w:rsidR="00D54FBD" w:rsidRPr="0002388B" w:rsidRDefault="00D54FBD" w:rsidP="00545BAB">
                            <w:pPr>
                              <w:pStyle w:val="ps1Char"/>
                            </w:pPr>
                          </w:p>
                          <w:p w14:paraId="66EFBCFC" w14:textId="77777777" w:rsidR="00D54FBD" w:rsidRPr="0002388B" w:rsidRDefault="00D54FBD" w:rsidP="00545BAB">
                            <w:pPr>
                              <w:pStyle w:val="ps1Char"/>
                            </w:pPr>
                          </w:p>
                          <w:p w14:paraId="16320BBE" w14:textId="77777777" w:rsidR="00D54FBD" w:rsidRPr="0002388B" w:rsidRDefault="00D54FBD" w:rsidP="00545BAB">
                            <w:pPr>
                              <w:pStyle w:val="ps1Char"/>
                            </w:pPr>
                          </w:p>
                          <w:p w14:paraId="18F9414E" w14:textId="77777777" w:rsidR="00D54FBD" w:rsidRPr="0002388B" w:rsidRDefault="00D54FBD" w:rsidP="00545BAB">
                            <w:pPr>
                              <w:pStyle w:val="ps1Char"/>
                            </w:pPr>
                          </w:p>
                          <w:p w14:paraId="2D4B198A" w14:textId="77777777" w:rsidR="00D54FBD" w:rsidRPr="0002388B" w:rsidRDefault="00D54FBD" w:rsidP="00545BAB">
                            <w:pPr>
                              <w:pStyle w:val="ps1Char"/>
                            </w:pPr>
                          </w:p>
                          <w:p w14:paraId="351F928F" w14:textId="77777777" w:rsidR="00D54FBD" w:rsidRPr="0002388B" w:rsidRDefault="00D54FBD" w:rsidP="00545BAB">
                            <w:pPr>
                              <w:pStyle w:val="ps1Char"/>
                            </w:pPr>
                          </w:p>
                          <w:p w14:paraId="1746401C" w14:textId="77777777" w:rsidR="00D54FBD" w:rsidRPr="0002388B" w:rsidRDefault="00D54FBD" w:rsidP="00545BAB">
                            <w:pPr>
                              <w:pStyle w:val="ps1Char"/>
                            </w:pPr>
                          </w:p>
                          <w:p w14:paraId="7D162292" w14:textId="77777777" w:rsidR="00D54FBD" w:rsidRPr="0002388B" w:rsidRDefault="00D54FBD" w:rsidP="00545BAB">
                            <w:pPr>
                              <w:pStyle w:val="ps1Char"/>
                            </w:pPr>
                          </w:p>
                          <w:p w14:paraId="55394847" w14:textId="77777777" w:rsidR="00D54FBD" w:rsidRPr="0002388B" w:rsidRDefault="00D54FBD" w:rsidP="00545BAB">
                            <w:pPr>
                              <w:pStyle w:val="ps1Char"/>
                            </w:pPr>
                          </w:p>
                          <w:p w14:paraId="1196B4C5" w14:textId="77777777" w:rsidR="00D54FBD" w:rsidRPr="0002388B" w:rsidRDefault="00D54FBD" w:rsidP="00545BAB">
                            <w:pPr>
                              <w:pStyle w:val="ps1Char"/>
                            </w:pPr>
                          </w:p>
                          <w:p w14:paraId="5DA1AF66" w14:textId="77777777" w:rsidR="00D54FBD" w:rsidRPr="0002388B" w:rsidRDefault="00D54FBD" w:rsidP="00545BAB">
                            <w:pPr>
                              <w:pStyle w:val="ps1Char"/>
                            </w:pPr>
                          </w:p>
                          <w:p w14:paraId="1ED2C0FC" w14:textId="77777777" w:rsidR="00D54FBD" w:rsidRPr="0002388B" w:rsidRDefault="00D54FBD" w:rsidP="00545BAB">
                            <w:pPr>
                              <w:pStyle w:val="ps1Char"/>
                            </w:pPr>
                          </w:p>
                          <w:p w14:paraId="164250BA" w14:textId="77777777" w:rsidR="00D54FBD" w:rsidRPr="0002388B" w:rsidRDefault="00D54FBD" w:rsidP="00545BAB">
                            <w:pPr>
                              <w:pStyle w:val="ps1Char"/>
                            </w:pPr>
                          </w:p>
                          <w:p w14:paraId="091FA67F" w14:textId="77777777" w:rsidR="00D54FBD" w:rsidRPr="0002388B" w:rsidRDefault="00D54FBD" w:rsidP="00545BAB">
                            <w:pPr>
                              <w:pStyle w:val="ps1Char"/>
                            </w:pPr>
                          </w:p>
                          <w:p w14:paraId="1E430F16" w14:textId="77777777" w:rsidR="00D54FBD" w:rsidRPr="0002388B" w:rsidRDefault="00D54FBD" w:rsidP="00545BAB">
                            <w:pPr>
                              <w:pStyle w:val="ps1Char"/>
                            </w:pPr>
                          </w:p>
                          <w:p w14:paraId="0DA67445" w14:textId="77777777" w:rsidR="00D54FBD" w:rsidRPr="0002388B" w:rsidRDefault="00D54FBD" w:rsidP="00545BAB">
                            <w:pPr>
                              <w:pStyle w:val="ps1Char"/>
                            </w:pPr>
                          </w:p>
                          <w:p w14:paraId="45C73429" w14:textId="77777777" w:rsidR="00D54FBD" w:rsidRPr="0002388B" w:rsidRDefault="00D54FBD" w:rsidP="00545BAB">
                            <w:pPr>
                              <w:pStyle w:val="ps1Char"/>
                            </w:pPr>
                          </w:p>
                          <w:p w14:paraId="0628F279" w14:textId="77777777" w:rsidR="00D54FBD" w:rsidRPr="0002388B" w:rsidRDefault="00D54FBD" w:rsidP="00545BAB">
                            <w:pPr>
                              <w:pStyle w:val="ps1Char"/>
                            </w:pPr>
                          </w:p>
                          <w:p w14:paraId="6BEABCCF" w14:textId="77777777" w:rsidR="00D54FBD" w:rsidRPr="0002388B" w:rsidRDefault="00D54FBD" w:rsidP="00545BAB">
                            <w:pPr>
                              <w:pStyle w:val="ps1Char"/>
                            </w:pPr>
                          </w:p>
                          <w:p w14:paraId="275A3B86" w14:textId="77777777" w:rsidR="00D54FBD" w:rsidRPr="0002388B" w:rsidRDefault="00D54FBD" w:rsidP="00545BAB">
                            <w:pPr>
                              <w:pStyle w:val="ps1Char"/>
                            </w:pPr>
                          </w:p>
                          <w:p w14:paraId="4BAA53ED" w14:textId="77777777" w:rsidR="00D54FBD" w:rsidRPr="0002388B" w:rsidRDefault="00D54FBD" w:rsidP="00545BAB">
                            <w:pPr>
                              <w:pStyle w:val="ps1Char"/>
                            </w:pPr>
                          </w:p>
                          <w:p w14:paraId="6062998A" w14:textId="77777777" w:rsidR="00D54FBD" w:rsidRPr="0002388B" w:rsidRDefault="00D54FBD" w:rsidP="00545BAB">
                            <w:pPr>
                              <w:pStyle w:val="ps1Char"/>
                            </w:pPr>
                          </w:p>
                          <w:p w14:paraId="41A9394C" w14:textId="77777777" w:rsidR="00D54FBD" w:rsidRPr="0002388B" w:rsidRDefault="00D54FBD" w:rsidP="00545BAB">
                            <w:pPr>
                              <w:pStyle w:val="ps1Char"/>
                            </w:pPr>
                          </w:p>
                          <w:p w14:paraId="1407DD3F" w14:textId="77777777" w:rsidR="00D54FBD" w:rsidRPr="0002388B" w:rsidRDefault="00D54FBD" w:rsidP="00545BAB">
                            <w:pPr>
                              <w:pStyle w:val="ps1Char"/>
                            </w:pPr>
                          </w:p>
                          <w:p w14:paraId="0CBF7C0D" w14:textId="77777777" w:rsidR="00D54FBD" w:rsidRPr="0002388B" w:rsidRDefault="00D54FBD" w:rsidP="00545BAB">
                            <w:pPr>
                              <w:pStyle w:val="ps1Char"/>
                            </w:pPr>
                          </w:p>
                          <w:p w14:paraId="2906C11C" w14:textId="77777777" w:rsidR="00D54FBD" w:rsidRPr="0002388B" w:rsidRDefault="00D54FBD" w:rsidP="00545BAB">
                            <w:pPr>
                              <w:pStyle w:val="ps1Char"/>
                            </w:pPr>
                          </w:p>
                          <w:p w14:paraId="032B2678" w14:textId="77777777" w:rsidR="00D54FBD" w:rsidRPr="0002388B" w:rsidRDefault="00D54FBD" w:rsidP="00545BAB">
                            <w:pPr>
                              <w:pStyle w:val="ps1Char"/>
                            </w:pPr>
                          </w:p>
                          <w:p w14:paraId="296F6E29" w14:textId="77777777" w:rsidR="00D54FBD" w:rsidRPr="0002388B" w:rsidRDefault="00D54FBD" w:rsidP="00545BAB">
                            <w:pPr>
                              <w:pStyle w:val="ps1Char"/>
                            </w:pPr>
                          </w:p>
                          <w:p w14:paraId="32E1E6F3" w14:textId="77777777" w:rsidR="00D54FBD" w:rsidRPr="0002388B" w:rsidRDefault="00D54FBD" w:rsidP="00545BAB">
                            <w:pPr>
                              <w:pStyle w:val="ps1Char"/>
                            </w:pPr>
                          </w:p>
                          <w:p w14:paraId="1F65D0C5" w14:textId="77777777" w:rsidR="00D54FBD" w:rsidRPr="0002388B" w:rsidRDefault="00D54FBD" w:rsidP="00545BAB">
                            <w:pPr>
                              <w:pStyle w:val="ps1Char"/>
                            </w:pPr>
                          </w:p>
                          <w:p w14:paraId="2006DCE7" w14:textId="77777777" w:rsidR="00D54FBD" w:rsidRPr="0002388B" w:rsidRDefault="00D54FBD" w:rsidP="00545BAB">
                            <w:pPr>
                              <w:pStyle w:val="ps1Char"/>
                            </w:pPr>
                          </w:p>
                          <w:p w14:paraId="42553A66" w14:textId="77777777" w:rsidR="00D54FBD" w:rsidRPr="0002388B" w:rsidRDefault="00D54FBD" w:rsidP="00545BAB">
                            <w:pPr>
                              <w:pStyle w:val="ps1Char"/>
                            </w:pPr>
                          </w:p>
                          <w:p w14:paraId="5AAE2289" w14:textId="77777777" w:rsidR="00D54FBD" w:rsidRPr="0002388B" w:rsidRDefault="00D54FBD" w:rsidP="00545BAB">
                            <w:pPr>
                              <w:pStyle w:val="ps1Char"/>
                            </w:pPr>
                          </w:p>
                          <w:p w14:paraId="656FC68C" w14:textId="77777777" w:rsidR="00D54FBD" w:rsidRPr="0002388B" w:rsidRDefault="00D54FBD" w:rsidP="00545BAB">
                            <w:pPr>
                              <w:pStyle w:val="ps1Char"/>
                            </w:pPr>
                          </w:p>
                          <w:p w14:paraId="0C20CE77" w14:textId="77777777" w:rsidR="00D54FBD" w:rsidRPr="0002388B" w:rsidRDefault="00D54FBD" w:rsidP="00545BAB">
                            <w:pPr>
                              <w:pStyle w:val="ps1Char"/>
                            </w:pPr>
                          </w:p>
                          <w:p w14:paraId="619D6A65" w14:textId="77777777" w:rsidR="00D54FBD" w:rsidRPr="0002388B" w:rsidRDefault="00D54FBD" w:rsidP="00545BAB">
                            <w:pPr>
                              <w:pStyle w:val="ps1Char"/>
                            </w:pPr>
                          </w:p>
                          <w:p w14:paraId="6F078340" w14:textId="77777777" w:rsidR="00D54FBD" w:rsidRPr="0002388B" w:rsidRDefault="00D54FBD" w:rsidP="00545BAB">
                            <w:pPr>
                              <w:pStyle w:val="ps1Char"/>
                            </w:pPr>
                          </w:p>
                          <w:p w14:paraId="0E4310EF" w14:textId="77777777" w:rsidR="00D54FBD" w:rsidRPr="0002388B" w:rsidRDefault="00D54FBD" w:rsidP="00545BAB">
                            <w:pPr>
                              <w:pStyle w:val="ps1Char"/>
                            </w:pPr>
                          </w:p>
                          <w:p w14:paraId="3DED5CD8" w14:textId="77777777" w:rsidR="00D54FBD" w:rsidRPr="0002388B" w:rsidRDefault="00D54FBD" w:rsidP="00545BAB">
                            <w:pPr>
                              <w:pStyle w:val="ps1Char"/>
                            </w:pPr>
                          </w:p>
                          <w:p w14:paraId="560F90E6" w14:textId="77777777" w:rsidR="00D54FBD" w:rsidRPr="0002388B" w:rsidRDefault="00D54FBD" w:rsidP="00545BAB">
                            <w:pPr>
                              <w:pStyle w:val="ps1Char"/>
                            </w:pPr>
                          </w:p>
                          <w:p w14:paraId="2E36BDDE" w14:textId="77777777" w:rsidR="00D54FBD" w:rsidRPr="0002388B" w:rsidRDefault="00D54FBD" w:rsidP="00545BAB">
                            <w:pPr>
                              <w:pStyle w:val="ps1Char"/>
                            </w:pPr>
                          </w:p>
                          <w:p w14:paraId="051EC039" w14:textId="77777777" w:rsidR="00D54FBD" w:rsidRPr="0002388B" w:rsidRDefault="00D54FBD" w:rsidP="00545BAB">
                            <w:pPr>
                              <w:pStyle w:val="ps1Char"/>
                            </w:pPr>
                          </w:p>
                          <w:p w14:paraId="07C104A1" w14:textId="77777777" w:rsidR="00D54FBD" w:rsidRPr="0002388B" w:rsidRDefault="00D54FBD" w:rsidP="00545BAB">
                            <w:pPr>
                              <w:pStyle w:val="ps1Char"/>
                            </w:pPr>
                          </w:p>
                          <w:p w14:paraId="12DB57A1" w14:textId="77777777" w:rsidR="00D54FBD" w:rsidRPr="0002388B" w:rsidRDefault="00D54FBD" w:rsidP="00545BAB">
                            <w:pPr>
                              <w:pStyle w:val="ps1Char"/>
                            </w:pPr>
                          </w:p>
                          <w:p w14:paraId="03BD6561" w14:textId="77777777" w:rsidR="00D54FBD" w:rsidRPr="0002388B" w:rsidRDefault="00D54FBD" w:rsidP="00545BAB">
                            <w:pPr>
                              <w:pStyle w:val="ps1Char"/>
                            </w:pPr>
                          </w:p>
                          <w:p w14:paraId="13E6DBF6" w14:textId="77777777" w:rsidR="00D54FBD" w:rsidRPr="0002388B" w:rsidRDefault="00D54FBD" w:rsidP="00545BAB">
                            <w:pPr>
                              <w:pStyle w:val="ps1Char"/>
                            </w:pPr>
                          </w:p>
                          <w:p w14:paraId="1A9115CE" w14:textId="77777777" w:rsidR="00D54FBD" w:rsidRPr="0002388B" w:rsidRDefault="00D54FBD" w:rsidP="00545BAB">
                            <w:pPr>
                              <w:pStyle w:val="ps1Char"/>
                            </w:pPr>
                          </w:p>
                          <w:p w14:paraId="4AFE4478" w14:textId="77777777" w:rsidR="00D54FBD" w:rsidRPr="0002388B" w:rsidRDefault="00D54FBD" w:rsidP="00545BAB">
                            <w:pPr>
                              <w:pStyle w:val="ps1Char"/>
                            </w:pPr>
                          </w:p>
                          <w:p w14:paraId="1795981F" w14:textId="77777777" w:rsidR="00D54FBD" w:rsidRPr="0002388B" w:rsidRDefault="00D54FBD" w:rsidP="00545BAB">
                            <w:pPr>
                              <w:pStyle w:val="ps1Char"/>
                            </w:pPr>
                          </w:p>
                          <w:p w14:paraId="60F99FA6" w14:textId="77777777" w:rsidR="00D54FBD" w:rsidRPr="0002388B" w:rsidRDefault="00D54FBD" w:rsidP="00545BAB">
                            <w:pPr>
                              <w:pStyle w:val="ps1Char"/>
                            </w:pPr>
                          </w:p>
                          <w:p w14:paraId="636E7A98" w14:textId="77777777" w:rsidR="00D54FBD" w:rsidRPr="0002388B" w:rsidRDefault="00D54FBD" w:rsidP="00545BAB">
                            <w:pPr>
                              <w:pStyle w:val="ps1Char"/>
                            </w:pPr>
                          </w:p>
                          <w:p w14:paraId="20620A83" w14:textId="77777777" w:rsidR="00D54FBD" w:rsidRPr="0002388B" w:rsidRDefault="00D54FBD" w:rsidP="00545BAB">
                            <w:pPr>
                              <w:pStyle w:val="ps1Char"/>
                            </w:pPr>
                          </w:p>
                          <w:p w14:paraId="6C3A0FA4" w14:textId="77777777" w:rsidR="00D54FBD" w:rsidRPr="0002388B" w:rsidRDefault="00D54FBD" w:rsidP="00545BAB">
                            <w:pPr>
                              <w:pStyle w:val="ps1Char"/>
                            </w:pPr>
                          </w:p>
                          <w:p w14:paraId="0A76EE6F" w14:textId="77777777" w:rsidR="00D54FBD" w:rsidRPr="0002388B" w:rsidRDefault="00D54FBD" w:rsidP="00545BAB">
                            <w:pPr>
                              <w:pStyle w:val="ps1Char"/>
                            </w:pPr>
                          </w:p>
                          <w:p w14:paraId="0FA5C283" w14:textId="77777777" w:rsidR="00D54FBD" w:rsidRPr="0002388B" w:rsidRDefault="00D54FBD" w:rsidP="00545BAB">
                            <w:pPr>
                              <w:pStyle w:val="ps1Char"/>
                            </w:pPr>
                          </w:p>
                          <w:p w14:paraId="6523D92E" w14:textId="77777777" w:rsidR="00D54FBD" w:rsidRPr="0002388B" w:rsidRDefault="00D54FBD" w:rsidP="00545BAB">
                            <w:pPr>
                              <w:pStyle w:val="ps1Char"/>
                            </w:pPr>
                          </w:p>
                          <w:p w14:paraId="2B4F9F64" w14:textId="77777777" w:rsidR="00D54FBD" w:rsidRPr="0002388B" w:rsidRDefault="00D54FBD" w:rsidP="00545BAB">
                            <w:pPr>
                              <w:pStyle w:val="ps1Char"/>
                            </w:pPr>
                          </w:p>
                          <w:p w14:paraId="28A28576" w14:textId="77777777" w:rsidR="00D54FBD" w:rsidRPr="0002388B" w:rsidRDefault="00D54FBD" w:rsidP="00545BAB">
                            <w:pPr>
                              <w:pStyle w:val="ps1Char"/>
                            </w:pPr>
                          </w:p>
                          <w:p w14:paraId="7DE6DA4D" w14:textId="77777777" w:rsidR="00D54FBD" w:rsidRPr="0002388B" w:rsidRDefault="00D54FBD" w:rsidP="00545BAB">
                            <w:pPr>
                              <w:pStyle w:val="ps1Char"/>
                            </w:pPr>
                          </w:p>
                          <w:p w14:paraId="1C51C565" w14:textId="77777777" w:rsidR="00D54FBD" w:rsidRPr="0002388B" w:rsidRDefault="00D54FBD" w:rsidP="00545BAB">
                            <w:pPr>
                              <w:pStyle w:val="ps1Char"/>
                            </w:pPr>
                          </w:p>
                          <w:p w14:paraId="080E6C44" w14:textId="77777777" w:rsidR="00D54FBD" w:rsidRPr="0002388B" w:rsidRDefault="00D54FBD" w:rsidP="00545BAB">
                            <w:pPr>
                              <w:pStyle w:val="ps1Char"/>
                            </w:pPr>
                          </w:p>
                          <w:p w14:paraId="2C5C2580" w14:textId="77777777" w:rsidR="00D54FBD" w:rsidRPr="0002388B" w:rsidRDefault="00D54FBD" w:rsidP="00545BAB">
                            <w:pPr>
                              <w:pStyle w:val="ps1Char"/>
                            </w:pPr>
                          </w:p>
                          <w:p w14:paraId="66176D33" w14:textId="77777777" w:rsidR="00D54FBD" w:rsidRPr="0002388B" w:rsidRDefault="00D54FBD" w:rsidP="00545BAB">
                            <w:pPr>
                              <w:pStyle w:val="ps1Char"/>
                            </w:pPr>
                          </w:p>
                          <w:p w14:paraId="2BC5253B" w14:textId="77777777" w:rsidR="00D54FBD" w:rsidRPr="0002388B" w:rsidRDefault="00D54FBD" w:rsidP="00545BAB">
                            <w:pPr>
                              <w:pStyle w:val="ps1Char"/>
                            </w:pPr>
                          </w:p>
                          <w:p w14:paraId="45320AE5" w14:textId="77777777" w:rsidR="00D54FBD" w:rsidRPr="0002388B" w:rsidRDefault="00D54FBD" w:rsidP="00545BAB">
                            <w:pPr>
                              <w:pStyle w:val="ps1Char"/>
                            </w:pPr>
                          </w:p>
                          <w:p w14:paraId="2BD8D174" w14:textId="77777777" w:rsidR="00D54FBD" w:rsidRPr="0002388B" w:rsidRDefault="00D54FBD" w:rsidP="00545BAB">
                            <w:pPr>
                              <w:pStyle w:val="ps1Char"/>
                            </w:pPr>
                          </w:p>
                          <w:p w14:paraId="37E815F3" w14:textId="77777777" w:rsidR="00D54FBD" w:rsidRPr="0002388B" w:rsidRDefault="00D54FBD" w:rsidP="00545BAB">
                            <w:pPr>
                              <w:pStyle w:val="ps1Char"/>
                            </w:pPr>
                          </w:p>
                          <w:p w14:paraId="5D9ED7B4" w14:textId="77777777" w:rsidR="00D54FBD" w:rsidRPr="0002388B" w:rsidRDefault="00D54FBD" w:rsidP="00545BAB">
                            <w:pPr>
                              <w:pStyle w:val="ps1Char"/>
                            </w:pPr>
                          </w:p>
                          <w:p w14:paraId="31C5F8B9" w14:textId="77777777" w:rsidR="00D54FBD" w:rsidRPr="0002388B" w:rsidRDefault="00D54FBD" w:rsidP="00545BAB">
                            <w:pPr>
                              <w:pStyle w:val="ps1Char"/>
                            </w:pPr>
                          </w:p>
                          <w:p w14:paraId="12E38D01" w14:textId="77777777" w:rsidR="00D54FBD" w:rsidRPr="0002388B" w:rsidRDefault="00D54FBD" w:rsidP="00545BAB">
                            <w:pPr>
                              <w:pStyle w:val="ps1Char"/>
                            </w:pPr>
                          </w:p>
                          <w:p w14:paraId="3EA510E4" w14:textId="77777777" w:rsidR="00D54FBD" w:rsidRPr="0002388B" w:rsidRDefault="00D54FBD" w:rsidP="00545BAB">
                            <w:pPr>
                              <w:pStyle w:val="ps1Char"/>
                            </w:pPr>
                          </w:p>
                          <w:p w14:paraId="5D85D723" w14:textId="77777777" w:rsidR="00D54FBD" w:rsidRPr="0002388B" w:rsidRDefault="00D54FBD" w:rsidP="00545BAB">
                            <w:pPr>
                              <w:pStyle w:val="ps1Char"/>
                            </w:pPr>
                          </w:p>
                          <w:p w14:paraId="729B5186" w14:textId="77777777" w:rsidR="00D54FBD" w:rsidRPr="0002388B" w:rsidRDefault="00D54FBD" w:rsidP="00545BAB">
                            <w:pPr>
                              <w:pStyle w:val="ps1Char"/>
                            </w:pPr>
                          </w:p>
                          <w:p w14:paraId="4B936C87" w14:textId="77777777" w:rsidR="00D54FBD" w:rsidRPr="0002388B" w:rsidRDefault="00D54FBD" w:rsidP="00545BAB">
                            <w:pPr>
                              <w:pStyle w:val="ps1Char"/>
                            </w:pPr>
                          </w:p>
                          <w:p w14:paraId="71B751C7" w14:textId="77777777" w:rsidR="00D54FBD" w:rsidRPr="0002388B" w:rsidRDefault="00D54FBD" w:rsidP="00545BAB">
                            <w:pPr>
                              <w:pStyle w:val="ps1Char"/>
                            </w:pPr>
                          </w:p>
                          <w:p w14:paraId="20C93E39" w14:textId="77777777" w:rsidR="00D54FBD" w:rsidRPr="0002388B" w:rsidRDefault="00D54FBD" w:rsidP="00545BAB">
                            <w:pPr>
                              <w:pStyle w:val="ps1Char"/>
                            </w:pPr>
                          </w:p>
                          <w:p w14:paraId="6364DF28" w14:textId="77777777" w:rsidR="00D54FBD" w:rsidRPr="0002388B" w:rsidRDefault="00D54FBD" w:rsidP="00545BAB">
                            <w:pPr>
                              <w:pStyle w:val="ps1Char"/>
                            </w:pPr>
                          </w:p>
                          <w:p w14:paraId="2FD1E231" w14:textId="77777777" w:rsidR="00D54FBD" w:rsidRPr="0002388B" w:rsidRDefault="00D54FBD" w:rsidP="00545BAB">
                            <w:pPr>
                              <w:pStyle w:val="ps1Char"/>
                            </w:pPr>
                          </w:p>
                          <w:p w14:paraId="21DF316B" w14:textId="77777777" w:rsidR="00D54FBD" w:rsidRPr="0002388B" w:rsidRDefault="00D54FBD" w:rsidP="00545BAB">
                            <w:pPr>
                              <w:pStyle w:val="ps1Char"/>
                            </w:pPr>
                          </w:p>
                          <w:p w14:paraId="0A779185" w14:textId="77777777" w:rsidR="00D54FBD" w:rsidRPr="0002388B" w:rsidRDefault="00D54FBD" w:rsidP="00545BAB">
                            <w:pPr>
                              <w:pStyle w:val="ps1Char"/>
                            </w:pPr>
                          </w:p>
                          <w:p w14:paraId="28163EE9" w14:textId="77777777" w:rsidR="00D54FBD" w:rsidRPr="0002388B" w:rsidRDefault="00D54FBD" w:rsidP="00545BAB">
                            <w:pPr>
                              <w:pStyle w:val="ps1Char"/>
                            </w:pPr>
                          </w:p>
                          <w:p w14:paraId="78782ED5" w14:textId="77777777" w:rsidR="00D54FBD" w:rsidRPr="0002388B" w:rsidRDefault="00D54FBD" w:rsidP="00545BAB">
                            <w:pPr>
                              <w:pStyle w:val="ps1Char"/>
                            </w:pPr>
                          </w:p>
                          <w:p w14:paraId="35A99871" w14:textId="77777777" w:rsidR="00D54FBD" w:rsidRPr="0002388B" w:rsidRDefault="00D54FBD" w:rsidP="00545BAB">
                            <w:pPr>
                              <w:pStyle w:val="ps1Char"/>
                            </w:pPr>
                          </w:p>
                          <w:p w14:paraId="4649F2A7" w14:textId="77777777" w:rsidR="00D54FBD" w:rsidRPr="0002388B" w:rsidRDefault="00D54FBD" w:rsidP="00545BAB">
                            <w:pPr>
                              <w:pStyle w:val="ps1Char"/>
                            </w:pPr>
                          </w:p>
                          <w:p w14:paraId="1DEED513" w14:textId="77777777" w:rsidR="00D54FBD" w:rsidRPr="0002388B" w:rsidRDefault="00D54FBD" w:rsidP="00545BAB">
                            <w:pPr>
                              <w:pStyle w:val="ps1Char"/>
                            </w:pPr>
                          </w:p>
                          <w:p w14:paraId="6E70FCA9" w14:textId="77777777" w:rsidR="00D54FBD" w:rsidRPr="0002388B" w:rsidRDefault="00D54FBD" w:rsidP="00545BAB">
                            <w:pPr>
                              <w:pStyle w:val="ps1Char"/>
                            </w:pPr>
                          </w:p>
                          <w:p w14:paraId="7F99D986" w14:textId="77777777" w:rsidR="00D54FBD" w:rsidRPr="0002388B" w:rsidRDefault="00D54FBD" w:rsidP="00545BAB">
                            <w:pPr>
                              <w:pStyle w:val="ps1Char"/>
                            </w:pPr>
                          </w:p>
                          <w:p w14:paraId="4C3AECE1" w14:textId="77777777" w:rsidR="00D54FBD" w:rsidRPr="0002388B" w:rsidRDefault="00D54FBD" w:rsidP="00545BAB">
                            <w:pPr>
                              <w:pStyle w:val="ps1Char"/>
                            </w:pPr>
                          </w:p>
                          <w:p w14:paraId="0B9E4FAE" w14:textId="77777777" w:rsidR="00D54FBD" w:rsidRPr="0002388B" w:rsidRDefault="00D54FBD" w:rsidP="00545BAB">
                            <w:pPr>
                              <w:pStyle w:val="ps1Char"/>
                            </w:pPr>
                          </w:p>
                          <w:p w14:paraId="536374D1" w14:textId="77777777" w:rsidR="00D54FBD" w:rsidRPr="0002388B" w:rsidRDefault="00D54FBD" w:rsidP="00545BAB">
                            <w:pPr>
                              <w:pStyle w:val="ps1Char"/>
                            </w:pPr>
                          </w:p>
                          <w:p w14:paraId="29854F04" w14:textId="77777777" w:rsidR="00D54FBD" w:rsidRPr="0002388B" w:rsidRDefault="00D54FBD" w:rsidP="00545BAB">
                            <w:pPr>
                              <w:pStyle w:val="ps1Char"/>
                            </w:pPr>
                          </w:p>
                          <w:p w14:paraId="7A35252A" w14:textId="77777777" w:rsidR="00D54FBD" w:rsidRPr="0002388B" w:rsidRDefault="00D54FBD" w:rsidP="00545BAB">
                            <w:pPr>
                              <w:pStyle w:val="ps1Char"/>
                            </w:pPr>
                          </w:p>
                          <w:p w14:paraId="63DFBEDB" w14:textId="77777777" w:rsidR="00D54FBD" w:rsidRPr="0002388B" w:rsidRDefault="00D54FBD" w:rsidP="00545BAB">
                            <w:pPr>
                              <w:pStyle w:val="ps1Char"/>
                            </w:pPr>
                          </w:p>
                          <w:p w14:paraId="19A9C87A" w14:textId="77777777" w:rsidR="00D54FBD" w:rsidRPr="0002388B" w:rsidRDefault="00D54FBD" w:rsidP="00545BAB">
                            <w:pPr>
                              <w:pStyle w:val="ps1Char"/>
                            </w:pPr>
                          </w:p>
                          <w:p w14:paraId="217CBFE5" w14:textId="77777777" w:rsidR="00D54FBD" w:rsidRPr="0002388B" w:rsidRDefault="00D54FBD" w:rsidP="00545BAB">
                            <w:pPr>
                              <w:pStyle w:val="ps1Char"/>
                            </w:pPr>
                          </w:p>
                          <w:p w14:paraId="49DA8A49" w14:textId="77777777" w:rsidR="00D54FBD" w:rsidRPr="0002388B" w:rsidRDefault="00D54FBD" w:rsidP="00545BAB">
                            <w:pPr>
                              <w:pStyle w:val="ps1Char"/>
                            </w:pPr>
                          </w:p>
                          <w:p w14:paraId="5FF7E10B" w14:textId="77777777" w:rsidR="00D54FBD" w:rsidRPr="0002388B" w:rsidRDefault="00D54FBD" w:rsidP="00545BAB">
                            <w:pPr>
                              <w:pStyle w:val="ps1Char"/>
                            </w:pPr>
                          </w:p>
                          <w:p w14:paraId="43814A9F" w14:textId="77777777" w:rsidR="00D54FBD" w:rsidRPr="0002388B" w:rsidRDefault="00D54FBD" w:rsidP="00545BAB">
                            <w:pPr>
                              <w:pStyle w:val="ps1Char"/>
                            </w:pPr>
                          </w:p>
                          <w:p w14:paraId="5218979E" w14:textId="77777777" w:rsidR="00D54FBD" w:rsidRPr="0002388B" w:rsidRDefault="00D54FBD" w:rsidP="00545BAB">
                            <w:pPr>
                              <w:pStyle w:val="ps1Char"/>
                            </w:pPr>
                          </w:p>
                          <w:p w14:paraId="147D6AC8" w14:textId="77777777" w:rsidR="00D54FBD" w:rsidRPr="0002388B" w:rsidRDefault="00D54FBD" w:rsidP="00545BAB">
                            <w:pPr>
                              <w:pStyle w:val="ps1Char"/>
                            </w:pPr>
                          </w:p>
                          <w:p w14:paraId="2A764117" w14:textId="77777777" w:rsidR="00D54FBD" w:rsidRPr="0002388B" w:rsidRDefault="00D54FBD" w:rsidP="00545BAB">
                            <w:pPr>
                              <w:pStyle w:val="ps1Char"/>
                            </w:pPr>
                          </w:p>
                          <w:p w14:paraId="15ABDF4F" w14:textId="77777777" w:rsidR="00D54FBD" w:rsidRPr="0002388B" w:rsidRDefault="00D54FBD" w:rsidP="00545BAB">
                            <w:pPr>
                              <w:pStyle w:val="ps1Char"/>
                            </w:pPr>
                          </w:p>
                          <w:p w14:paraId="7DA285E7" w14:textId="77777777" w:rsidR="00D54FBD" w:rsidRPr="0002388B" w:rsidRDefault="00D54FBD" w:rsidP="00545BAB">
                            <w:pPr>
                              <w:pStyle w:val="ps1Char"/>
                            </w:pPr>
                          </w:p>
                          <w:p w14:paraId="5EF7F590" w14:textId="77777777" w:rsidR="00D54FBD" w:rsidRPr="0002388B" w:rsidRDefault="00D54FBD" w:rsidP="00545BAB">
                            <w:pPr>
                              <w:pStyle w:val="ps1Char"/>
                            </w:pPr>
                          </w:p>
                          <w:p w14:paraId="69947EE2" w14:textId="77777777" w:rsidR="00D54FBD" w:rsidRPr="0002388B" w:rsidRDefault="00D54FBD" w:rsidP="00545BAB">
                            <w:pPr>
                              <w:pStyle w:val="ps1Char"/>
                            </w:pPr>
                          </w:p>
                          <w:p w14:paraId="00D4A1B0" w14:textId="77777777" w:rsidR="00D54FBD" w:rsidRPr="0002388B" w:rsidRDefault="00D54FBD" w:rsidP="00545BAB">
                            <w:pPr>
                              <w:pStyle w:val="ps1Char"/>
                            </w:pPr>
                          </w:p>
                          <w:p w14:paraId="784B7A88" w14:textId="77777777" w:rsidR="00D54FBD" w:rsidRPr="0002388B" w:rsidRDefault="00D54FBD" w:rsidP="00545BAB">
                            <w:pPr>
                              <w:pStyle w:val="ps1Char"/>
                            </w:pPr>
                          </w:p>
                          <w:p w14:paraId="02A8A9F3" w14:textId="77777777" w:rsidR="00D54FBD" w:rsidRPr="0002388B" w:rsidRDefault="00D54FBD" w:rsidP="00545BAB">
                            <w:pPr>
                              <w:pStyle w:val="ps1Char"/>
                            </w:pPr>
                          </w:p>
                          <w:p w14:paraId="1B8C7591" w14:textId="77777777" w:rsidR="00D54FBD" w:rsidRPr="0002388B" w:rsidRDefault="00D54FBD" w:rsidP="00545BAB">
                            <w:pPr>
                              <w:pStyle w:val="ps1Char"/>
                            </w:pPr>
                          </w:p>
                          <w:p w14:paraId="76870E8C" w14:textId="77777777" w:rsidR="00D54FBD" w:rsidRPr="0002388B" w:rsidRDefault="00D54FBD" w:rsidP="00545BAB">
                            <w:pPr>
                              <w:pStyle w:val="ps1Char"/>
                            </w:pPr>
                          </w:p>
                          <w:p w14:paraId="3645FDA8" w14:textId="77777777" w:rsidR="00D54FBD" w:rsidRPr="0002388B" w:rsidRDefault="00D54FBD" w:rsidP="00545BAB">
                            <w:pPr>
                              <w:pStyle w:val="ps1Char"/>
                            </w:pPr>
                          </w:p>
                          <w:p w14:paraId="3620E5FB" w14:textId="77777777" w:rsidR="00D54FBD" w:rsidRPr="0002388B" w:rsidRDefault="00D54FBD" w:rsidP="00545BAB">
                            <w:pPr>
                              <w:pStyle w:val="ps1Char"/>
                            </w:pPr>
                          </w:p>
                          <w:p w14:paraId="2723A0C2" w14:textId="77777777" w:rsidR="00D54FBD" w:rsidRPr="0002388B" w:rsidRDefault="00D54FBD" w:rsidP="00545BAB">
                            <w:pPr>
                              <w:pStyle w:val="ps1Char"/>
                            </w:pPr>
                          </w:p>
                          <w:p w14:paraId="1CDAEC66" w14:textId="77777777" w:rsidR="00D54FBD" w:rsidRPr="0002388B" w:rsidRDefault="00D54FBD" w:rsidP="00545BAB">
                            <w:pPr>
                              <w:pStyle w:val="ps1Char"/>
                            </w:pPr>
                          </w:p>
                          <w:p w14:paraId="15ABC831" w14:textId="77777777" w:rsidR="00D54FBD" w:rsidRPr="0002388B" w:rsidRDefault="00D54FBD" w:rsidP="00545BAB">
                            <w:pPr>
                              <w:pStyle w:val="ps1Char"/>
                            </w:pPr>
                          </w:p>
                          <w:p w14:paraId="7A2BD00C" w14:textId="77777777" w:rsidR="00D54FBD" w:rsidRPr="0002388B" w:rsidRDefault="00D54FBD" w:rsidP="00545BAB">
                            <w:pPr>
                              <w:pStyle w:val="ps1Char"/>
                            </w:pPr>
                          </w:p>
                          <w:p w14:paraId="7DD94ACD" w14:textId="77777777" w:rsidR="00D54FBD" w:rsidRPr="0002388B" w:rsidRDefault="00D54FBD" w:rsidP="00545BAB">
                            <w:pPr>
                              <w:pStyle w:val="ps1Char"/>
                            </w:pPr>
                          </w:p>
                          <w:p w14:paraId="141790CA" w14:textId="77777777" w:rsidR="00D54FBD" w:rsidRPr="0002388B" w:rsidRDefault="00D54FBD" w:rsidP="00545BAB">
                            <w:pPr>
                              <w:pStyle w:val="ps1Char"/>
                            </w:pPr>
                          </w:p>
                          <w:p w14:paraId="671A41AA" w14:textId="77777777" w:rsidR="00D54FBD" w:rsidRPr="0002388B" w:rsidRDefault="00D54FBD" w:rsidP="00545BAB">
                            <w:pPr>
                              <w:pStyle w:val="ps1Char"/>
                            </w:pPr>
                          </w:p>
                          <w:p w14:paraId="7555FE02" w14:textId="77777777" w:rsidR="00D54FBD" w:rsidRPr="0002388B" w:rsidRDefault="00D54FBD" w:rsidP="00545BAB">
                            <w:pPr>
                              <w:pStyle w:val="ps1Char"/>
                            </w:pPr>
                          </w:p>
                          <w:p w14:paraId="7EFE781A" w14:textId="77777777" w:rsidR="00D54FBD" w:rsidRPr="0002388B" w:rsidRDefault="00D54FBD" w:rsidP="00545BAB">
                            <w:pPr>
                              <w:pStyle w:val="ps1Char"/>
                            </w:pPr>
                          </w:p>
                          <w:p w14:paraId="03527483" w14:textId="77777777" w:rsidR="00D54FBD" w:rsidRPr="0002388B" w:rsidRDefault="00D54FBD" w:rsidP="00545BAB">
                            <w:pPr>
                              <w:pStyle w:val="ps1Char"/>
                            </w:pPr>
                          </w:p>
                          <w:p w14:paraId="0D4C6AD5" w14:textId="77777777" w:rsidR="00D54FBD" w:rsidRPr="0002388B" w:rsidRDefault="00D54FBD" w:rsidP="00545BAB">
                            <w:pPr>
                              <w:pStyle w:val="ps1Char"/>
                            </w:pPr>
                          </w:p>
                          <w:p w14:paraId="47AB2B6C" w14:textId="77777777" w:rsidR="00D54FBD" w:rsidRPr="0002388B" w:rsidRDefault="00D54FBD" w:rsidP="00545BAB">
                            <w:pPr>
                              <w:pStyle w:val="ps1Char"/>
                            </w:pPr>
                          </w:p>
                          <w:p w14:paraId="0CADA7FE" w14:textId="77777777" w:rsidR="00D54FBD" w:rsidRPr="0002388B" w:rsidRDefault="00D54FBD" w:rsidP="00545BAB">
                            <w:pPr>
                              <w:pStyle w:val="ps1Char"/>
                            </w:pPr>
                          </w:p>
                          <w:p w14:paraId="7D1276B0" w14:textId="77777777" w:rsidR="00D54FBD" w:rsidRPr="0002388B" w:rsidRDefault="00D54FBD" w:rsidP="00545BAB">
                            <w:pPr>
                              <w:pStyle w:val="ps1Char"/>
                            </w:pPr>
                          </w:p>
                          <w:p w14:paraId="48603FB7" w14:textId="77777777" w:rsidR="00D54FBD" w:rsidRPr="0002388B" w:rsidRDefault="00D54FBD" w:rsidP="00545BAB">
                            <w:pPr>
                              <w:pStyle w:val="ps1Char"/>
                            </w:pPr>
                          </w:p>
                          <w:p w14:paraId="2F791A09" w14:textId="77777777" w:rsidR="00D54FBD" w:rsidRPr="0002388B" w:rsidRDefault="00D54FBD" w:rsidP="00545BAB">
                            <w:pPr>
                              <w:pStyle w:val="ps1Char"/>
                            </w:pPr>
                          </w:p>
                          <w:p w14:paraId="53E89AD8" w14:textId="77777777" w:rsidR="00D54FBD" w:rsidRPr="0002388B" w:rsidRDefault="00D54FBD" w:rsidP="00545BAB">
                            <w:pPr>
                              <w:pStyle w:val="ps1Char"/>
                            </w:pPr>
                          </w:p>
                          <w:p w14:paraId="1D892690" w14:textId="77777777" w:rsidR="00D54FBD" w:rsidRPr="0002388B" w:rsidRDefault="00D54FBD" w:rsidP="00545BAB">
                            <w:pPr>
                              <w:pStyle w:val="ps1Char"/>
                            </w:pPr>
                          </w:p>
                          <w:p w14:paraId="319930D7" w14:textId="77777777" w:rsidR="00D54FBD" w:rsidRPr="0002388B" w:rsidRDefault="00D54FBD" w:rsidP="00545BAB">
                            <w:pPr>
                              <w:pStyle w:val="ps1Char"/>
                            </w:pPr>
                          </w:p>
                          <w:p w14:paraId="5CF3695E" w14:textId="77777777" w:rsidR="00D54FBD" w:rsidRPr="0002388B" w:rsidRDefault="00D54FBD" w:rsidP="00545BAB">
                            <w:pPr>
                              <w:pStyle w:val="ps1Char"/>
                            </w:pPr>
                          </w:p>
                          <w:p w14:paraId="011E1D02" w14:textId="77777777" w:rsidR="00D54FBD" w:rsidRPr="0002388B" w:rsidRDefault="00D54FBD" w:rsidP="00545BAB">
                            <w:pPr>
                              <w:pStyle w:val="ps1Char"/>
                            </w:pPr>
                          </w:p>
                          <w:p w14:paraId="7B4B91BE" w14:textId="77777777" w:rsidR="00D54FBD" w:rsidRPr="0002388B" w:rsidRDefault="00D54FBD" w:rsidP="00545BAB">
                            <w:pPr>
                              <w:pStyle w:val="ps1Char"/>
                            </w:pPr>
                          </w:p>
                          <w:p w14:paraId="1D2312D3" w14:textId="77777777" w:rsidR="00D54FBD" w:rsidRPr="0002388B" w:rsidRDefault="00D54FBD" w:rsidP="00545BAB">
                            <w:pPr>
                              <w:pStyle w:val="ps1Char"/>
                            </w:pPr>
                          </w:p>
                          <w:p w14:paraId="6595DDC6" w14:textId="77777777" w:rsidR="00D54FBD" w:rsidRPr="0002388B" w:rsidRDefault="00D54FBD" w:rsidP="00545BAB">
                            <w:pPr>
                              <w:pStyle w:val="ps1Char"/>
                            </w:pPr>
                          </w:p>
                          <w:p w14:paraId="4169ECD1" w14:textId="77777777" w:rsidR="00D54FBD" w:rsidRPr="0002388B" w:rsidRDefault="00D54FBD" w:rsidP="00545BAB">
                            <w:pPr>
                              <w:pStyle w:val="ps1Char"/>
                            </w:pPr>
                          </w:p>
                          <w:p w14:paraId="17AED962" w14:textId="77777777" w:rsidR="00D54FBD" w:rsidRPr="0002388B" w:rsidRDefault="00D54FBD" w:rsidP="00545BAB">
                            <w:pPr>
                              <w:pStyle w:val="ps1Char"/>
                            </w:pPr>
                          </w:p>
                          <w:p w14:paraId="29D634B5" w14:textId="77777777" w:rsidR="00D54FBD" w:rsidRPr="0002388B" w:rsidRDefault="00D54FBD" w:rsidP="00545BAB">
                            <w:pPr>
                              <w:pStyle w:val="ps1Char"/>
                            </w:pPr>
                          </w:p>
                          <w:p w14:paraId="19B0CEC3" w14:textId="77777777" w:rsidR="00D54FBD" w:rsidRPr="0002388B" w:rsidRDefault="00D54FBD" w:rsidP="00545BAB">
                            <w:pPr>
                              <w:pStyle w:val="ps1Char"/>
                            </w:pPr>
                          </w:p>
                          <w:p w14:paraId="2EF8BB80" w14:textId="77777777" w:rsidR="00D54FBD" w:rsidRPr="0002388B" w:rsidRDefault="00D54FBD" w:rsidP="00545BAB">
                            <w:pPr>
                              <w:pStyle w:val="ps1Char"/>
                            </w:pPr>
                          </w:p>
                          <w:p w14:paraId="173DDADE" w14:textId="77777777" w:rsidR="00D54FBD" w:rsidRPr="0002388B" w:rsidRDefault="00D54FBD" w:rsidP="00545BAB">
                            <w:pPr>
                              <w:pStyle w:val="ps1Char"/>
                            </w:pPr>
                          </w:p>
                          <w:p w14:paraId="3B02476C" w14:textId="77777777" w:rsidR="00D54FBD" w:rsidRPr="0002388B" w:rsidRDefault="00D54FBD" w:rsidP="00545BAB">
                            <w:pPr>
                              <w:pStyle w:val="ps1Char"/>
                            </w:pPr>
                          </w:p>
                          <w:p w14:paraId="617ACCBB" w14:textId="77777777" w:rsidR="00D54FBD" w:rsidRPr="0002388B" w:rsidRDefault="00D54FBD" w:rsidP="00545BAB">
                            <w:pPr>
                              <w:pStyle w:val="ps1Char"/>
                            </w:pPr>
                          </w:p>
                          <w:p w14:paraId="3F0CFB40" w14:textId="77777777" w:rsidR="00D54FBD" w:rsidRPr="0002388B" w:rsidRDefault="00D54FBD" w:rsidP="00545BAB">
                            <w:pPr>
                              <w:pStyle w:val="ps1Char"/>
                            </w:pPr>
                          </w:p>
                          <w:p w14:paraId="700F8D81" w14:textId="77777777" w:rsidR="00D54FBD" w:rsidRPr="0002388B" w:rsidRDefault="00D54FBD" w:rsidP="00545BAB">
                            <w:pPr>
                              <w:pStyle w:val="ps1Char"/>
                            </w:pPr>
                          </w:p>
                          <w:p w14:paraId="1FB4841A" w14:textId="77777777" w:rsidR="00D54FBD" w:rsidRPr="0002388B" w:rsidRDefault="00D54FBD" w:rsidP="00545BAB">
                            <w:pPr>
                              <w:pStyle w:val="ps1Char"/>
                            </w:pPr>
                          </w:p>
                          <w:p w14:paraId="6B3CA532" w14:textId="77777777" w:rsidR="00D54FBD" w:rsidRPr="0002388B" w:rsidRDefault="00D54FBD" w:rsidP="00545BAB">
                            <w:pPr>
                              <w:pStyle w:val="ps1Char"/>
                            </w:pPr>
                          </w:p>
                          <w:p w14:paraId="109A6182" w14:textId="77777777" w:rsidR="00D54FBD" w:rsidRPr="0002388B" w:rsidRDefault="00D54FBD" w:rsidP="00545BAB">
                            <w:pPr>
                              <w:pStyle w:val="ps1Char"/>
                            </w:pPr>
                          </w:p>
                          <w:p w14:paraId="0D9B72E6" w14:textId="77777777" w:rsidR="00D54FBD" w:rsidRPr="0002388B" w:rsidRDefault="00D54FBD" w:rsidP="00545BAB">
                            <w:pPr>
                              <w:pStyle w:val="ps1Char"/>
                            </w:pPr>
                          </w:p>
                          <w:p w14:paraId="1F939DA6" w14:textId="77777777" w:rsidR="00D54FBD" w:rsidRPr="0002388B" w:rsidRDefault="00D54FBD" w:rsidP="00545BAB">
                            <w:pPr>
                              <w:pStyle w:val="ps1Char"/>
                            </w:pPr>
                          </w:p>
                          <w:p w14:paraId="7D13B6B4" w14:textId="77777777" w:rsidR="00D54FBD" w:rsidRPr="0002388B" w:rsidRDefault="00D54FBD" w:rsidP="00545BAB">
                            <w:pPr>
                              <w:pStyle w:val="ps1Char"/>
                            </w:pPr>
                          </w:p>
                          <w:p w14:paraId="78550994" w14:textId="77777777" w:rsidR="00D54FBD" w:rsidRPr="0002388B" w:rsidRDefault="00D54FBD" w:rsidP="00545BAB">
                            <w:pPr>
                              <w:pStyle w:val="ps1Char"/>
                            </w:pPr>
                          </w:p>
                          <w:p w14:paraId="715D6C12" w14:textId="77777777" w:rsidR="00D54FBD" w:rsidRPr="0002388B" w:rsidRDefault="00D54FBD" w:rsidP="00545BAB">
                            <w:pPr>
                              <w:pStyle w:val="ps1Char"/>
                            </w:pPr>
                          </w:p>
                          <w:p w14:paraId="2807F1BE" w14:textId="77777777" w:rsidR="00D54FBD" w:rsidRPr="0002388B" w:rsidRDefault="00D54FBD" w:rsidP="00545BAB">
                            <w:pPr>
                              <w:pStyle w:val="ps1Char"/>
                            </w:pPr>
                          </w:p>
                          <w:p w14:paraId="53D1BB99" w14:textId="77777777" w:rsidR="00D54FBD" w:rsidRPr="0002388B" w:rsidRDefault="00D54FBD" w:rsidP="00545BAB">
                            <w:pPr>
                              <w:pStyle w:val="ps1Char"/>
                            </w:pPr>
                          </w:p>
                          <w:p w14:paraId="3016B18D" w14:textId="77777777" w:rsidR="00D54FBD" w:rsidRPr="0002388B" w:rsidRDefault="00D54FBD" w:rsidP="00545BAB">
                            <w:pPr>
                              <w:pStyle w:val="ps1Char"/>
                            </w:pPr>
                          </w:p>
                          <w:p w14:paraId="71A6474F" w14:textId="77777777" w:rsidR="00D54FBD" w:rsidRPr="0002388B" w:rsidRDefault="00D54FBD" w:rsidP="00545BAB">
                            <w:pPr>
                              <w:pStyle w:val="ps1Char"/>
                            </w:pPr>
                          </w:p>
                          <w:p w14:paraId="130AA0C8" w14:textId="77777777" w:rsidR="00D54FBD" w:rsidRPr="0002388B" w:rsidRDefault="00D54FBD" w:rsidP="00545BAB">
                            <w:pPr>
                              <w:pStyle w:val="ps1Char"/>
                            </w:pPr>
                          </w:p>
                          <w:p w14:paraId="19C6CE88" w14:textId="77777777" w:rsidR="00D54FBD" w:rsidRPr="0002388B" w:rsidRDefault="00D54FBD" w:rsidP="00545BAB">
                            <w:pPr>
                              <w:pStyle w:val="ps1Char"/>
                            </w:pPr>
                          </w:p>
                          <w:p w14:paraId="7AEE01E2" w14:textId="77777777" w:rsidR="00D54FBD" w:rsidRPr="0002388B" w:rsidRDefault="00D54FBD" w:rsidP="00545BAB">
                            <w:pPr>
                              <w:pStyle w:val="ps1Char"/>
                            </w:pPr>
                          </w:p>
                          <w:p w14:paraId="17CB2A13" w14:textId="77777777" w:rsidR="00D54FBD" w:rsidRPr="0002388B" w:rsidRDefault="00D54FBD" w:rsidP="00545BAB">
                            <w:pPr>
                              <w:pStyle w:val="ps1Char"/>
                            </w:pPr>
                          </w:p>
                          <w:p w14:paraId="6819CED3" w14:textId="77777777" w:rsidR="00D54FBD" w:rsidRPr="0002388B" w:rsidRDefault="00D54FBD" w:rsidP="00545BAB">
                            <w:pPr>
                              <w:pStyle w:val="ps1Char"/>
                            </w:pPr>
                          </w:p>
                          <w:p w14:paraId="41207022" w14:textId="77777777" w:rsidR="00D54FBD" w:rsidRPr="0002388B" w:rsidRDefault="00D54FBD" w:rsidP="00545BAB">
                            <w:pPr>
                              <w:pStyle w:val="ps1Char"/>
                            </w:pPr>
                          </w:p>
                          <w:p w14:paraId="147AAF62" w14:textId="77777777" w:rsidR="00D54FBD" w:rsidRPr="0002388B" w:rsidRDefault="00D54FBD" w:rsidP="00545BAB">
                            <w:pPr>
                              <w:pStyle w:val="ps1Char"/>
                            </w:pPr>
                          </w:p>
                          <w:p w14:paraId="41A6ECB6" w14:textId="77777777" w:rsidR="00D54FBD" w:rsidRPr="0002388B" w:rsidRDefault="00D54FBD" w:rsidP="00545BAB">
                            <w:pPr>
                              <w:pStyle w:val="ps1Char"/>
                            </w:pPr>
                          </w:p>
                          <w:p w14:paraId="3BD3DF1B" w14:textId="77777777" w:rsidR="00D54FBD" w:rsidRPr="0002388B" w:rsidRDefault="00D54FBD" w:rsidP="00545BAB">
                            <w:pPr>
                              <w:pStyle w:val="ps1Char"/>
                            </w:pPr>
                          </w:p>
                          <w:p w14:paraId="4A22D23E" w14:textId="77777777" w:rsidR="00D54FBD" w:rsidRPr="0002388B" w:rsidRDefault="00D54FBD" w:rsidP="00545BAB">
                            <w:pPr>
                              <w:pStyle w:val="ps1Char"/>
                            </w:pPr>
                          </w:p>
                          <w:p w14:paraId="34E880A5" w14:textId="77777777" w:rsidR="00D54FBD" w:rsidRPr="0002388B" w:rsidRDefault="00D54FBD" w:rsidP="00545BAB">
                            <w:pPr>
                              <w:pStyle w:val="ps1Char"/>
                            </w:pPr>
                          </w:p>
                          <w:p w14:paraId="569C17E7" w14:textId="77777777" w:rsidR="00D54FBD" w:rsidRPr="0002388B" w:rsidRDefault="00D54FBD" w:rsidP="00545BAB">
                            <w:pPr>
                              <w:pStyle w:val="ps1Char"/>
                            </w:pPr>
                          </w:p>
                          <w:p w14:paraId="3D4DCA37" w14:textId="77777777" w:rsidR="00D54FBD" w:rsidRPr="0002388B" w:rsidRDefault="00D54FBD" w:rsidP="00545BAB">
                            <w:pPr>
                              <w:pStyle w:val="ps1Char"/>
                            </w:pPr>
                          </w:p>
                          <w:p w14:paraId="6C537CE4" w14:textId="77777777" w:rsidR="00D54FBD" w:rsidRPr="0002388B" w:rsidRDefault="00D54FBD" w:rsidP="00545BAB">
                            <w:pPr>
                              <w:pStyle w:val="ps1Char"/>
                            </w:pPr>
                          </w:p>
                          <w:p w14:paraId="59EB19A8" w14:textId="77777777" w:rsidR="00D54FBD" w:rsidRPr="0002388B" w:rsidRDefault="00D54FBD" w:rsidP="00545BAB">
                            <w:pPr>
                              <w:pStyle w:val="ps1Char"/>
                            </w:pPr>
                          </w:p>
                          <w:p w14:paraId="2B44325A" w14:textId="77777777" w:rsidR="00D54FBD" w:rsidRPr="0002388B" w:rsidRDefault="00D54FBD" w:rsidP="00545BAB">
                            <w:pPr>
                              <w:pStyle w:val="ps1Char"/>
                            </w:pPr>
                          </w:p>
                          <w:p w14:paraId="724C64E2" w14:textId="77777777" w:rsidR="00D54FBD" w:rsidRPr="0002388B" w:rsidRDefault="00D54FBD" w:rsidP="00545BAB">
                            <w:pPr>
                              <w:pStyle w:val="ps1Char"/>
                            </w:pPr>
                          </w:p>
                          <w:p w14:paraId="77C72929" w14:textId="77777777" w:rsidR="00D54FBD" w:rsidRPr="0002388B" w:rsidRDefault="00D54FBD" w:rsidP="00545BAB">
                            <w:pPr>
                              <w:pStyle w:val="ps1Char"/>
                            </w:pPr>
                          </w:p>
                          <w:p w14:paraId="2E82FBDD" w14:textId="77777777" w:rsidR="00D54FBD" w:rsidRPr="0002388B" w:rsidRDefault="00D54FBD" w:rsidP="00545BAB">
                            <w:pPr>
                              <w:pStyle w:val="ps1Char"/>
                            </w:pPr>
                          </w:p>
                          <w:p w14:paraId="72050B66" w14:textId="77777777" w:rsidR="00D54FBD" w:rsidRPr="0002388B" w:rsidRDefault="00D54FBD" w:rsidP="00545BAB">
                            <w:pPr>
                              <w:pStyle w:val="ps1Char"/>
                            </w:pPr>
                          </w:p>
                          <w:p w14:paraId="46933826" w14:textId="77777777" w:rsidR="00D54FBD" w:rsidRPr="0002388B" w:rsidRDefault="00D54FBD" w:rsidP="00545BAB">
                            <w:pPr>
                              <w:pStyle w:val="ps1Char"/>
                            </w:pPr>
                          </w:p>
                          <w:p w14:paraId="18DDD975" w14:textId="77777777" w:rsidR="00D54FBD" w:rsidRPr="0002388B" w:rsidRDefault="00D54FBD" w:rsidP="00545BAB">
                            <w:pPr>
                              <w:pStyle w:val="ps1Char"/>
                            </w:pPr>
                          </w:p>
                          <w:p w14:paraId="11EC1434" w14:textId="77777777" w:rsidR="00D54FBD" w:rsidRPr="0002388B" w:rsidRDefault="00D54FBD" w:rsidP="00545BAB">
                            <w:pPr>
                              <w:pStyle w:val="ps1Char"/>
                            </w:pPr>
                          </w:p>
                          <w:p w14:paraId="28CFD94C" w14:textId="77777777" w:rsidR="00D54FBD" w:rsidRPr="0002388B" w:rsidRDefault="00D54FBD" w:rsidP="00545BAB">
                            <w:pPr>
                              <w:pStyle w:val="ps1Char"/>
                            </w:pPr>
                          </w:p>
                          <w:p w14:paraId="48CFFA3F" w14:textId="77777777" w:rsidR="00D54FBD" w:rsidRPr="0002388B" w:rsidRDefault="00D54FBD" w:rsidP="00545BAB">
                            <w:pPr>
                              <w:pStyle w:val="ps1Char"/>
                            </w:pPr>
                          </w:p>
                          <w:p w14:paraId="6DC02138" w14:textId="77777777" w:rsidR="00D54FBD" w:rsidRPr="0002388B" w:rsidRDefault="00D54FBD" w:rsidP="00545BAB">
                            <w:pPr>
                              <w:pStyle w:val="ps1Char"/>
                            </w:pPr>
                          </w:p>
                          <w:p w14:paraId="7EC7557B" w14:textId="77777777" w:rsidR="00D54FBD" w:rsidRPr="0002388B" w:rsidRDefault="00D54FBD" w:rsidP="00545BAB">
                            <w:pPr>
                              <w:pStyle w:val="ps1Char"/>
                            </w:pPr>
                          </w:p>
                          <w:p w14:paraId="40273E81" w14:textId="77777777" w:rsidR="00D54FBD" w:rsidRPr="0002388B" w:rsidRDefault="00D54FBD" w:rsidP="00545BAB">
                            <w:pPr>
                              <w:pStyle w:val="ps1Char"/>
                            </w:pPr>
                          </w:p>
                          <w:p w14:paraId="3C95A737" w14:textId="77777777" w:rsidR="00D54FBD" w:rsidRPr="0002388B" w:rsidRDefault="00D54FBD" w:rsidP="00545BAB">
                            <w:pPr>
                              <w:pStyle w:val="ps1Char"/>
                            </w:pPr>
                          </w:p>
                          <w:p w14:paraId="543CC657" w14:textId="77777777" w:rsidR="00D54FBD" w:rsidRPr="0002388B" w:rsidRDefault="00D54FBD" w:rsidP="00545BAB">
                            <w:pPr>
                              <w:pStyle w:val="ps1Char"/>
                            </w:pPr>
                          </w:p>
                          <w:p w14:paraId="3A91DDE2" w14:textId="77777777" w:rsidR="00D54FBD" w:rsidRPr="0002388B" w:rsidRDefault="00D54FBD" w:rsidP="00545BAB">
                            <w:pPr>
                              <w:pStyle w:val="ps1Char"/>
                            </w:pPr>
                          </w:p>
                          <w:p w14:paraId="08F9FE9F" w14:textId="77777777" w:rsidR="00D54FBD" w:rsidRPr="0002388B" w:rsidRDefault="00D54FBD" w:rsidP="00545BAB">
                            <w:pPr>
                              <w:pStyle w:val="ps1Char"/>
                            </w:pPr>
                          </w:p>
                          <w:p w14:paraId="79A9D33B" w14:textId="77777777" w:rsidR="00D54FBD" w:rsidRPr="0002388B" w:rsidRDefault="00D54FBD" w:rsidP="00545BAB">
                            <w:pPr>
                              <w:pStyle w:val="ps1Char"/>
                            </w:pPr>
                          </w:p>
                          <w:p w14:paraId="0319647D" w14:textId="77777777" w:rsidR="00D54FBD" w:rsidRPr="0002388B" w:rsidRDefault="00D54FBD" w:rsidP="00545BAB">
                            <w:pPr>
                              <w:pStyle w:val="ps1Char"/>
                            </w:pPr>
                          </w:p>
                          <w:p w14:paraId="0030D22D" w14:textId="77777777" w:rsidR="00D54FBD" w:rsidRPr="0002388B" w:rsidRDefault="00D54FBD" w:rsidP="00545BAB">
                            <w:pPr>
                              <w:pStyle w:val="ps1Char"/>
                            </w:pPr>
                          </w:p>
                          <w:p w14:paraId="6BFBB5C1" w14:textId="77777777" w:rsidR="00D54FBD" w:rsidRPr="0002388B" w:rsidRDefault="00D54FBD" w:rsidP="00545BAB">
                            <w:pPr>
                              <w:pStyle w:val="ps1Char"/>
                            </w:pPr>
                          </w:p>
                          <w:p w14:paraId="3278A0CC" w14:textId="77777777" w:rsidR="00D54FBD" w:rsidRPr="0002388B" w:rsidRDefault="00D54FBD" w:rsidP="00545BAB">
                            <w:pPr>
                              <w:pStyle w:val="ps1Char"/>
                            </w:pPr>
                          </w:p>
                          <w:p w14:paraId="58BD8D25" w14:textId="77777777" w:rsidR="00D54FBD" w:rsidRPr="0002388B" w:rsidRDefault="00D54FBD" w:rsidP="00545BAB">
                            <w:pPr>
                              <w:pStyle w:val="ps1Char"/>
                            </w:pPr>
                          </w:p>
                          <w:p w14:paraId="7ADCB8E0" w14:textId="77777777" w:rsidR="00D54FBD" w:rsidRPr="0002388B" w:rsidRDefault="00D54FBD" w:rsidP="00545BAB">
                            <w:pPr>
                              <w:pStyle w:val="ps1Char"/>
                            </w:pPr>
                          </w:p>
                          <w:p w14:paraId="00AD73EC" w14:textId="77777777" w:rsidR="00D54FBD" w:rsidRPr="0002388B" w:rsidRDefault="00D54FBD" w:rsidP="00545BAB">
                            <w:pPr>
                              <w:pStyle w:val="ps1Char"/>
                            </w:pPr>
                          </w:p>
                          <w:p w14:paraId="1944D2AB" w14:textId="77777777" w:rsidR="00D54FBD" w:rsidRPr="0002388B" w:rsidRDefault="00D54FBD" w:rsidP="00545BAB">
                            <w:pPr>
                              <w:pStyle w:val="ps1Char"/>
                            </w:pPr>
                          </w:p>
                          <w:p w14:paraId="0052AADD" w14:textId="77777777" w:rsidR="00D54FBD" w:rsidRPr="0002388B" w:rsidRDefault="00D54FBD" w:rsidP="00545BAB">
                            <w:pPr>
                              <w:pStyle w:val="ps1Char"/>
                            </w:pPr>
                          </w:p>
                          <w:p w14:paraId="7E719CDC" w14:textId="77777777" w:rsidR="00D54FBD" w:rsidRPr="0002388B" w:rsidRDefault="00D54FBD" w:rsidP="00545BAB">
                            <w:pPr>
                              <w:pStyle w:val="ps1Char"/>
                            </w:pPr>
                          </w:p>
                          <w:p w14:paraId="679BB1CC" w14:textId="77777777" w:rsidR="00D54FBD" w:rsidRPr="0002388B" w:rsidRDefault="00D54FBD" w:rsidP="00545BAB">
                            <w:pPr>
                              <w:pStyle w:val="ps1Char"/>
                            </w:pPr>
                          </w:p>
                          <w:p w14:paraId="5B00D81E" w14:textId="77777777" w:rsidR="00D54FBD" w:rsidRPr="0002388B" w:rsidRDefault="00D54FBD" w:rsidP="00545BAB">
                            <w:pPr>
                              <w:pStyle w:val="ps1Char"/>
                            </w:pPr>
                          </w:p>
                          <w:p w14:paraId="4A6FDE26" w14:textId="77777777" w:rsidR="00D54FBD" w:rsidRPr="0002388B" w:rsidRDefault="00D54FBD" w:rsidP="00545BAB">
                            <w:pPr>
                              <w:pStyle w:val="ps1Char"/>
                            </w:pPr>
                          </w:p>
                          <w:p w14:paraId="40AA3D2F" w14:textId="77777777" w:rsidR="00D54FBD" w:rsidRPr="0002388B" w:rsidRDefault="00D54FBD" w:rsidP="00545BAB">
                            <w:pPr>
                              <w:pStyle w:val="ps1Char"/>
                            </w:pPr>
                          </w:p>
                          <w:p w14:paraId="5DFA04B2" w14:textId="77777777" w:rsidR="00D54FBD" w:rsidRPr="0002388B" w:rsidRDefault="00D54FBD" w:rsidP="00545BAB">
                            <w:pPr>
                              <w:pStyle w:val="ps1Char"/>
                            </w:pPr>
                          </w:p>
                          <w:p w14:paraId="5B930B96" w14:textId="77777777" w:rsidR="00D54FBD" w:rsidRPr="0002388B" w:rsidRDefault="00D54FBD" w:rsidP="00545BAB">
                            <w:pPr>
                              <w:pStyle w:val="ps1Char"/>
                            </w:pPr>
                          </w:p>
                          <w:p w14:paraId="33305B0D" w14:textId="77777777" w:rsidR="00D54FBD" w:rsidRPr="0002388B" w:rsidRDefault="00D54FBD" w:rsidP="00545BAB">
                            <w:pPr>
                              <w:pStyle w:val="ps1Char"/>
                            </w:pPr>
                          </w:p>
                          <w:p w14:paraId="6121C83A" w14:textId="77777777" w:rsidR="00D54FBD" w:rsidRPr="0002388B" w:rsidRDefault="00D54FBD" w:rsidP="00545BAB">
                            <w:pPr>
                              <w:pStyle w:val="ps1Char"/>
                            </w:pPr>
                          </w:p>
                          <w:p w14:paraId="680B5659" w14:textId="77777777" w:rsidR="00D54FBD" w:rsidRPr="0002388B" w:rsidRDefault="00D54FBD" w:rsidP="00545BAB">
                            <w:pPr>
                              <w:pStyle w:val="ps1Char"/>
                            </w:pPr>
                          </w:p>
                          <w:p w14:paraId="15FC8926" w14:textId="77777777" w:rsidR="00D54FBD" w:rsidRPr="0002388B" w:rsidRDefault="00D54FBD" w:rsidP="00545BAB">
                            <w:pPr>
                              <w:pStyle w:val="ps1Char"/>
                            </w:pPr>
                          </w:p>
                          <w:p w14:paraId="1426311A" w14:textId="77777777" w:rsidR="00D54FBD" w:rsidRPr="0002388B" w:rsidRDefault="00D54FBD" w:rsidP="00545BAB">
                            <w:pPr>
                              <w:pStyle w:val="ps1Char"/>
                            </w:pPr>
                          </w:p>
                          <w:p w14:paraId="18367210" w14:textId="77777777" w:rsidR="00D54FBD" w:rsidRPr="0002388B" w:rsidRDefault="00D54FBD" w:rsidP="00545BAB">
                            <w:pPr>
                              <w:pStyle w:val="ps1Char"/>
                            </w:pPr>
                          </w:p>
                          <w:p w14:paraId="7BC28B74" w14:textId="77777777" w:rsidR="00D54FBD" w:rsidRPr="0002388B" w:rsidRDefault="00D54FBD" w:rsidP="00545BAB">
                            <w:pPr>
                              <w:pStyle w:val="ps1Char"/>
                            </w:pPr>
                          </w:p>
                          <w:p w14:paraId="716CD175" w14:textId="77777777" w:rsidR="00D54FBD" w:rsidRPr="0002388B" w:rsidRDefault="00D54FBD" w:rsidP="00545BAB">
                            <w:pPr>
                              <w:pStyle w:val="ps1Char"/>
                            </w:pPr>
                          </w:p>
                          <w:p w14:paraId="76AC5A21" w14:textId="77777777" w:rsidR="00D54FBD" w:rsidRPr="0002388B" w:rsidRDefault="00D54FBD" w:rsidP="00545BAB">
                            <w:pPr>
                              <w:pStyle w:val="ps1Char"/>
                            </w:pPr>
                          </w:p>
                          <w:p w14:paraId="4D0AA218" w14:textId="77777777" w:rsidR="00D54FBD" w:rsidRPr="0002388B" w:rsidRDefault="00D54FBD" w:rsidP="00545BAB">
                            <w:pPr>
                              <w:pStyle w:val="ps1Char"/>
                            </w:pPr>
                          </w:p>
                          <w:p w14:paraId="2BF9412C" w14:textId="77777777" w:rsidR="00D54FBD" w:rsidRPr="0002388B" w:rsidRDefault="00D54FBD" w:rsidP="00545BAB">
                            <w:pPr>
                              <w:pStyle w:val="ps1Char"/>
                            </w:pPr>
                          </w:p>
                          <w:p w14:paraId="1445EF48" w14:textId="77777777" w:rsidR="00D54FBD" w:rsidRPr="0002388B" w:rsidRDefault="00D54FBD" w:rsidP="00545BAB">
                            <w:pPr>
                              <w:pStyle w:val="ps1Char"/>
                            </w:pPr>
                          </w:p>
                          <w:p w14:paraId="59F95CC5" w14:textId="77777777" w:rsidR="00D54FBD" w:rsidRPr="0002388B" w:rsidRDefault="00D54FBD" w:rsidP="00545BAB">
                            <w:pPr>
                              <w:pStyle w:val="ps1Char"/>
                            </w:pPr>
                          </w:p>
                          <w:p w14:paraId="4E68D392" w14:textId="77777777" w:rsidR="00D54FBD" w:rsidRPr="0002388B" w:rsidRDefault="00D54FBD" w:rsidP="00545BAB">
                            <w:pPr>
                              <w:pStyle w:val="ps1Char"/>
                            </w:pPr>
                          </w:p>
                          <w:p w14:paraId="2689785C" w14:textId="77777777" w:rsidR="00D54FBD" w:rsidRPr="0002388B" w:rsidRDefault="00D54FBD" w:rsidP="00545BAB">
                            <w:pPr>
                              <w:pStyle w:val="ps1Char"/>
                            </w:pPr>
                          </w:p>
                          <w:p w14:paraId="02DB1F9E" w14:textId="77777777" w:rsidR="00D54FBD" w:rsidRPr="0002388B" w:rsidRDefault="00D54FBD" w:rsidP="00545BAB">
                            <w:pPr>
                              <w:pStyle w:val="ps1Char"/>
                            </w:pPr>
                          </w:p>
                          <w:p w14:paraId="2B589ABC" w14:textId="77777777" w:rsidR="00D54FBD" w:rsidRPr="0002388B" w:rsidRDefault="00D54FBD" w:rsidP="00545BAB">
                            <w:pPr>
                              <w:pStyle w:val="ps1Char"/>
                            </w:pPr>
                          </w:p>
                          <w:p w14:paraId="0134E9D5" w14:textId="77777777" w:rsidR="00D54FBD" w:rsidRPr="0002388B" w:rsidRDefault="00D54FBD" w:rsidP="00545BAB">
                            <w:pPr>
                              <w:pStyle w:val="ps1Char"/>
                            </w:pPr>
                          </w:p>
                          <w:p w14:paraId="65FB3817" w14:textId="77777777" w:rsidR="00D54FBD" w:rsidRPr="0002388B" w:rsidRDefault="00D54FBD" w:rsidP="00545BAB">
                            <w:pPr>
                              <w:pStyle w:val="ps1Char"/>
                            </w:pPr>
                          </w:p>
                          <w:p w14:paraId="71A3AE88" w14:textId="77777777" w:rsidR="00D54FBD" w:rsidRPr="0002388B" w:rsidRDefault="00D54FBD" w:rsidP="00545BAB">
                            <w:pPr>
                              <w:pStyle w:val="ps1Char"/>
                            </w:pPr>
                          </w:p>
                          <w:p w14:paraId="2F6B9D74" w14:textId="77777777" w:rsidR="00D54FBD" w:rsidRPr="0002388B" w:rsidRDefault="00D54FBD" w:rsidP="00545BAB">
                            <w:pPr>
                              <w:pStyle w:val="ps1Char"/>
                            </w:pPr>
                          </w:p>
                          <w:p w14:paraId="4E844355" w14:textId="77777777" w:rsidR="00D54FBD" w:rsidRPr="0002388B" w:rsidRDefault="00D54FBD" w:rsidP="00545BAB">
                            <w:pPr>
                              <w:pStyle w:val="ps1Char"/>
                            </w:pPr>
                          </w:p>
                          <w:p w14:paraId="4317E5B3" w14:textId="77777777" w:rsidR="00D54FBD" w:rsidRPr="0002388B" w:rsidRDefault="00D54FBD" w:rsidP="00545BAB">
                            <w:pPr>
                              <w:pStyle w:val="ps1Char"/>
                            </w:pPr>
                          </w:p>
                          <w:p w14:paraId="06D3EB5B" w14:textId="77777777" w:rsidR="00D54FBD" w:rsidRPr="0002388B" w:rsidRDefault="00D54FBD" w:rsidP="00545BAB">
                            <w:pPr>
                              <w:pStyle w:val="ps1Char"/>
                            </w:pPr>
                          </w:p>
                          <w:p w14:paraId="0AF8C80C" w14:textId="77777777" w:rsidR="00D54FBD" w:rsidRPr="0002388B" w:rsidRDefault="00D54FBD" w:rsidP="00545BAB">
                            <w:pPr>
                              <w:pStyle w:val="ps1Char"/>
                            </w:pPr>
                          </w:p>
                          <w:p w14:paraId="051F1A80" w14:textId="77777777" w:rsidR="00D54FBD" w:rsidRPr="0002388B" w:rsidRDefault="00D54FBD" w:rsidP="00545BAB">
                            <w:pPr>
                              <w:pStyle w:val="ps1Char"/>
                            </w:pPr>
                          </w:p>
                          <w:p w14:paraId="15486570" w14:textId="77777777" w:rsidR="00D54FBD" w:rsidRPr="0002388B" w:rsidRDefault="00D54FBD" w:rsidP="00545BAB">
                            <w:pPr>
                              <w:pStyle w:val="ps1Char"/>
                            </w:pPr>
                          </w:p>
                          <w:p w14:paraId="1568315D" w14:textId="77777777" w:rsidR="00D54FBD" w:rsidRPr="0002388B" w:rsidRDefault="00D54FBD" w:rsidP="00545BAB">
                            <w:pPr>
                              <w:pStyle w:val="ps1Char"/>
                            </w:pPr>
                          </w:p>
                          <w:p w14:paraId="593A6EB0" w14:textId="77777777" w:rsidR="00D54FBD" w:rsidRPr="0002388B" w:rsidRDefault="00D54FBD" w:rsidP="00545BAB">
                            <w:pPr>
                              <w:pStyle w:val="ps1Char"/>
                            </w:pPr>
                          </w:p>
                          <w:p w14:paraId="31B52EBB" w14:textId="77777777" w:rsidR="00D54FBD" w:rsidRPr="0002388B" w:rsidRDefault="00D54FBD" w:rsidP="00545BAB">
                            <w:pPr>
                              <w:pStyle w:val="ps1Char"/>
                            </w:pPr>
                          </w:p>
                          <w:p w14:paraId="0ECE78C7" w14:textId="77777777" w:rsidR="00D54FBD" w:rsidRPr="0002388B" w:rsidRDefault="00D54FBD" w:rsidP="00545BAB">
                            <w:pPr>
                              <w:pStyle w:val="ps1Char"/>
                            </w:pPr>
                          </w:p>
                          <w:p w14:paraId="21FC30A7" w14:textId="77777777" w:rsidR="00D54FBD" w:rsidRPr="0002388B" w:rsidRDefault="00D54FBD" w:rsidP="00545BAB">
                            <w:pPr>
                              <w:pStyle w:val="ps1Char"/>
                            </w:pPr>
                          </w:p>
                          <w:p w14:paraId="62E33FA5" w14:textId="77777777" w:rsidR="00D54FBD" w:rsidRPr="0002388B" w:rsidRDefault="00D54FBD" w:rsidP="00545BAB">
                            <w:pPr>
                              <w:pStyle w:val="ps1Char"/>
                            </w:pPr>
                          </w:p>
                          <w:p w14:paraId="430D99FF" w14:textId="77777777" w:rsidR="00D54FBD" w:rsidRPr="0002388B" w:rsidRDefault="00D54FBD" w:rsidP="00545BAB">
                            <w:pPr>
                              <w:pStyle w:val="ps1Char"/>
                            </w:pPr>
                          </w:p>
                          <w:p w14:paraId="7BD9AB8B" w14:textId="77777777" w:rsidR="00D54FBD" w:rsidRPr="0002388B" w:rsidRDefault="00D54FBD" w:rsidP="00545BAB">
                            <w:pPr>
                              <w:pStyle w:val="ps1Char"/>
                            </w:pPr>
                          </w:p>
                          <w:p w14:paraId="6896E084" w14:textId="77777777" w:rsidR="00D54FBD" w:rsidRPr="0002388B" w:rsidRDefault="00D54FBD" w:rsidP="00545BAB">
                            <w:pPr>
                              <w:pStyle w:val="ps1Char"/>
                            </w:pPr>
                          </w:p>
                          <w:p w14:paraId="7F300CE1" w14:textId="77777777" w:rsidR="00D54FBD" w:rsidRPr="0002388B" w:rsidRDefault="00D54FBD" w:rsidP="00545BAB">
                            <w:pPr>
                              <w:pStyle w:val="ps1Char"/>
                            </w:pPr>
                          </w:p>
                          <w:p w14:paraId="716B0746" w14:textId="77777777" w:rsidR="00D54FBD" w:rsidRPr="0002388B" w:rsidRDefault="00D54FBD" w:rsidP="00545BAB">
                            <w:pPr>
                              <w:pStyle w:val="ps1Char"/>
                            </w:pPr>
                          </w:p>
                          <w:p w14:paraId="32030C3B" w14:textId="77777777" w:rsidR="00D54FBD" w:rsidRPr="0002388B" w:rsidRDefault="00D54FBD" w:rsidP="00545BAB">
                            <w:pPr>
                              <w:pStyle w:val="ps1Char"/>
                            </w:pPr>
                          </w:p>
                          <w:p w14:paraId="39F8FA64" w14:textId="77777777" w:rsidR="00D54FBD" w:rsidRPr="0002388B" w:rsidRDefault="00D54FBD" w:rsidP="00545BAB">
                            <w:pPr>
                              <w:pStyle w:val="ps1Char"/>
                            </w:pPr>
                          </w:p>
                          <w:p w14:paraId="1FAAA8B2" w14:textId="77777777" w:rsidR="00D54FBD" w:rsidRPr="0002388B" w:rsidRDefault="00D54FBD" w:rsidP="00545BAB">
                            <w:pPr>
                              <w:pStyle w:val="ps1Char"/>
                            </w:pPr>
                          </w:p>
                          <w:p w14:paraId="71166A63" w14:textId="77777777" w:rsidR="00D54FBD" w:rsidRPr="0002388B" w:rsidRDefault="00D54FBD" w:rsidP="00545BAB">
                            <w:pPr>
                              <w:pStyle w:val="ps1Char"/>
                            </w:pPr>
                          </w:p>
                          <w:p w14:paraId="03FC3AE0" w14:textId="77777777" w:rsidR="00D54FBD" w:rsidRPr="0002388B" w:rsidRDefault="00D54FBD" w:rsidP="00545BAB">
                            <w:pPr>
                              <w:pStyle w:val="ps1Char"/>
                            </w:pPr>
                          </w:p>
                          <w:p w14:paraId="7E6B4DDB" w14:textId="77777777" w:rsidR="00D54FBD" w:rsidRPr="0002388B" w:rsidRDefault="00D54FBD" w:rsidP="00545BAB">
                            <w:pPr>
                              <w:pStyle w:val="ps1Char"/>
                            </w:pPr>
                          </w:p>
                          <w:p w14:paraId="7596CA62" w14:textId="77777777" w:rsidR="00D54FBD" w:rsidRPr="0002388B" w:rsidRDefault="00D54FBD" w:rsidP="00545BAB">
                            <w:pPr>
                              <w:pStyle w:val="ps1Char"/>
                            </w:pPr>
                          </w:p>
                          <w:p w14:paraId="34DF0D4F" w14:textId="77777777" w:rsidR="00D54FBD" w:rsidRPr="0002388B" w:rsidRDefault="00D54FBD" w:rsidP="00545BAB">
                            <w:pPr>
                              <w:pStyle w:val="ps1Char"/>
                            </w:pPr>
                          </w:p>
                          <w:p w14:paraId="6C0E6557" w14:textId="77777777" w:rsidR="00D54FBD" w:rsidRPr="0002388B" w:rsidRDefault="00D54FBD" w:rsidP="00545BAB">
                            <w:pPr>
                              <w:pStyle w:val="ps1Char"/>
                            </w:pPr>
                          </w:p>
                          <w:p w14:paraId="7F52AC0B" w14:textId="77777777" w:rsidR="00D54FBD" w:rsidRPr="0002388B" w:rsidRDefault="00D54FBD" w:rsidP="00545BAB">
                            <w:pPr>
                              <w:pStyle w:val="ps1Char"/>
                            </w:pPr>
                          </w:p>
                          <w:p w14:paraId="219F2280" w14:textId="77777777" w:rsidR="00D54FBD" w:rsidRPr="0002388B" w:rsidRDefault="00D54FBD" w:rsidP="00545BAB">
                            <w:pPr>
                              <w:pStyle w:val="ps1Char"/>
                            </w:pPr>
                          </w:p>
                          <w:p w14:paraId="70FB4FC1" w14:textId="77777777" w:rsidR="00D54FBD" w:rsidRPr="0002388B" w:rsidRDefault="00D54FBD" w:rsidP="00545BAB">
                            <w:pPr>
                              <w:pStyle w:val="ps1Char"/>
                            </w:pPr>
                          </w:p>
                          <w:p w14:paraId="742F9559" w14:textId="77777777" w:rsidR="00D54FBD" w:rsidRPr="0002388B" w:rsidRDefault="00D54FBD" w:rsidP="00545BAB">
                            <w:pPr>
                              <w:pStyle w:val="ps1Char"/>
                            </w:pPr>
                          </w:p>
                          <w:p w14:paraId="60816972" w14:textId="77777777" w:rsidR="00D54FBD" w:rsidRPr="0002388B" w:rsidRDefault="00D54FBD" w:rsidP="00545BAB">
                            <w:pPr>
                              <w:pStyle w:val="ps1Char"/>
                            </w:pPr>
                          </w:p>
                          <w:p w14:paraId="5FB72CD4" w14:textId="77777777" w:rsidR="00D54FBD" w:rsidRPr="0002388B" w:rsidRDefault="00D54FBD" w:rsidP="00545BAB">
                            <w:pPr>
                              <w:pStyle w:val="ps1Char"/>
                            </w:pPr>
                          </w:p>
                          <w:p w14:paraId="113FA8DF" w14:textId="77777777" w:rsidR="00D54FBD" w:rsidRPr="0002388B" w:rsidRDefault="00D54FBD" w:rsidP="00545BAB">
                            <w:pPr>
                              <w:pStyle w:val="ps1Char"/>
                            </w:pPr>
                          </w:p>
                          <w:p w14:paraId="523E1D0C" w14:textId="77777777" w:rsidR="00D54FBD" w:rsidRPr="0002388B" w:rsidRDefault="00D54FBD" w:rsidP="00545BAB">
                            <w:pPr>
                              <w:pStyle w:val="ps1Char"/>
                            </w:pPr>
                          </w:p>
                          <w:p w14:paraId="33ED2B61" w14:textId="77777777" w:rsidR="00D54FBD" w:rsidRPr="0002388B" w:rsidRDefault="00D54FBD" w:rsidP="00545BAB">
                            <w:pPr>
                              <w:pStyle w:val="ps1Char"/>
                            </w:pPr>
                          </w:p>
                          <w:p w14:paraId="2CA5EFCC" w14:textId="77777777" w:rsidR="00D54FBD" w:rsidRPr="0002388B" w:rsidRDefault="00D54FBD" w:rsidP="00545BAB">
                            <w:pPr>
                              <w:pStyle w:val="ps1Char"/>
                            </w:pPr>
                          </w:p>
                          <w:p w14:paraId="74ED2A7D" w14:textId="77777777" w:rsidR="00D54FBD" w:rsidRPr="0002388B" w:rsidRDefault="00D54FBD" w:rsidP="00545BAB">
                            <w:pPr>
                              <w:pStyle w:val="ps1Char"/>
                            </w:pPr>
                          </w:p>
                          <w:p w14:paraId="49840541" w14:textId="77777777" w:rsidR="00D54FBD" w:rsidRPr="0002388B" w:rsidRDefault="00D54FBD" w:rsidP="00545BAB">
                            <w:pPr>
                              <w:pStyle w:val="ps1Char"/>
                            </w:pPr>
                          </w:p>
                          <w:p w14:paraId="68CA7497" w14:textId="77777777" w:rsidR="00D54FBD" w:rsidRPr="0002388B" w:rsidRDefault="00D54FBD" w:rsidP="00545BAB">
                            <w:pPr>
                              <w:pStyle w:val="ps1Char"/>
                            </w:pPr>
                          </w:p>
                          <w:p w14:paraId="39E7A6DD" w14:textId="77777777" w:rsidR="00D54FBD" w:rsidRPr="0002388B" w:rsidRDefault="00D54FBD" w:rsidP="00545BAB">
                            <w:pPr>
                              <w:pStyle w:val="ps1Char"/>
                            </w:pPr>
                          </w:p>
                          <w:p w14:paraId="06F9363E" w14:textId="77777777" w:rsidR="00D54FBD" w:rsidRPr="0002388B" w:rsidRDefault="00D54FBD" w:rsidP="00545BAB">
                            <w:pPr>
                              <w:pStyle w:val="ps1Char"/>
                            </w:pPr>
                          </w:p>
                          <w:p w14:paraId="21A2A6B7" w14:textId="77777777" w:rsidR="00D54FBD" w:rsidRPr="0002388B" w:rsidRDefault="00D54FBD" w:rsidP="00545BAB">
                            <w:pPr>
                              <w:pStyle w:val="ps1Char"/>
                            </w:pPr>
                          </w:p>
                          <w:p w14:paraId="77E28B2D" w14:textId="77777777" w:rsidR="00D54FBD" w:rsidRPr="0002388B" w:rsidRDefault="00D54FBD" w:rsidP="00545BAB">
                            <w:pPr>
                              <w:pStyle w:val="ps1Char"/>
                            </w:pPr>
                          </w:p>
                          <w:p w14:paraId="49022F3D" w14:textId="77777777" w:rsidR="00D54FBD" w:rsidRPr="0002388B" w:rsidRDefault="00D54FBD" w:rsidP="00545BAB">
                            <w:pPr>
                              <w:pStyle w:val="ps1Char"/>
                            </w:pPr>
                          </w:p>
                          <w:p w14:paraId="73DB1498" w14:textId="77777777" w:rsidR="00D54FBD" w:rsidRPr="0002388B" w:rsidRDefault="00D54FBD" w:rsidP="00545BAB">
                            <w:pPr>
                              <w:pStyle w:val="ps1Char"/>
                            </w:pPr>
                          </w:p>
                          <w:p w14:paraId="36B1F877" w14:textId="77777777" w:rsidR="00D54FBD" w:rsidRPr="0002388B" w:rsidRDefault="00D54FBD" w:rsidP="00545BAB">
                            <w:pPr>
                              <w:pStyle w:val="ps1Char"/>
                            </w:pPr>
                          </w:p>
                          <w:p w14:paraId="6495C0C6" w14:textId="77777777" w:rsidR="00D54FBD" w:rsidRPr="0002388B" w:rsidRDefault="00D54FBD" w:rsidP="00545BAB">
                            <w:pPr>
                              <w:pStyle w:val="ps1Char"/>
                            </w:pPr>
                          </w:p>
                          <w:p w14:paraId="60115A13" w14:textId="77777777" w:rsidR="00D54FBD" w:rsidRPr="0002388B" w:rsidRDefault="00D54FBD" w:rsidP="00545BAB">
                            <w:pPr>
                              <w:pStyle w:val="ps1Char"/>
                            </w:pPr>
                          </w:p>
                          <w:p w14:paraId="14B96532" w14:textId="77777777" w:rsidR="00D54FBD" w:rsidRPr="0002388B" w:rsidRDefault="00D54FBD" w:rsidP="00545BAB">
                            <w:pPr>
                              <w:pStyle w:val="ps1Char"/>
                            </w:pPr>
                          </w:p>
                          <w:p w14:paraId="276BDDEC" w14:textId="77777777" w:rsidR="00D54FBD" w:rsidRPr="0002388B" w:rsidRDefault="00D54FBD" w:rsidP="00545BAB">
                            <w:pPr>
                              <w:pStyle w:val="ps1Char"/>
                            </w:pPr>
                          </w:p>
                          <w:p w14:paraId="702D6765" w14:textId="77777777" w:rsidR="00D54FBD" w:rsidRPr="0002388B" w:rsidRDefault="00D54FBD" w:rsidP="00545BAB">
                            <w:pPr>
                              <w:pStyle w:val="ps1Char"/>
                            </w:pPr>
                          </w:p>
                          <w:p w14:paraId="18E48488" w14:textId="77777777" w:rsidR="00D54FBD" w:rsidRPr="0002388B" w:rsidRDefault="00D54FBD" w:rsidP="00545BAB">
                            <w:pPr>
                              <w:pStyle w:val="ps1Char"/>
                            </w:pPr>
                          </w:p>
                          <w:p w14:paraId="11BD0C2F" w14:textId="77777777" w:rsidR="00D54FBD" w:rsidRPr="0002388B" w:rsidRDefault="00D54FBD" w:rsidP="00545BAB">
                            <w:pPr>
                              <w:pStyle w:val="ps1Char"/>
                            </w:pPr>
                          </w:p>
                          <w:p w14:paraId="1C891216" w14:textId="77777777" w:rsidR="00D54FBD" w:rsidRPr="0002388B" w:rsidRDefault="00D54FBD" w:rsidP="00545BAB">
                            <w:pPr>
                              <w:pStyle w:val="ps1Char"/>
                            </w:pPr>
                          </w:p>
                          <w:p w14:paraId="51879382" w14:textId="77777777" w:rsidR="00D54FBD" w:rsidRPr="0002388B" w:rsidRDefault="00D54FBD" w:rsidP="00545BAB">
                            <w:pPr>
                              <w:pStyle w:val="ps1Char"/>
                            </w:pPr>
                          </w:p>
                          <w:p w14:paraId="5932C0EF" w14:textId="77777777" w:rsidR="00D54FBD" w:rsidRPr="0002388B" w:rsidRDefault="00D54FBD" w:rsidP="00545BAB">
                            <w:pPr>
                              <w:pStyle w:val="ps1Char"/>
                            </w:pPr>
                          </w:p>
                          <w:p w14:paraId="0B208172" w14:textId="77777777" w:rsidR="00D54FBD" w:rsidRPr="0002388B" w:rsidRDefault="00D54FBD" w:rsidP="00545BAB">
                            <w:pPr>
                              <w:pStyle w:val="ps1Char"/>
                            </w:pPr>
                          </w:p>
                          <w:p w14:paraId="7912A61D" w14:textId="77777777" w:rsidR="00D54FBD" w:rsidRPr="0002388B" w:rsidRDefault="00D54FBD" w:rsidP="00545BAB">
                            <w:pPr>
                              <w:pStyle w:val="ps1Char"/>
                            </w:pPr>
                          </w:p>
                          <w:p w14:paraId="5B7B8D1C" w14:textId="77777777" w:rsidR="00D54FBD" w:rsidRPr="0002388B" w:rsidRDefault="00D54FBD" w:rsidP="00545BAB">
                            <w:pPr>
                              <w:pStyle w:val="ps1Char"/>
                            </w:pPr>
                          </w:p>
                          <w:p w14:paraId="2DE15EA3" w14:textId="77777777" w:rsidR="00D54FBD" w:rsidRPr="0002388B" w:rsidRDefault="00D54FBD" w:rsidP="00545BAB">
                            <w:pPr>
                              <w:pStyle w:val="ps1Char"/>
                            </w:pPr>
                          </w:p>
                          <w:p w14:paraId="39F86988" w14:textId="77777777" w:rsidR="00D54FBD" w:rsidRPr="0002388B" w:rsidRDefault="00D54FBD" w:rsidP="00545BAB">
                            <w:pPr>
                              <w:pStyle w:val="ps1Char"/>
                            </w:pPr>
                          </w:p>
                          <w:p w14:paraId="09F569D7" w14:textId="77777777" w:rsidR="00D54FBD" w:rsidRPr="0002388B" w:rsidRDefault="00D54FBD" w:rsidP="00545BAB">
                            <w:pPr>
                              <w:pStyle w:val="ps1Char"/>
                            </w:pPr>
                          </w:p>
                          <w:p w14:paraId="26EA1202" w14:textId="77777777" w:rsidR="00D54FBD" w:rsidRPr="0002388B" w:rsidRDefault="00D54FBD" w:rsidP="00545BAB">
                            <w:pPr>
                              <w:pStyle w:val="ps1Char"/>
                            </w:pPr>
                          </w:p>
                          <w:p w14:paraId="7CC19357" w14:textId="77777777" w:rsidR="00D54FBD" w:rsidRPr="0002388B" w:rsidRDefault="00D54FBD" w:rsidP="00545BAB">
                            <w:pPr>
                              <w:pStyle w:val="ps1Char"/>
                            </w:pPr>
                          </w:p>
                          <w:p w14:paraId="293E6EC9" w14:textId="77777777" w:rsidR="00D54FBD" w:rsidRPr="0002388B" w:rsidRDefault="00D54FBD" w:rsidP="00545BAB">
                            <w:pPr>
                              <w:pStyle w:val="ps1Char"/>
                            </w:pPr>
                          </w:p>
                          <w:p w14:paraId="5B2CEA5D" w14:textId="77777777" w:rsidR="00D54FBD" w:rsidRPr="0002388B" w:rsidRDefault="00D54FBD" w:rsidP="00545BAB">
                            <w:pPr>
                              <w:pStyle w:val="ps1Char"/>
                            </w:pPr>
                          </w:p>
                          <w:p w14:paraId="6527C75A" w14:textId="77777777" w:rsidR="00D54FBD" w:rsidRPr="0002388B" w:rsidRDefault="00D54FBD" w:rsidP="00545BAB">
                            <w:pPr>
                              <w:pStyle w:val="ps1Char"/>
                            </w:pPr>
                          </w:p>
                          <w:p w14:paraId="4217B22B" w14:textId="77777777" w:rsidR="00D54FBD" w:rsidRPr="0002388B" w:rsidRDefault="00D54FBD" w:rsidP="00545BAB">
                            <w:pPr>
                              <w:pStyle w:val="ps1Char"/>
                            </w:pPr>
                          </w:p>
                          <w:p w14:paraId="221AF9BC" w14:textId="77777777" w:rsidR="00D54FBD" w:rsidRPr="0002388B" w:rsidRDefault="00D54FBD" w:rsidP="00545BAB">
                            <w:pPr>
                              <w:pStyle w:val="ps1Char"/>
                            </w:pPr>
                          </w:p>
                          <w:p w14:paraId="7FEB5A2A" w14:textId="77777777" w:rsidR="00D54FBD" w:rsidRPr="0002388B" w:rsidRDefault="00D54FBD" w:rsidP="00545BAB">
                            <w:pPr>
                              <w:pStyle w:val="ps1Char"/>
                            </w:pPr>
                          </w:p>
                          <w:p w14:paraId="02EEF84B" w14:textId="77777777" w:rsidR="00D54FBD" w:rsidRPr="0002388B" w:rsidRDefault="00D54FBD" w:rsidP="00545BAB">
                            <w:pPr>
                              <w:pStyle w:val="ps1Char"/>
                            </w:pPr>
                          </w:p>
                          <w:p w14:paraId="24B8129D" w14:textId="77777777" w:rsidR="00D54FBD" w:rsidRPr="0002388B" w:rsidRDefault="00D54FBD" w:rsidP="00545BAB">
                            <w:pPr>
                              <w:pStyle w:val="ps1Char"/>
                            </w:pPr>
                          </w:p>
                          <w:p w14:paraId="44AEE1CF" w14:textId="77777777" w:rsidR="00D54FBD" w:rsidRPr="0002388B" w:rsidRDefault="00D54FBD" w:rsidP="00545BAB">
                            <w:pPr>
                              <w:pStyle w:val="ps1Char"/>
                            </w:pPr>
                          </w:p>
                          <w:p w14:paraId="0419ABB4" w14:textId="77777777" w:rsidR="00D54FBD" w:rsidRPr="0002388B" w:rsidRDefault="00D54FBD" w:rsidP="00545BAB">
                            <w:pPr>
                              <w:pStyle w:val="ps1Char"/>
                            </w:pPr>
                          </w:p>
                          <w:p w14:paraId="67DCC246" w14:textId="77777777" w:rsidR="00D54FBD" w:rsidRPr="0002388B" w:rsidRDefault="00D54FBD" w:rsidP="00545BAB">
                            <w:pPr>
                              <w:pStyle w:val="ps1Char"/>
                            </w:pPr>
                          </w:p>
                          <w:p w14:paraId="1B15E5E0" w14:textId="77777777" w:rsidR="00D54FBD" w:rsidRPr="0002388B" w:rsidRDefault="00D54FBD" w:rsidP="00545BAB">
                            <w:pPr>
                              <w:pStyle w:val="ps1Char"/>
                            </w:pPr>
                          </w:p>
                          <w:p w14:paraId="3220922D" w14:textId="77777777" w:rsidR="00D54FBD" w:rsidRPr="0002388B" w:rsidRDefault="00D54FBD" w:rsidP="00545BAB">
                            <w:pPr>
                              <w:pStyle w:val="ps1Char"/>
                            </w:pPr>
                          </w:p>
                          <w:p w14:paraId="26948CFC" w14:textId="77777777" w:rsidR="00D54FBD" w:rsidRPr="0002388B" w:rsidRDefault="00D54FBD" w:rsidP="00545BAB">
                            <w:pPr>
                              <w:pStyle w:val="ps1Char"/>
                            </w:pPr>
                          </w:p>
                          <w:p w14:paraId="2BF161B6" w14:textId="77777777" w:rsidR="00D54FBD" w:rsidRPr="0002388B" w:rsidRDefault="00D54FBD" w:rsidP="00545BAB">
                            <w:pPr>
                              <w:pStyle w:val="ps1Char"/>
                            </w:pPr>
                          </w:p>
                          <w:p w14:paraId="663E4580" w14:textId="77777777" w:rsidR="00D54FBD" w:rsidRPr="0002388B" w:rsidRDefault="00D54FBD" w:rsidP="00545BAB">
                            <w:pPr>
                              <w:pStyle w:val="ps1Char"/>
                            </w:pPr>
                          </w:p>
                          <w:p w14:paraId="7DFD3D27" w14:textId="77777777" w:rsidR="00D54FBD" w:rsidRPr="0002388B" w:rsidRDefault="00D54FBD" w:rsidP="00545BAB">
                            <w:pPr>
                              <w:pStyle w:val="ps1Char"/>
                            </w:pPr>
                          </w:p>
                          <w:p w14:paraId="771FF275" w14:textId="77777777" w:rsidR="00D54FBD" w:rsidRPr="0002388B" w:rsidRDefault="00D54FBD" w:rsidP="00545BAB">
                            <w:pPr>
                              <w:pStyle w:val="ps1Char"/>
                            </w:pPr>
                          </w:p>
                          <w:p w14:paraId="1FA564EC" w14:textId="77777777" w:rsidR="00D54FBD" w:rsidRPr="0002388B" w:rsidRDefault="00D54FBD" w:rsidP="00545BAB">
                            <w:pPr>
                              <w:pStyle w:val="ps1Char"/>
                            </w:pPr>
                          </w:p>
                          <w:p w14:paraId="271D734C" w14:textId="77777777" w:rsidR="00D54FBD" w:rsidRPr="0002388B" w:rsidRDefault="00D54FBD" w:rsidP="00545BAB">
                            <w:pPr>
                              <w:pStyle w:val="ps1Char"/>
                            </w:pPr>
                          </w:p>
                          <w:p w14:paraId="2FDD01FA" w14:textId="77777777" w:rsidR="00D54FBD" w:rsidRPr="0002388B" w:rsidRDefault="00D54FBD" w:rsidP="00545BAB">
                            <w:pPr>
                              <w:pStyle w:val="ps1Char"/>
                            </w:pPr>
                          </w:p>
                          <w:p w14:paraId="4CA1A5B7" w14:textId="77777777" w:rsidR="00D54FBD" w:rsidRPr="0002388B" w:rsidRDefault="00D54FBD" w:rsidP="00545BAB">
                            <w:pPr>
                              <w:pStyle w:val="ps1Char"/>
                            </w:pPr>
                          </w:p>
                          <w:p w14:paraId="705F4BC6" w14:textId="77777777" w:rsidR="00D54FBD" w:rsidRPr="0002388B" w:rsidRDefault="00D54FBD" w:rsidP="00545BAB">
                            <w:pPr>
                              <w:pStyle w:val="ps1Char"/>
                            </w:pPr>
                          </w:p>
                          <w:p w14:paraId="12EAD328" w14:textId="77777777" w:rsidR="00D54FBD" w:rsidRPr="0002388B" w:rsidRDefault="00D54FBD" w:rsidP="00545BAB">
                            <w:pPr>
                              <w:pStyle w:val="ps1Char"/>
                            </w:pPr>
                          </w:p>
                          <w:p w14:paraId="55B3727B" w14:textId="77777777" w:rsidR="00D54FBD" w:rsidRPr="0002388B" w:rsidRDefault="00D54FBD" w:rsidP="00545BAB">
                            <w:pPr>
                              <w:pStyle w:val="ps1Char"/>
                            </w:pPr>
                          </w:p>
                          <w:p w14:paraId="603BC76D" w14:textId="77777777" w:rsidR="00D54FBD" w:rsidRPr="0002388B" w:rsidRDefault="00D54FBD" w:rsidP="00545BAB">
                            <w:pPr>
                              <w:pStyle w:val="ps1Char"/>
                            </w:pPr>
                          </w:p>
                          <w:p w14:paraId="705E8C44" w14:textId="77777777" w:rsidR="00D54FBD" w:rsidRPr="0002388B" w:rsidRDefault="00D54FBD" w:rsidP="00545BAB">
                            <w:pPr>
                              <w:pStyle w:val="ps1Char"/>
                            </w:pPr>
                          </w:p>
                          <w:p w14:paraId="76380D94" w14:textId="77777777" w:rsidR="00D54FBD" w:rsidRPr="0002388B" w:rsidRDefault="00D54FBD" w:rsidP="00545BAB">
                            <w:pPr>
                              <w:pStyle w:val="ps1Char"/>
                            </w:pPr>
                          </w:p>
                          <w:p w14:paraId="5F6DD0CA" w14:textId="77777777" w:rsidR="00D54FBD" w:rsidRPr="0002388B" w:rsidRDefault="00D54FBD" w:rsidP="00545BAB">
                            <w:pPr>
                              <w:pStyle w:val="ps1Char"/>
                            </w:pPr>
                          </w:p>
                          <w:p w14:paraId="12EFB020" w14:textId="77777777" w:rsidR="00D54FBD" w:rsidRPr="0002388B" w:rsidRDefault="00D54FBD" w:rsidP="00545BAB">
                            <w:pPr>
                              <w:pStyle w:val="ps1Char"/>
                            </w:pPr>
                          </w:p>
                          <w:p w14:paraId="10446DD5" w14:textId="77777777" w:rsidR="00D54FBD" w:rsidRPr="0002388B" w:rsidRDefault="00D54FBD" w:rsidP="00545BAB">
                            <w:pPr>
                              <w:pStyle w:val="ps1Char"/>
                            </w:pPr>
                          </w:p>
                          <w:p w14:paraId="2C362C51" w14:textId="77777777" w:rsidR="00D54FBD" w:rsidRPr="0002388B" w:rsidRDefault="00D54FBD" w:rsidP="00545BAB">
                            <w:pPr>
                              <w:pStyle w:val="ps1Char"/>
                            </w:pPr>
                          </w:p>
                          <w:p w14:paraId="354EF226" w14:textId="77777777" w:rsidR="00D54FBD" w:rsidRPr="0002388B" w:rsidRDefault="00D54FBD" w:rsidP="00545BAB">
                            <w:pPr>
                              <w:pStyle w:val="ps1Char"/>
                            </w:pPr>
                          </w:p>
                          <w:p w14:paraId="30AC63AA" w14:textId="77777777" w:rsidR="00D54FBD" w:rsidRPr="0002388B" w:rsidRDefault="00D54FBD" w:rsidP="00545BAB">
                            <w:pPr>
                              <w:pStyle w:val="ps1Char"/>
                            </w:pPr>
                          </w:p>
                          <w:p w14:paraId="60782BA6" w14:textId="77777777" w:rsidR="00D54FBD" w:rsidRPr="0002388B" w:rsidRDefault="00D54FBD" w:rsidP="00545BAB">
                            <w:pPr>
                              <w:pStyle w:val="ps1Char"/>
                            </w:pPr>
                          </w:p>
                          <w:p w14:paraId="7D2F76A9" w14:textId="77777777" w:rsidR="00D54FBD" w:rsidRPr="0002388B" w:rsidRDefault="00D54FBD" w:rsidP="00545BAB">
                            <w:pPr>
                              <w:pStyle w:val="ps1Char"/>
                            </w:pPr>
                          </w:p>
                          <w:p w14:paraId="20E83F29" w14:textId="77777777" w:rsidR="00D54FBD" w:rsidRPr="0002388B" w:rsidRDefault="00D54FBD" w:rsidP="00545BAB">
                            <w:pPr>
                              <w:pStyle w:val="ps1Char"/>
                            </w:pPr>
                          </w:p>
                          <w:p w14:paraId="08CBD4D9" w14:textId="77777777" w:rsidR="00D54FBD" w:rsidRPr="0002388B" w:rsidRDefault="00D54FBD" w:rsidP="00545BAB">
                            <w:pPr>
                              <w:pStyle w:val="ps1Char"/>
                            </w:pPr>
                          </w:p>
                          <w:p w14:paraId="0EB15137" w14:textId="77777777" w:rsidR="00D54FBD" w:rsidRPr="0002388B" w:rsidRDefault="00D54FBD" w:rsidP="00545BAB">
                            <w:pPr>
                              <w:pStyle w:val="ps1Char"/>
                            </w:pPr>
                          </w:p>
                          <w:p w14:paraId="4385704A" w14:textId="77777777" w:rsidR="00D54FBD" w:rsidRPr="0002388B" w:rsidRDefault="00D54FBD" w:rsidP="00545BAB">
                            <w:pPr>
                              <w:pStyle w:val="ps1Char"/>
                            </w:pPr>
                          </w:p>
                          <w:p w14:paraId="7131A165" w14:textId="77777777" w:rsidR="00D54FBD" w:rsidRPr="0002388B" w:rsidRDefault="00D54FBD" w:rsidP="00545BAB">
                            <w:pPr>
                              <w:pStyle w:val="ps1Char"/>
                            </w:pPr>
                          </w:p>
                          <w:p w14:paraId="180989B8" w14:textId="77777777" w:rsidR="00D54FBD" w:rsidRPr="0002388B" w:rsidRDefault="00D54FBD" w:rsidP="00545BAB">
                            <w:pPr>
                              <w:pStyle w:val="ps1Char"/>
                            </w:pPr>
                          </w:p>
                          <w:p w14:paraId="40F50C38" w14:textId="77777777" w:rsidR="00D54FBD" w:rsidRPr="0002388B" w:rsidRDefault="00D54FBD" w:rsidP="00545BAB">
                            <w:pPr>
                              <w:pStyle w:val="ps1Char"/>
                            </w:pPr>
                          </w:p>
                          <w:p w14:paraId="13E298E9" w14:textId="77777777" w:rsidR="00D54FBD" w:rsidRPr="0002388B" w:rsidRDefault="00D54FBD" w:rsidP="00545BAB">
                            <w:pPr>
                              <w:pStyle w:val="ps1Char"/>
                            </w:pPr>
                          </w:p>
                          <w:p w14:paraId="7710F0F1" w14:textId="77777777" w:rsidR="00D54FBD" w:rsidRPr="0002388B" w:rsidRDefault="00D54FBD" w:rsidP="00545BAB">
                            <w:pPr>
                              <w:pStyle w:val="ps1Char"/>
                            </w:pPr>
                          </w:p>
                          <w:p w14:paraId="5FF846A2" w14:textId="77777777" w:rsidR="00D54FBD" w:rsidRPr="0002388B" w:rsidRDefault="00D54FBD" w:rsidP="00545BAB">
                            <w:pPr>
                              <w:pStyle w:val="ps1Char"/>
                            </w:pPr>
                          </w:p>
                          <w:p w14:paraId="52BAA312" w14:textId="77777777" w:rsidR="00D54FBD" w:rsidRPr="0002388B" w:rsidRDefault="00D54FBD" w:rsidP="00545BAB">
                            <w:pPr>
                              <w:pStyle w:val="ps1Char"/>
                            </w:pPr>
                          </w:p>
                          <w:p w14:paraId="5D0ECACB" w14:textId="77777777" w:rsidR="00D54FBD" w:rsidRPr="0002388B" w:rsidRDefault="00D54FBD" w:rsidP="00545BAB">
                            <w:pPr>
                              <w:pStyle w:val="ps1Char"/>
                            </w:pPr>
                          </w:p>
                          <w:p w14:paraId="1B86C51C" w14:textId="77777777" w:rsidR="00D54FBD" w:rsidRPr="0002388B" w:rsidRDefault="00D54FBD" w:rsidP="00545BAB">
                            <w:pPr>
                              <w:pStyle w:val="ps1Char"/>
                            </w:pPr>
                          </w:p>
                          <w:p w14:paraId="1C448436" w14:textId="77777777" w:rsidR="00D54FBD" w:rsidRPr="0002388B" w:rsidRDefault="00D54FBD" w:rsidP="00545BAB">
                            <w:pPr>
                              <w:pStyle w:val="ps1Char"/>
                            </w:pPr>
                          </w:p>
                          <w:p w14:paraId="0B90D892" w14:textId="77777777" w:rsidR="00D54FBD" w:rsidRPr="0002388B" w:rsidRDefault="00D54FBD" w:rsidP="00545BAB">
                            <w:pPr>
                              <w:pStyle w:val="ps1Char"/>
                            </w:pPr>
                          </w:p>
                          <w:p w14:paraId="4ED1216B" w14:textId="77777777" w:rsidR="00D54FBD" w:rsidRPr="0002388B" w:rsidRDefault="00D54FBD" w:rsidP="00545BAB">
                            <w:pPr>
                              <w:pStyle w:val="ps1Char"/>
                            </w:pPr>
                          </w:p>
                          <w:p w14:paraId="47FBF18B" w14:textId="77777777" w:rsidR="00D54FBD" w:rsidRPr="0002388B" w:rsidRDefault="00D54FBD" w:rsidP="00545BAB">
                            <w:pPr>
                              <w:pStyle w:val="ps1Char"/>
                            </w:pPr>
                          </w:p>
                          <w:p w14:paraId="276E3C03" w14:textId="77777777" w:rsidR="00D54FBD" w:rsidRPr="0002388B" w:rsidRDefault="00D54FBD" w:rsidP="00545BAB">
                            <w:pPr>
                              <w:pStyle w:val="ps1Char"/>
                            </w:pPr>
                          </w:p>
                          <w:p w14:paraId="4B0102C0" w14:textId="77777777" w:rsidR="00D54FBD" w:rsidRPr="0002388B" w:rsidRDefault="00D54FBD" w:rsidP="00545BAB">
                            <w:pPr>
                              <w:pStyle w:val="ps1Char"/>
                            </w:pPr>
                          </w:p>
                          <w:p w14:paraId="00D35A6B" w14:textId="77777777" w:rsidR="00D54FBD" w:rsidRPr="0002388B" w:rsidRDefault="00D54FBD" w:rsidP="00545BAB">
                            <w:pPr>
                              <w:pStyle w:val="ps1Char"/>
                            </w:pPr>
                          </w:p>
                          <w:p w14:paraId="4740661B" w14:textId="77777777" w:rsidR="00D54FBD" w:rsidRPr="0002388B" w:rsidRDefault="00D54FBD" w:rsidP="00545BAB">
                            <w:pPr>
                              <w:pStyle w:val="ps1Char"/>
                            </w:pPr>
                          </w:p>
                          <w:p w14:paraId="0C99EC3C" w14:textId="77777777" w:rsidR="00D54FBD" w:rsidRPr="0002388B" w:rsidRDefault="00D54FBD" w:rsidP="00545BAB">
                            <w:pPr>
                              <w:pStyle w:val="ps1Char"/>
                            </w:pPr>
                          </w:p>
                          <w:p w14:paraId="0808713F" w14:textId="77777777" w:rsidR="00D54FBD" w:rsidRPr="0002388B" w:rsidRDefault="00D54FBD" w:rsidP="00545BAB">
                            <w:pPr>
                              <w:pStyle w:val="ps1Char"/>
                            </w:pPr>
                          </w:p>
                          <w:p w14:paraId="46ED413F" w14:textId="77777777" w:rsidR="00D54FBD" w:rsidRPr="0002388B" w:rsidRDefault="00D54FBD" w:rsidP="00545BAB">
                            <w:pPr>
                              <w:pStyle w:val="ps1Char"/>
                            </w:pPr>
                          </w:p>
                          <w:p w14:paraId="16ECF30B" w14:textId="77777777" w:rsidR="00D54FBD" w:rsidRPr="0002388B" w:rsidRDefault="00D54FBD" w:rsidP="00545BAB">
                            <w:pPr>
                              <w:pStyle w:val="ps1Char"/>
                            </w:pPr>
                          </w:p>
                          <w:p w14:paraId="1B34A8B7" w14:textId="77777777" w:rsidR="00D54FBD" w:rsidRPr="0002388B" w:rsidRDefault="00D54FBD" w:rsidP="00545BAB">
                            <w:pPr>
                              <w:pStyle w:val="ps1Char"/>
                            </w:pPr>
                          </w:p>
                          <w:p w14:paraId="4E394567" w14:textId="77777777" w:rsidR="00D54FBD" w:rsidRPr="0002388B" w:rsidRDefault="00D54FBD" w:rsidP="00545BAB">
                            <w:pPr>
                              <w:pStyle w:val="ps1Char"/>
                            </w:pPr>
                          </w:p>
                          <w:p w14:paraId="062860DB" w14:textId="77777777" w:rsidR="00D54FBD" w:rsidRPr="0002388B" w:rsidRDefault="00D54FBD" w:rsidP="00545BAB">
                            <w:pPr>
                              <w:pStyle w:val="ps1Char"/>
                            </w:pPr>
                          </w:p>
                          <w:p w14:paraId="56185C44" w14:textId="77777777" w:rsidR="00D54FBD" w:rsidRPr="0002388B" w:rsidRDefault="00D54FBD" w:rsidP="00545BAB">
                            <w:pPr>
                              <w:pStyle w:val="ps1Char"/>
                            </w:pPr>
                          </w:p>
                          <w:p w14:paraId="7F988B12" w14:textId="77777777" w:rsidR="00D54FBD" w:rsidRPr="0002388B" w:rsidRDefault="00D54FBD" w:rsidP="00545BAB">
                            <w:pPr>
                              <w:pStyle w:val="ps1Char"/>
                            </w:pPr>
                          </w:p>
                          <w:p w14:paraId="1A1C20BC" w14:textId="77777777" w:rsidR="00D54FBD" w:rsidRPr="0002388B" w:rsidRDefault="00D54FBD" w:rsidP="00545BAB">
                            <w:pPr>
                              <w:pStyle w:val="ps1Char"/>
                            </w:pPr>
                          </w:p>
                          <w:p w14:paraId="4420950D" w14:textId="77777777" w:rsidR="00D54FBD" w:rsidRPr="0002388B" w:rsidRDefault="00D54FBD" w:rsidP="00545BAB">
                            <w:pPr>
                              <w:pStyle w:val="ps1Char"/>
                            </w:pPr>
                          </w:p>
                          <w:p w14:paraId="3102FBE0" w14:textId="77777777" w:rsidR="00D54FBD" w:rsidRPr="0002388B" w:rsidRDefault="00D54FBD" w:rsidP="00545BAB">
                            <w:pPr>
                              <w:pStyle w:val="ps1Char"/>
                            </w:pPr>
                          </w:p>
                          <w:p w14:paraId="5A858648" w14:textId="77777777" w:rsidR="00D54FBD" w:rsidRPr="0002388B" w:rsidRDefault="00D54FBD" w:rsidP="00545BAB">
                            <w:pPr>
                              <w:pStyle w:val="ps1Char"/>
                            </w:pPr>
                          </w:p>
                          <w:p w14:paraId="4F7D640D" w14:textId="77777777" w:rsidR="00D54FBD" w:rsidRPr="0002388B" w:rsidRDefault="00D54FBD" w:rsidP="00545BAB">
                            <w:pPr>
                              <w:pStyle w:val="ps1Char"/>
                            </w:pPr>
                          </w:p>
                          <w:p w14:paraId="18743625" w14:textId="77777777" w:rsidR="00D54FBD" w:rsidRPr="0002388B" w:rsidRDefault="00D54FBD" w:rsidP="00545BAB">
                            <w:pPr>
                              <w:pStyle w:val="ps1Char"/>
                            </w:pPr>
                          </w:p>
                          <w:p w14:paraId="3D4DE0BD" w14:textId="77777777" w:rsidR="00D54FBD" w:rsidRPr="0002388B" w:rsidRDefault="00D54FBD" w:rsidP="00545BAB">
                            <w:pPr>
                              <w:pStyle w:val="ps1Char"/>
                            </w:pPr>
                          </w:p>
                          <w:p w14:paraId="6FB38E72" w14:textId="77777777" w:rsidR="00D54FBD" w:rsidRPr="0002388B" w:rsidRDefault="00D54FBD" w:rsidP="00545BAB">
                            <w:pPr>
                              <w:pStyle w:val="ps1Char"/>
                            </w:pPr>
                          </w:p>
                          <w:p w14:paraId="566C98CF" w14:textId="77777777" w:rsidR="00D54FBD" w:rsidRPr="0002388B" w:rsidRDefault="00D54FBD" w:rsidP="00545BAB">
                            <w:pPr>
                              <w:pStyle w:val="ps1Char"/>
                            </w:pPr>
                          </w:p>
                          <w:p w14:paraId="1F2F1E89" w14:textId="77777777" w:rsidR="00D54FBD" w:rsidRPr="0002388B" w:rsidRDefault="00D54FBD" w:rsidP="00545BAB">
                            <w:pPr>
                              <w:pStyle w:val="ps1Char"/>
                            </w:pPr>
                          </w:p>
                          <w:p w14:paraId="6DB31F5F" w14:textId="77777777" w:rsidR="00D54FBD" w:rsidRPr="0002388B" w:rsidRDefault="00D54FBD" w:rsidP="00545BAB">
                            <w:pPr>
                              <w:pStyle w:val="ps1Char"/>
                            </w:pPr>
                          </w:p>
                          <w:p w14:paraId="0BC762CC" w14:textId="77777777" w:rsidR="00D54FBD" w:rsidRPr="0002388B" w:rsidRDefault="00D54FBD" w:rsidP="00545BAB">
                            <w:pPr>
                              <w:pStyle w:val="ps1Char"/>
                            </w:pPr>
                          </w:p>
                          <w:p w14:paraId="7B25D325" w14:textId="77777777" w:rsidR="00D54FBD" w:rsidRPr="0002388B" w:rsidRDefault="00D54FBD" w:rsidP="00545BAB">
                            <w:pPr>
                              <w:pStyle w:val="ps1Char"/>
                            </w:pPr>
                          </w:p>
                          <w:p w14:paraId="752224A1" w14:textId="77777777" w:rsidR="00D54FBD" w:rsidRPr="0002388B" w:rsidRDefault="00D54FBD" w:rsidP="00545BAB">
                            <w:pPr>
                              <w:pStyle w:val="ps1Char"/>
                            </w:pPr>
                          </w:p>
                          <w:p w14:paraId="39E42DCC" w14:textId="77777777" w:rsidR="00D54FBD" w:rsidRPr="0002388B" w:rsidRDefault="00D54FBD" w:rsidP="00545BAB">
                            <w:pPr>
                              <w:pStyle w:val="ps1Char"/>
                            </w:pPr>
                          </w:p>
                          <w:p w14:paraId="01BDC7F3" w14:textId="77777777" w:rsidR="00D54FBD" w:rsidRPr="0002388B" w:rsidRDefault="00D54FBD" w:rsidP="00545BAB">
                            <w:pPr>
                              <w:pStyle w:val="ps1Char"/>
                            </w:pPr>
                          </w:p>
                          <w:p w14:paraId="68AC6AC6" w14:textId="77777777" w:rsidR="00D54FBD" w:rsidRPr="0002388B" w:rsidRDefault="00D54FBD" w:rsidP="00545BAB">
                            <w:pPr>
                              <w:pStyle w:val="ps1Char"/>
                            </w:pPr>
                          </w:p>
                          <w:p w14:paraId="3989224C" w14:textId="77777777" w:rsidR="00D54FBD" w:rsidRPr="0002388B" w:rsidRDefault="00D54FBD" w:rsidP="00545BAB">
                            <w:pPr>
                              <w:pStyle w:val="ps1Char"/>
                            </w:pPr>
                          </w:p>
                          <w:p w14:paraId="5CF58B75" w14:textId="77777777" w:rsidR="00D54FBD" w:rsidRPr="0002388B" w:rsidRDefault="00D54FBD" w:rsidP="00545BAB">
                            <w:pPr>
                              <w:pStyle w:val="ps1Char"/>
                            </w:pPr>
                          </w:p>
                          <w:p w14:paraId="52F3FD24" w14:textId="77777777" w:rsidR="00D54FBD" w:rsidRPr="0002388B" w:rsidRDefault="00D54FBD" w:rsidP="00545BAB">
                            <w:pPr>
                              <w:pStyle w:val="ps1Char"/>
                            </w:pPr>
                          </w:p>
                          <w:p w14:paraId="75432EA8" w14:textId="77777777" w:rsidR="00D54FBD" w:rsidRPr="0002388B" w:rsidRDefault="00D54FBD" w:rsidP="00545BAB">
                            <w:pPr>
                              <w:pStyle w:val="ps1Char"/>
                            </w:pPr>
                          </w:p>
                          <w:p w14:paraId="2D61E868" w14:textId="77777777" w:rsidR="00D54FBD" w:rsidRPr="0002388B" w:rsidRDefault="00D54FBD" w:rsidP="00545BAB">
                            <w:pPr>
                              <w:pStyle w:val="ps1Char"/>
                            </w:pPr>
                          </w:p>
                          <w:p w14:paraId="201D9D8C" w14:textId="77777777" w:rsidR="00D54FBD" w:rsidRPr="0002388B" w:rsidRDefault="00D54FBD" w:rsidP="00545BAB">
                            <w:pPr>
                              <w:pStyle w:val="ps1Char"/>
                            </w:pPr>
                          </w:p>
                          <w:p w14:paraId="2B31CD71" w14:textId="77777777" w:rsidR="00D54FBD" w:rsidRPr="0002388B" w:rsidRDefault="00D54FBD" w:rsidP="00545BAB">
                            <w:pPr>
                              <w:pStyle w:val="ps1Char"/>
                            </w:pPr>
                          </w:p>
                          <w:p w14:paraId="30A329C4" w14:textId="77777777" w:rsidR="00D54FBD" w:rsidRPr="0002388B" w:rsidRDefault="00D54FBD" w:rsidP="00545BAB">
                            <w:pPr>
                              <w:pStyle w:val="ps1Char"/>
                            </w:pPr>
                          </w:p>
                          <w:p w14:paraId="7E860324" w14:textId="77777777" w:rsidR="00D54FBD" w:rsidRPr="0002388B" w:rsidRDefault="00D54FBD" w:rsidP="00545BAB">
                            <w:pPr>
                              <w:pStyle w:val="ps1Char"/>
                            </w:pPr>
                          </w:p>
                          <w:p w14:paraId="76336C18" w14:textId="77777777" w:rsidR="00D54FBD" w:rsidRPr="0002388B" w:rsidRDefault="00D54FBD" w:rsidP="00545BAB">
                            <w:pPr>
                              <w:pStyle w:val="ps1Char"/>
                            </w:pPr>
                          </w:p>
                          <w:p w14:paraId="2DC6C3D7" w14:textId="77777777" w:rsidR="00D54FBD" w:rsidRPr="0002388B" w:rsidRDefault="00D54FBD" w:rsidP="00545BAB">
                            <w:pPr>
                              <w:pStyle w:val="ps1Char"/>
                            </w:pPr>
                          </w:p>
                          <w:p w14:paraId="3D53D0F8" w14:textId="77777777" w:rsidR="00D54FBD" w:rsidRPr="0002388B" w:rsidRDefault="00D54FBD" w:rsidP="00545BAB">
                            <w:pPr>
                              <w:pStyle w:val="ps1Char"/>
                            </w:pPr>
                          </w:p>
                          <w:p w14:paraId="538486F8" w14:textId="77777777" w:rsidR="00D54FBD" w:rsidRPr="0002388B" w:rsidRDefault="00D54FBD" w:rsidP="00545BAB">
                            <w:pPr>
                              <w:pStyle w:val="ps1Char"/>
                            </w:pPr>
                          </w:p>
                          <w:p w14:paraId="1E3ABFDF" w14:textId="77777777" w:rsidR="00D54FBD" w:rsidRPr="0002388B" w:rsidRDefault="00D54FBD" w:rsidP="00545BAB">
                            <w:pPr>
                              <w:pStyle w:val="ps1Char"/>
                            </w:pPr>
                          </w:p>
                          <w:p w14:paraId="4EDF9771" w14:textId="77777777" w:rsidR="00D54FBD" w:rsidRPr="0002388B" w:rsidRDefault="00D54FBD" w:rsidP="00545BAB">
                            <w:pPr>
                              <w:pStyle w:val="ps1Char"/>
                            </w:pPr>
                          </w:p>
                          <w:p w14:paraId="72C1A430" w14:textId="77777777" w:rsidR="00D54FBD" w:rsidRPr="0002388B" w:rsidRDefault="00D54FBD" w:rsidP="00545BAB">
                            <w:pPr>
                              <w:pStyle w:val="ps1Char"/>
                            </w:pPr>
                          </w:p>
                          <w:p w14:paraId="09C4B2FC" w14:textId="77777777" w:rsidR="00D54FBD" w:rsidRPr="0002388B" w:rsidRDefault="00D54FBD" w:rsidP="00545BAB">
                            <w:pPr>
                              <w:pStyle w:val="ps1Char"/>
                            </w:pPr>
                          </w:p>
                          <w:p w14:paraId="5A13369A" w14:textId="77777777" w:rsidR="00D54FBD" w:rsidRPr="0002388B" w:rsidRDefault="00D54FBD" w:rsidP="00545BAB">
                            <w:pPr>
                              <w:pStyle w:val="ps1Char"/>
                            </w:pPr>
                          </w:p>
                          <w:p w14:paraId="2E228F9B" w14:textId="77777777" w:rsidR="00D54FBD" w:rsidRPr="0002388B" w:rsidRDefault="00D54FBD" w:rsidP="00545BAB">
                            <w:pPr>
                              <w:pStyle w:val="ps1Char"/>
                            </w:pPr>
                          </w:p>
                          <w:p w14:paraId="7EEC0918" w14:textId="77777777" w:rsidR="00D54FBD" w:rsidRPr="0002388B" w:rsidRDefault="00D54FBD" w:rsidP="00545BAB">
                            <w:pPr>
                              <w:pStyle w:val="ps1Char"/>
                            </w:pPr>
                          </w:p>
                          <w:p w14:paraId="4025CB1D" w14:textId="77777777" w:rsidR="00D54FBD" w:rsidRPr="0002388B" w:rsidRDefault="00D54FBD" w:rsidP="00545BAB">
                            <w:pPr>
                              <w:pStyle w:val="ps1Char"/>
                            </w:pPr>
                          </w:p>
                          <w:p w14:paraId="04EDF8DF" w14:textId="77777777" w:rsidR="00D54FBD" w:rsidRPr="0002388B" w:rsidRDefault="00D54FBD" w:rsidP="00545BAB">
                            <w:pPr>
                              <w:pStyle w:val="ps1Char"/>
                            </w:pPr>
                          </w:p>
                          <w:p w14:paraId="3871349D" w14:textId="77777777" w:rsidR="00D54FBD" w:rsidRPr="0002388B" w:rsidRDefault="00D54FBD" w:rsidP="00545BAB">
                            <w:pPr>
                              <w:pStyle w:val="ps1Char"/>
                            </w:pPr>
                          </w:p>
                          <w:p w14:paraId="69FC4E50" w14:textId="77777777" w:rsidR="00D54FBD" w:rsidRPr="0002388B" w:rsidRDefault="00D54FBD" w:rsidP="00545BAB">
                            <w:pPr>
                              <w:pStyle w:val="ps1Char"/>
                            </w:pPr>
                          </w:p>
                          <w:p w14:paraId="0F5546C1" w14:textId="77777777" w:rsidR="00D54FBD" w:rsidRPr="0002388B" w:rsidRDefault="00D54FBD" w:rsidP="00545BAB">
                            <w:pPr>
                              <w:pStyle w:val="ps1Char"/>
                            </w:pPr>
                          </w:p>
                          <w:p w14:paraId="55881EF9" w14:textId="77777777" w:rsidR="00D54FBD" w:rsidRPr="0002388B" w:rsidRDefault="00D54FBD" w:rsidP="00545BAB">
                            <w:pPr>
                              <w:pStyle w:val="ps1Char"/>
                            </w:pPr>
                          </w:p>
                          <w:p w14:paraId="62190D86" w14:textId="77777777" w:rsidR="00D54FBD" w:rsidRPr="0002388B" w:rsidRDefault="00D54FBD" w:rsidP="00545BAB">
                            <w:pPr>
                              <w:pStyle w:val="ps1Char"/>
                            </w:pPr>
                          </w:p>
                          <w:p w14:paraId="7628AA10" w14:textId="77777777" w:rsidR="00D54FBD" w:rsidRPr="0002388B" w:rsidRDefault="00D54FBD" w:rsidP="00545BAB">
                            <w:pPr>
                              <w:pStyle w:val="ps1Char"/>
                            </w:pPr>
                          </w:p>
                          <w:p w14:paraId="11112698" w14:textId="77777777" w:rsidR="00D54FBD" w:rsidRPr="0002388B" w:rsidRDefault="00D54FBD" w:rsidP="00545BAB">
                            <w:pPr>
                              <w:pStyle w:val="ps1Char"/>
                            </w:pPr>
                          </w:p>
                          <w:p w14:paraId="5A025595" w14:textId="77777777" w:rsidR="00D54FBD" w:rsidRPr="0002388B" w:rsidRDefault="00D54FBD" w:rsidP="00545BAB">
                            <w:pPr>
                              <w:pStyle w:val="ps1Char"/>
                            </w:pPr>
                          </w:p>
                          <w:p w14:paraId="269A1018" w14:textId="77777777" w:rsidR="00D54FBD" w:rsidRPr="0002388B" w:rsidRDefault="00D54FBD" w:rsidP="00545BAB">
                            <w:pPr>
                              <w:pStyle w:val="ps1Char"/>
                            </w:pPr>
                          </w:p>
                          <w:p w14:paraId="7F682FD2" w14:textId="77777777" w:rsidR="00D54FBD" w:rsidRPr="0002388B" w:rsidRDefault="00D54FBD" w:rsidP="00545BAB">
                            <w:pPr>
                              <w:pStyle w:val="ps1Char"/>
                            </w:pPr>
                          </w:p>
                          <w:p w14:paraId="5AFF99F4" w14:textId="77777777" w:rsidR="00D54FBD" w:rsidRPr="0002388B" w:rsidRDefault="00D54FBD" w:rsidP="00545BAB">
                            <w:pPr>
                              <w:pStyle w:val="ps1Char"/>
                            </w:pPr>
                          </w:p>
                          <w:p w14:paraId="1AC1F97D" w14:textId="77777777" w:rsidR="00D54FBD" w:rsidRPr="0002388B" w:rsidRDefault="00D54FBD" w:rsidP="00545BAB">
                            <w:pPr>
                              <w:pStyle w:val="ps1Char"/>
                            </w:pPr>
                          </w:p>
                          <w:p w14:paraId="1E8CEDB4" w14:textId="77777777" w:rsidR="00D54FBD" w:rsidRPr="0002388B" w:rsidRDefault="00D54FBD" w:rsidP="00545BAB">
                            <w:pPr>
                              <w:pStyle w:val="ps1Char"/>
                            </w:pPr>
                          </w:p>
                          <w:p w14:paraId="1F87DC33" w14:textId="77777777" w:rsidR="00D54FBD" w:rsidRPr="0002388B" w:rsidRDefault="00D54FBD" w:rsidP="00545BAB">
                            <w:pPr>
                              <w:pStyle w:val="ps1Char"/>
                            </w:pPr>
                          </w:p>
                          <w:p w14:paraId="3A1740C8" w14:textId="77777777" w:rsidR="00D54FBD" w:rsidRPr="0002388B" w:rsidRDefault="00D54FBD" w:rsidP="00545BAB">
                            <w:pPr>
                              <w:pStyle w:val="ps1Char"/>
                            </w:pPr>
                          </w:p>
                          <w:p w14:paraId="291D1199" w14:textId="77777777" w:rsidR="00D54FBD" w:rsidRPr="0002388B" w:rsidRDefault="00D54FBD" w:rsidP="00545BAB">
                            <w:pPr>
                              <w:pStyle w:val="ps1Char"/>
                            </w:pPr>
                          </w:p>
                          <w:p w14:paraId="5B38E55C" w14:textId="77777777" w:rsidR="00D54FBD" w:rsidRPr="0002388B" w:rsidRDefault="00D54FBD" w:rsidP="00545BAB">
                            <w:pPr>
                              <w:pStyle w:val="ps1Char"/>
                            </w:pPr>
                          </w:p>
                          <w:p w14:paraId="30C3DEE7" w14:textId="77777777" w:rsidR="00D54FBD" w:rsidRPr="0002388B" w:rsidRDefault="00D54FBD" w:rsidP="00545BAB">
                            <w:pPr>
                              <w:pStyle w:val="ps1Char"/>
                            </w:pPr>
                          </w:p>
                          <w:p w14:paraId="654B0DA5" w14:textId="77777777" w:rsidR="00D54FBD" w:rsidRPr="0002388B" w:rsidRDefault="00D54FBD" w:rsidP="00545BAB">
                            <w:pPr>
                              <w:pStyle w:val="ps1Char"/>
                            </w:pPr>
                          </w:p>
                          <w:p w14:paraId="0B5768F5" w14:textId="77777777" w:rsidR="00D54FBD" w:rsidRPr="0002388B" w:rsidRDefault="00D54FBD" w:rsidP="00545BAB">
                            <w:pPr>
                              <w:pStyle w:val="ps1Char"/>
                            </w:pPr>
                          </w:p>
                          <w:p w14:paraId="336235B4" w14:textId="77777777" w:rsidR="00D54FBD" w:rsidRPr="0002388B" w:rsidRDefault="00D54FBD" w:rsidP="00545BAB">
                            <w:pPr>
                              <w:pStyle w:val="ps1Char"/>
                            </w:pPr>
                          </w:p>
                          <w:p w14:paraId="59B304CB" w14:textId="77777777" w:rsidR="00D54FBD" w:rsidRPr="0002388B" w:rsidRDefault="00D54FBD" w:rsidP="00545BAB">
                            <w:pPr>
                              <w:pStyle w:val="ps1Char"/>
                            </w:pPr>
                          </w:p>
                          <w:p w14:paraId="43CBC7BF" w14:textId="77777777" w:rsidR="00D54FBD" w:rsidRPr="0002388B" w:rsidRDefault="00D54FBD" w:rsidP="00545BAB">
                            <w:pPr>
                              <w:pStyle w:val="ps1Char"/>
                            </w:pPr>
                          </w:p>
                          <w:p w14:paraId="7BBAC8B8" w14:textId="77777777" w:rsidR="00D54FBD" w:rsidRPr="0002388B" w:rsidRDefault="00D54FBD" w:rsidP="00545BAB">
                            <w:pPr>
                              <w:pStyle w:val="ps1Char"/>
                            </w:pPr>
                          </w:p>
                          <w:p w14:paraId="47B32EFC" w14:textId="77777777" w:rsidR="00D54FBD" w:rsidRPr="0002388B" w:rsidRDefault="00D54FBD" w:rsidP="00545BAB">
                            <w:pPr>
                              <w:pStyle w:val="ps1Char"/>
                            </w:pPr>
                          </w:p>
                          <w:p w14:paraId="401E4201" w14:textId="77777777" w:rsidR="00D54FBD" w:rsidRPr="0002388B" w:rsidRDefault="00D54FBD" w:rsidP="00545BAB">
                            <w:pPr>
                              <w:pStyle w:val="ps1Char"/>
                            </w:pPr>
                          </w:p>
                          <w:p w14:paraId="63D6ECA3" w14:textId="77777777" w:rsidR="00D54FBD" w:rsidRPr="0002388B" w:rsidRDefault="00D54FBD" w:rsidP="00545BAB">
                            <w:pPr>
                              <w:pStyle w:val="ps1Char"/>
                            </w:pPr>
                          </w:p>
                          <w:p w14:paraId="474125F8" w14:textId="77777777" w:rsidR="00D54FBD" w:rsidRPr="0002388B" w:rsidRDefault="00D54FBD" w:rsidP="00545BAB">
                            <w:pPr>
                              <w:pStyle w:val="ps1Char"/>
                            </w:pPr>
                          </w:p>
                          <w:p w14:paraId="295A857E" w14:textId="77777777" w:rsidR="00D54FBD" w:rsidRPr="0002388B" w:rsidRDefault="00D54FBD" w:rsidP="00545BAB">
                            <w:pPr>
                              <w:pStyle w:val="ps1Char"/>
                            </w:pPr>
                          </w:p>
                          <w:p w14:paraId="10C009EB" w14:textId="77777777" w:rsidR="00D54FBD" w:rsidRPr="0002388B" w:rsidRDefault="00D54FBD" w:rsidP="00545BAB">
                            <w:pPr>
                              <w:pStyle w:val="ps1Char"/>
                            </w:pPr>
                          </w:p>
                          <w:p w14:paraId="3249395D" w14:textId="77777777" w:rsidR="00D54FBD" w:rsidRPr="0002388B" w:rsidRDefault="00D54FBD" w:rsidP="00545BAB">
                            <w:pPr>
                              <w:pStyle w:val="ps1Char"/>
                            </w:pPr>
                          </w:p>
                          <w:p w14:paraId="3E2A7914" w14:textId="77777777" w:rsidR="00D54FBD" w:rsidRPr="0002388B" w:rsidRDefault="00D54FBD" w:rsidP="00545BAB">
                            <w:pPr>
                              <w:pStyle w:val="ps1Char"/>
                            </w:pPr>
                          </w:p>
                          <w:p w14:paraId="7E73DB5D" w14:textId="77777777" w:rsidR="00D54FBD" w:rsidRPr="0002388B" w:rsidRDefault="00D54FBD" w:rsidP="00545BAB">
                            <w:pPr>
                              <w:pStyle w:val="ps1Char"/>
                            </w:pPr>
                          </w:p>
                          <w:p w14:paraId="3DB37C97" w14:textId="77777777" w:rsidR="00D54FBD" w:rsidRPr="0002388B" w:rsidRDefault="00D54FBD" w:rsidP="00545BAB">
                            <w:pPr>
                              <w:pStyle w:val="ps1Char"/>
                            </w:pPr>
                          </w:p>
                          <w:p w14:paraId="29BF85CC" w14:textId="77777777" w:rsidR="00D54FBD" w:rsidRPr="0002388B" w:rsidRDefault="00D54FBD" w:rsidP="00545BAB">
                            <w:pPr>
                              <w:pStyle w:val="ps1Char"/>
                            </w:pPr>
                          </w:p>
                          <w:p w14:paraId="337CADE4" w14:textId="77777777" w:rsidR="00D54FBD" w:rsidRPr="0002388B" w:rsidRDefault="00D54FBD" w:rsidP="00545BAB">
                            <w:pPr>
                              <w:pStyle w:val="ps1Char"/>
                            </w:pPr>
                          </w:p>
                          <w:p w14:paraId="5127C1F1" w14:textId="77777777" w:rsidR="00D54FBD" w:rsidRPr="0002388B" w:rsidRDefault="00D54FBD" w:rsidP="00545BAB">
                            <w:pPr>
                              <w:pStyle w:val="ps1Char"/>
                            </w:pPr>
                          </w:p>
                          <w:p w14:paraId="7D482AA4" w14:textId="77777777" w:rsidR="00D54FBD" w:rsidRPr="0002388B" w:rsidRDefault="00D54FBD" w:rsidP="00545BAB">
                            <w:pPr>
                              <w:pStyle w:val="ps1Char"/>
                            </w:pPr>
                          </w:p>
                          <w:p w14:paraId="5498CB97" w14:textId="77777777" w:rsidR="00D54FBD" w:rsidRPr="0002388B" w:rsidRDefault="00D54FBD" w:rsidP="00545BAB">
                            <w:pPr>
                              <w:pStyle w:val="ps1Char"/>
                            </w:pPr>
                          </w:p>
                          <w:p w14:paraId="04C73CFF" w14:textId="77777777" w:rsidR="00D54FBD" w:rsidRPr="0002388B" w:rsidRDefault="00D54FBD" w:rsidP="00545BAB">
                            <w:pPr>
                              <w:pStyle w:val="ps1Char"/>
                            </w:pPr>
                          </w:p>
                          <w:p w14:paraId="6A7BADA5" w14:textId="77777777" w:rsidR="00D54FBD" w:rsidRPr="0002388B" w:rsidRDefault="00D54FBD" w:rsidP="00545BAB">
                            <w:pPr>
                              <w:pStyle w:val="ps1Char"/>
                            </w:pPr>
                          </w:p>
                          <w:p w14:paraId="25C176D3" w14:textId="77777777" w:rsidR="00D54FBD" w:rsidRPr="0002388B" w:rsidRDefault="00D54FBD" w:rsidP="00545BAB">
                            <w:pPr>
                              <w:pStyle w:val="ps1Char"/>
                            </w:pPr>
                          </w:p>
                          <w:p w14:paraId="09F83501" w14:textId="77777777" w:rsidR="00D54FBD" w:rsidRPr="0002388B" w:rsidRDefault="00D54FBD" w:rsidP="00545BAB">
                            <w:pPr>
                              <w:pStyle w:val="ps1Char"/>
                            </w:pPr>
                          </w:p>
                          <w:p w14:paraId="12160B42" w14:textId="77777777" w:rsidR="00D54FBD" w:rsidRPr="0002388B" w:rsidRDefault="00D54FBD" w:rsidP="00545BAB">
                            <w:pPr>
                              <w:pStyle w:val="ps1Char"/>
                            </w:pPr>
                          </w:p>
                          <w:p w14:paraId="72BA96AD" w14:textId="77777777" w:rsidR="00D54FBD" w:rsidRPr="0002388B" w:rsidRDefault="00D54FBD" w:rsidP="00545BAB">
                            <w:pPr>
                              <w:pStyle w:val="ps1Char"/>
                            </w:pPr>
                          </w:p>
                          <w:p w14:paraId="7B33516C" w14:textId="77777777" w:rsidR="00D54FBD" w:rsidRPr="0002388B" w:rsidRDefault="00D54FBD" w:rsidP="00545BAB">
                            <w:pPr>
                              <w:pStyle w:val="ps1Char"/>
                            </w:pPr>
                          </w:p>
                          <w:p w14:paraId="7AC78FB2" w14:textId="77777777" w:rsidR="00D54FBD" w:rsidRPr="0002388B" w:rsidRDefault="00D54FBD" w:rsidP="00545BAB">
                            <w:pPr>
                              <w:pStyle w:val="ps1Char"/>
                            </w:pPr>
                          </w:p>
                          <w:p w14:paraId="54E09C6B" w14:textId="77777777" w:rsidR="00D54FBD" w:rsidRPr="0002388B" w:rsidRDefault="00D54FBD" w:rsidP="00545BAB">
                            <w:pPr>
                              <w:pStyle w:val="ps1Char"/>
                            </w:pPr>
                          </w:p>
                          <w:p w14:paraId="47DD9F58" w14:textId="77777777" w:rsidR="00D54FBD" w:rsidRPr="0002388B" w:rsidRDefault="00D54FBD" w:rsidP="00545BAB">
                            <w:pPr>
                              <w:pStyle w:val="ps1Char"/>
                            </w:pPr>
                          </w:p>
                          <w:p w14:paraId="1C36D115" w14:textId="77777777" w:rsidR="00D54FBD" w:rsidRPr="0002388B" w:rsidRDefault="00D54FBD" w:rsidP="00545BAB">
                            <w:pPr>
                              <w:pStyle w:val="ps1Char"/>
                            </w:pPr>
                          </w:p>
                          <w:p w14:paraId="7DFFCB7F" w14:textId="77777777" w:rsidR="00D54FBD" w:rsidRPr="0002388B" w:rsidRDefault="00D54FBD" w:rsidP="00545BAB">
                            <w:pPr>
                              <w:pStyle w:val="ps1Char"/>
                            </w:pPr>
                          </w:p>
                          <w:p w14:paraId="592EC22B" w14:textId="77777777" w:rsidR="00D54FBD" w:rsidRPr="0002388B" w:rsidRDefault="00D54FBD" w:rsidP="00545BAB">
                            <w:pPr>
                              <w:pStyle w:val="ps1Char"/>
                            </w:pPr>
                          </w:p>
                          <w:p w14:paraId="71DBCF59" w14:textId="77777777" w:rsidR="00D54FBD" w:rsidRPr="0002388B" w:rsidRDefault="00D54FBD" w:rsidP="00545BAB">
                            <w:pPr>
                              <w:pStyle w:val="ps1Char"/>
                            </w:pPr>
                          </w:p>
                          <w:p w14:paraId="18AE8079" w14:textId="77777777" w:rsidR="00D54FBD" w:rsidRPr="0002388B" w:rsidRDefault="00D54FBD" w:rsidP="00545BAB">
                            <w:pPr>
                              <w:pStyle w:val="ps1Char"/>
                            </w:pPr>
                          </w:p>
                          <w:p w14:paraId="79834E3D" w14:textId="77777777" w:rsidR="00D54FBD" w:rsidRPr="0002388B" w:rsidRDefault="00D54FBD" w:rsidP="00545BAB">
                            <w:pPr>
                              <w:pStyle w:val="ps1Char"/>
                            </w:pPr>
                          </w:p>
                          <w:p w14:paraId="3D5D6169" w14:textId="77777777" w:rsidR="00D54FBD" w:rsidRPr="0002388B" w:rsidRDefault="00D54FBD" w:rsidP="00545BAB">
                            <w:pPr>
                              <w:pStyle w:val="ps1Char"/>
                            </w:pPr>
                          </w:p>
                          <w:p w14:paraId="426EDEAC" w14:textId="77777777" w:rsidR="00D54FBD" w:rsidRPr="0002388B" w:rsidRDefault="00D54FBD" w:rsidP="00545BAB">
                            <w:pPr>
                              <w:pStyle w:val="ps1Char"/>
                            </w:pPr>
                          </w:p>
                          <w:p w14:paraId="32614B0C" w14:textId="77777777" w:rsidR="00D54FBD" w:rsidRPr="0002388B" w:rsidRDefault="00D54FBD" w:rsidP="00545BAB">
                            <w:pPr>
                              <w:pStyle w:val="ps1Char"/>
                            </w:pPr>
                          </w:p>
                          <w:p w14:paraId="5988C7AD" w14:textId="77777777" w:rsidR="00D54FBD" w:rsidRPr="0002388B" w:rsidRDefault="00D54FBD" w:rsidP="00545BAB">
                            <w:pPr>
                              <w:pStyle w:val="ps1Char"/>
                            </w:pPr>
                          </w:p>
                          <w:p w14:paraId="6F611A27" w14:textId="77777777" w:rsidR="00D54FBD" w:rsidRPr="0002388B" w:rsidRDefault="00D54FBD" w:rsidP="00545BAB">
                            <w:pPr>
                              <w:pStyle w:val="ps1Char"/>
                            </w:pPr>
                          </w:p>
                          <w:p w14:paraId="7B352FFE" w14:textId="77777777" w:rsidR="00D54FBD" w:rsidRPr="0002388B" w:rsidRDefault="00D54FBD" w:rsidP="00545BAB">
                            <w:pPr>
                              <w:pStyle w:val="ps1Char"/>
                            </w:pPr>
                          </w:p>
                          <w:p w14:paraId="427F1DC8" w14:textId="77777777" w:rsidR="00D54FBD" w:rsidRPr="0002388B" w:rsidRDefault="00D54FBD" w:rsidP="00545BAB">
                            <w:pPr>
                              <w:pStyle w:val="ps1Char"/>
                            </w:pPr>
                          </w:p>
                          <w:p w14:paraId="21A65AE6" w14:textId="77777777" w:rsidR="00D54FBD" w:rsidRPr="0002388B" w:rsidRDefault="00D54FBD" w:rsidP="00545BAB">
                            <w:pPr>
                              <w:pStyle w:val="ps1Char"/>
                            </w:pPr>
                          </w:p>
                          <w:p w14:paraId="05F9E9D9" w14:textId="77777777" w:rsidR="00D54FBD" w:rsidRPr="0002388B" w:rsidRDefault="00D54FBD" w:rsidP="00545BAB">
                            <w:pPr>
                              <w:pStyle w:val="ps1Char"/>
                            </w:pPr>
                          </w:p>
                          <w:p w14:paraId="5F8CD776" w14:textId="77777777" w:rsidR="00D54FBD" w:rsidRPr="0002388B" w:rsidRDefault="00D54FBD" w:rsidP="00545BAB">
                            <w:pPr>
                              <w:pStyle w:val="ps1Char"/>
                            </w:pPr>
                          </w:p>
                          <w:p w14:paraId="3932BB76" w14:textId="77777777" w:rsidR="00D54FBD" w:rsidRPr="0002388B" w:rsidRDefault="00D54FBD" w:rsidP="00545BAB">
                            <w:pPr>
                              <w:pStyle w:val="ps1Char"/>
                            </w:pPr>
                          </w:p>
                          <w:p w14:paraId="6A4E5F6D" w14:textId="77777777" w:rsidR="00D54FBD" w:rsidRPr="0002388B" w:rsidRDefault="00D54FBD" w:rsidP="00545BAB">
                            <w:pPr>
                              <w:pStyle w:val="ps1Char"/>
                            </w:pPr>
                          </w:p>
                          <w:p w14:paraId="5BAFD653" w14:textId="77777777" w:rsidR="00D54FBD" w:rsidRPr="0002388B" w:rsidRDefault="00D54FBD" w:rsidP="00545BAB">
                            <w:pPr>
                              <w:pStyle w:val="ps1Char"/>
                            </w:pPr>
                          </w:p>
                          <w:p w14:paraId="03BE266B" w14:textId="77777777" w:rsidR="00D54FBD" w:rsidRPr="0002388B" w:rsidRDefault="00D54FBD" w:rsidP="00545BAB">
                            <w:pPr>
                              <w:pStyle w:val="ps1Char"/>
                            </w:pPr>
                          </w:p>
                          <w:p w14:paraId="30D47871" w14:textId="77777777" w:rsidR="00D54FBD" w:rsidRPr="0002388B" w:rsidRDefault="00D54FBD" w:rsidP="00545BAB">
                            <w:pPr>
                              <w:pStyle w:val="ps1Char"/>
                            </w:pPr>
                          </w:p>
                          <w:p w14:paraId="621D48E9" w14:textId="77777777" w:rsidR="00D54FBD" w:rsidRPr="0002388B" w:rsidRDefault="00D54FBD" w:rsidP="00545BAB">
                            <w:pPr>
                              <w:pStyle w:val="ps1Char"/>
                            </w:pPr>
                          </w:p>
                          <w:p w14:paraId="188305E3" w14:textId="77777777" w:rsidR="00D54FBD" w:rsidRPr="0002388B" w:rsidRDefault="00D54FBD" w:rsidP="00545BAB">
                            <w:pPr>
                              <w:pStyle w:val="ps1Char"/>
                            </w:pPr>
                          </w:p>
                          <w:p w14:paraId="758596E0" w14:textId="77777777" w:rsidR="00D54FBD" w:rsidRPr="0002388B" w:rsidRDefault="00D54FBD" w:rsidP="00545BAB">
                            <w:pPr>
                              <w:pStyle w:val="ps1Char"/>
                            </w:pPr>
                          </w:p>
                          <w:p w14:paraId="20F9FF2C" w14:textId="77777777" w:rsidR="00D54FBD" w:rsidRPr="0002388B" w:rsidRDefault="00D54FBD" w:rsidP="00545BAB">
                            <w:pPr>
                              <w:pStyle w:val="ps1Char"/>
                            </w:pPr>
                          </w:p>
                          <w:p w14:paraId="31BEEEC3" w14:textId="77777777" w:rsidR="00D54FBD" w:rsidRPr="0002388B" w:rsidRDefault="00D54FBD" w:rsidP="00545BAB">
                            <w:pPr>
                              <w:pStyle w:val="ps1Char"/>
                            </w:pPr>
                          </w:p>
                          <w:p w14:paraId="04DA7607" w14:textId="77777777" w:rsidR="00D54FBD" w:rsidRPr="0002388B" w:rsidRDefault="00D54FBD" w:rsidP="00545BAB">
                            <w:pPr>
                              <w:pStyle w:val="ps1Char"/>
                            </w:pPr>
                          </w:p>
                          <w:p w14:paraId="4BEE8D16" w14:textId="77777777" w:rsidR="00D54FBD" w:rsidRPr="0002388B" w:rsidRDefault="00D54FBD" w:rsidP="00545BAB">
                            <w:pPr>
                              <w:pStyle w:val="ps1Char"/>
                            </w:pPr>
                          </w:p>
                          <w:p w14:paraId="19A754B8" w14:textId="77777777" w:rsidR="00D54FBD" w:rsidRPr="0002388B" w:rsidRDefault="00D54FBD" w:rsidP="00545BAB">
                            <w:pPr>
                              <w:pStyle w:val="ps1Char"/>
                            </w:pPr>
                          </w:p>
                          <w:p w14:paraId="4369D483" w14:textId="77777777" w:rsidR="00D54FBD" w:rsidRPr="0002388B" w:rsidRDefault="00D54FBD" w:rsidP="00545BAB">
                            <w:pPr>
                              <w:pStyle w:val="ps1Char"/>
                            </w:pPr>
                          </w:p>
                          <w:p w14:paraId="4E0A6BDF" w14:textId="77777777" w:rsidR="00D54FBD" w:rsidRPr="0002388B" w:rsidRDefault="00D54FBD" w:rsidP="00545BAB">
                            <w:pPr>
                              <w:pStyle w:val="ps1Char"/>
                            </w:pPr>
                          </w:p>
                          <w:p w14:paraId="00D93264" w14:textId="77777777" w:rsidR="00D54FBD" w:rsidRPr="0002388B" w:rsidRDefault="00D54FBD" w:rsidP="00545BAB">
                            <w:pPr>
                              <w:pStyle w:val="ps1Char"/>
                            </w:pPr>
                          </w:p>
                          <w:p w14:paraId="276EDAC8" w14:textId="77777777" w:rsidR="00D54FBD" w:rsidRPr="0002388B" w:rsidRDefault="00D54FBD" w:rsidP="00545BAB">
                            <w:pPr>
                              <w:pStyle w:val="ps1Char"/>
                            </w:pPr>
                          </w:p>
                          <w:p w14:paraId="62CBE3D3" w14:textId="77777777" w:rsidR="00D54FBD" w:rsidRPr="0002388B" w:rsidRDefault="00D54FBD" w:rsidP="00545BAB">
                            <w:pPr>
                              <w:pStyle w:val="ps1Char"/>
                            </w:pPr>
                          </w:p>
                          <w:p w14:paraId="42F011B2" w14:textId="77777777" w:rsidR="00D54FBD" w:rsidRPr="0002388B" w:rsidRDefault="00D54FBD" w:rsidP="00545BAB">
                            <w:pPr>
                              <w:pStyle w:val="ps1Char"/>
                            </w:pPr>
                          </w:p>
                          <w:p w14:paraId="0EE3BB60" w14:textId="77777777" w:rsidR="00D54FBD" w:rsidRPr="0002388B" w:rsidRDefault="00D54FBD" w:rsidP="00545BAB">
                            <w:pPr>
                              <w:pStyle w:val="ps1Char"/>
                            </w:pPr>
                          </w:p>
                          <w:p w14:paraId="5197FFF5" w14:textId="77777777" w:rsidR="00D54FBD" w:rsidRPr="0002388B" w:rsidRDefault="00D54FBD" w:rsidP="00545BAB">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E9A664D" id="_x0000_t202" coordsize="21600,21600" o:spt="202" path="m0,0l0,21600,21600,21600,21600,0xe">
                <v:stroke joinstyle="miter"/>
                <v:path gradientshapeok="t" o:connecttype="rect"/>
              </v:shapetype>
              <v:shape id="Text Box 2" o:spid="_x0000_s1026" type="#_x0000_t202" style="position:absolute;left:0;text-align:left;margin-left:97.45pt;margin-top:223.45pt;width:321.05pt;height:7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" strokecolor="white" strokeweight="1pt">
                <v:fill color2="#999" focus="100%" type="gradient"/>
                <v:shadow on="t" color="#7f7f7f" opacity=".5" offset="1pt"/>
                <v:textbox>
                  <w:txbxContent>
                    <w:p w14:paraId="19381BEA" w14:textId="77777777" w:rsidR="00D54FBD" w:rsidRDefault="00D54FBD" w:rsidP="004A71B5">
                      <w:pPr>
                        <w:jc w:val="center"/>
                        <w:rPr>
                          <w:rFonts w:ascii="Cambria" w:hAnsi="Cambria" w:cs="Andalus"/>
                          <w:b/>
                          <w:bCs/>
                          <w:sz w:val="56"/>
                          <w:szCs w:val="56"/>
                          <w:u w:val="single"/>
                        </w:rPr>
                      </w:pPr>
                      <w:r>
                        <w:rPr>
                          <w:rFonts w:ascii="Cambria" w:hAnsi="Cambria" w:cs="Andalus"/>
                          <w:b/>
                          <w:bCs/>
                          <w:sz w:val="56"/>
                          <w:szCs w:val="56"/>
                          <w:u w:val="single"/>
                        </w:rPr>
                        <w:t>Computer Ethics</w:t>
                      </w:r>
                    </w:p>
                    <w:p w14:paraId="1893A744" w14:textId="77777777" w:rsidR="00D54FBD" w:rsidRPr="0002388B" w:rsidRDefault="00D54FBD" w:rsidP="003D4686">
                      <w:pPr>
                        <w:pStyle w:val="ps1Char"/>
                        <w:jc w:val="center"/>
                      </w:pPr>
                      <w:r w:rsidRPr="003D4686">
                        <w:rPr>
                          <w:rFonts w:cs="Andalus"/>
                          <w:sz w:val="56"/>
                          <w:szCs w:val="56"/>
                          <w:u w:val="single"/>
                          <w:lang w:val="en-GB" w:eastAsia="en-US"/>
                        </w:rPr>
                        <w:t>5402345</w:t>
                      </w:r>
                    </w:p>
                    <w:p w14:paraId="7384AB93" w14:textId="77777777" w:rsidR="00D54FBD" w:rsidRPr="0002388B" w:rsidRDefault="00D54FBD" w:rsidP="00545BAB">
                      <w:pPr>
                        <w:pStyle w:val="ps1Char"/>
                      </w:pPr>
                    </w:p>
                    <w:p w14:paraId="43B7185E" w14:textId="77777777" w:rsidR="00D54FBD" w:rsidRPr="0002388B" w:rsidRDefault="00D54FBD" w:rsidP="00545BAB">
                      <w:pPr>
                        <w:pStyle w:val="ps1Char"/>
                      </w:pPr>
                    </w:p>
                    <w:p w14:paraId="622EB2A0" w14:textId="77777777" w:rsidR="00D54FBD" w:rsidRPr="0002388B" w:rsidRDefault="00D54FBD" w:rsidP="00545BAB">
                      <w:pPr>
                        <w:pStyle w:val="ps1Char"/>
                      </w:pPr>
                    </w:p>
                    <w:p w14:paraId="34879438" w14:textId="77777777" w:rsidR="00D54FBD" w:rsidRPr="0002388B" w:rsidRDefault="00D54FBD" w:rsidP="00545BAB">
                      <w:pPr>
                        <w:pStyle w:val="ps1Char"/>
                      </w:pPr>
                    </w:p>
                    <w:p w14:paraId="504DF7FE" w14:textId="77777777" w:rsidR="00D54FBD" w:rsidRPr="0002388B" w:rsidRDefault="00D54FBD" w:rsidP="00545BAB">
                      <w:pPr>
                        <w:pStyle w:val="ps1Char"/>
                      </w:pPr>
                    </w:p>
                    <w:p w14:paraId="5A2FA855" w14:textId="77777777" w:rsidR="00D54FBD" w:rsidRPr="0002388B" w:rsidRDefault="00D54FBD" w:rsidP="00545BAB">
                      <w:pPr>
                        <w:pStyle w:val="ps1Char"/>
                      </w:pPr>
                    </w:p>
                    <w:p w14:paraId="7159B5A5" w14:textId="77777777" w:rsidR="00D54FBD" w:rsidRPr="0002388B" w:rsidRDefault="00D54FBD" w:rsidP="00545BAB">
                      <w:pPr>
                        <w:pStyle w:val="ps1Char"/>
                      </w:pPr>
                    </w:p>
                    <w:p w14:paraId="199A62F2" w14:textId="77777777" w:rsidR="00D54FBD" w:rsidRPr="0002388B" w:rsidRDefault="00D54FBD" w:rsidP="00545BAB">
                      <w:pPr>
                        <w:pStyle w:val="ps1Char"/>
                      </w:pPr>
                    </w:p>
                    <w:p w14:paraId="52D295E2" w14:textId="77777777" w:rsidR="00D54FBD" w:rsidRPr="0002388B" w:rsidRDefault="00D54FBD" w:rsidP="00545BAB">
                      <w:pPr>
                        <w:pStyle w:val="ps1Char"/>
                      </w:pPr>
                    </w:p>
                    <w:p w14:paraId="73CCF33D" w14:textId="77777777" w:rsidR="00D54FBD" w:rsidRPr="0002388B" w:rsidRDefault="00D54FBD" w:rsidP="00545BAB">
                      <w:pPr>
                        <w:pStyle w:val="ps1Char"/>
                      </w:pPr>
                    </w:p>
                    <w:p w14:paraId="189C59D5" w14:textId="77777777" w:rsidR="00D54FBD" w:rsidRPr="0002388B" w:rsidRDefault="00D54FBD" w:rsidP="00545BAB">
                      <w:pPr>
                        <w:pStyle w:val="ps1Char"/>
                      </w:pPr>
                    </w:p>
                    <w:p w14:paraId="412EFECB" w14:textId="77777777" w:rsidR="00D54FBD" w:rsidRPr="0002388B" w:rsidRDefault="00D54FBD" w:rsidP="00545BAB">
                      <w:pPr>
                        <w:pStyle w:val="ps1Char"/>
                      </w:pPr>
                    </w:p>
                    <w:p w14:paraId="42F19759" w14:textId="77777777" w:rsidR="00D54FBD" w:rsidRPr="0002388B" w:rsidRDefault="00D54FBD" w:rsidP="00545BAB">
                      <w:pPr>
                        <w:pStyle w:val="ps1Char"/>
                      </w:pPr>
                    </w:p>
                    <w:p w14:paraId="494816DC" w14:textId="77777777" w:rsidR="00D54FBD" w:rsidRPr="0002388B" w:rsidRDefault="00D54FBD" w:rsidP="00545BAB">
                      <w:pPr>
                        <w:pStyle w:val="ps1Char"/>
                      </w:pPr>
                    </w:p>
                    <w:p w14:paraId="6DA1D47B" w14:textId="77777777" w:rsidR="00D54FBD" w:rsidRPr="0002388B" w:rsidRDefault="00D54FBD" w:rsidP="00545BAB">
                      <w:pPr>
                        <w:pStyle w:val="ps1Char"/>
                      </w:pPr>
                    </w:p>
                    <w:p w14:paraId="7461555C" w14:textId="77777777" w:rsidR="00D54FBD" w:rsidRPr="0002388B" w:rsidRDefault="00D54FBD" w:rsidP="00545BAB">
                      <w:pPr>
                        <w:pStyle w:val="ps1Char"/>
                      </w:pPr>
                    </w:p>
                    <w:p w14:paraId="5514B32A" w14:textId="77777777" w:rsidR="00D54FBD" w:rsidRPr="0002388B" w:rsidRDefault="00D54FBD" w:rsidP="00545BAB">
                      <w:pPr>
                        <w:pStyle w:val="ps1Char"/>
                      </w:pPr>
                    </w:p>
                    <w:p w14:paraId="162A3F22" w14:textId="77777777" w:rsidR="00D54FBD" w:rsidRPr="0002388B" w:rsidRDefault="00D54FBD" w:rsidP="00545BAB">
                      <w:pPr>
                        <w:pStyle w:val="ps1Char"/>
                      </w:pPr>
                    </w:p>
                    <w:p w14:paraId="6DC4ABE7" w14:textId="77777777" w:rsidR="00D54FBD" w:rsidRPr="0002388B" w:rsidRDefault="00D54FBD" w:rsidP="00545BAB">
                      <w:pPr>
                        <w:pStyle w:val="ps1Char"/>
                      </w:pPr>
                    </w:p>
                    <w:p w14:paraId="2D03B1BC" w14:textId="77777777" w:rsidR="00D54FBD" w:rsidRPr="0002388B" w:rsidRDefault="00D54FBD" w:rsidP="00545BAB">
                      <w:pPr>
                        <w:pStyle w:val="ps1Char"/>
                      </w:pPr>
                    </w:p>
                    <w:p w14:paraId="01C633AC" w14:textId="77777777" w:rsidR="00D54FBD" w:rsidRPr="0002388B" w:rsidRDefault="00D54FBD" w:rsidP="00545BAB">
                      <w:pPr>
                        <w:pStyle w:val="ps1Char"/>
                      </w:pPr>
                    </w:p>
                    <w:p w14:paraId="2BB8EDB5" w14:textId="77777777" w:rsidR="00D54FBD" w:rsidRPr="0002388B" w:rsidRDefault="00D54FBD" w:rsidP="00545BAB">
                      <w:pPr>
                        <w:pStyle w:val="ps1Char"/>
                      </w:pPr>
                    </w:p>
                    <w:p w14:paraId="7083F047" w14:textId="77777777" w:rsidR="00D54FBD" w:rsidRPr="0002388B" w:rsidRDefault="00D54FBD" w:rsidP="00545BAB">
                      <w:pPr>
                        <w:pStyle w:val="ps1Char"/>
                      </w:pPr>
                    </w:p>
                    <w:p w14:paraId="10A5B521" w14:textId="77777777" w:rsidR="00D54FBD" w:rsidRPr="0002388B" w:rsidRDefault="00D54FBD" w:rsidP="00545BAB">
                      <w:pPr>
                        <w:pStyle w:val="ps1Char"/>
                      </w:pPr>
                    </w:p>
                    <w:p w14:paraId="402264AB" w14:textId="77777777" w:rsidR="00D54FBD" w:rsidRPr="0002388B" w:rsidRDefault="00D54FBD" w:rsidP="00545BAB">
                      <w:pPr>
                        <w:pStyle w:val="ps1Char"/>
                      </w:pPr>
                    </w:p>
                    <w:p w14:paraId="027CB803" w14:textId="77777777" w:rsidR="00D54FBD" w:rsidRPr="0002388B" w:rsidRDefault="00D54FBD" w:rsidP="00545BAB">
                      <w:pPr>
                        <w:pStyle w:val="ps1Char"/>
                      </w:pPr>
                    </w:p>
                    <w:p w14:paraId="05ABEDEF" w14:textId="77777777" w:rsidR="00D54FBD" w:rsidRPr="0002388B" w:rsidRDefault="00D54FBD" w:rsidP="00545BAB">
                      <w:pPr>
                        <w:pStyle w:val="ps1Char"/>
                      </w:pPr>
                    </w:p>
                    <w:p w14:paraId="2FD3AF10" w14:textId="77777777" w:rsidR="00D54FBD" w:rsidRPr="0002388B" w:rsidRDefault="00D54FBD" w:rsidP="00545BAB">
                      <w:pPr>
                        <w:pStyle w:val="ps1Char"/>
                      </w:pPr>
                    </w:p>
                    <w:p w14:paraId="66EFBCFC" w14:textId="77777777" w:rsidR="00D54FBD" w:rsidRPr="0002388B" w:rsidRDefault="00D54FBD" w:rsidP="00545BAB">
                      <w:pPr>
                        <w:pStyle w:val="ps1Char"/>
                      </w:pPr>
                    </w:p>
                    <w:p w14:paraId="16320BBE" w14:textId="77777777" w:rsidR="00D54FBD" w:rsidRPr="0002388B" w:rsidRDefault="00D54FBD" w:rsidP="00545BAB">
                      <w:pPr>
                        <w:pStyle w:val="ps1Char"/>
                      </w:pPr>
                    </w:p>
                    <w:p w14:paraId="18F9414E" w14:textId="77777777" w:rsidR="00D54FBD" w:rsidRPr="0002388B" w:rsidRDefault="00D54FBD" w:rsidP="00545BAB">
                      <w:pPr>
                        <w:pStyle w:val="ps1Char"/>
                      </w:pPr>
                    </w:p>
                    <w:p w14:paraId="2D4B198A" w14:textId="77777777" w:rsidR="00D54FBD" w:rsidRPr="0002388B" w:rsidRDefault="00D54FBD" w:rsidP="00545BAB">
                      <w:pPr>
                        <w:pStyle w:val="ps1Char"/>
                      </w:pPr>
                    </w:p>
                    <w:p w14:paraId="351F928F" w14:textId="77777777" w:rsidR="00D54FBD" w:rsidRPr="0002388B" w:rsidRDefault="00D54FBD" w:rsidP="00545BAB">
                      <w:pPr>
                        <w:pStyle w:val="ps1Char"/>
                      </w:pPr>
                    </w:p>
                    <w:p w14:paraId="1746401C" w14:textId="77777777" w:rsidR="00D54FBD" w:rsidRPr="0002388B" w:rsidRDefault="00D54FBD" w:rsidP="00545BAB">
                      <w:pPr>
                        <w:pStyle w:val="ps1Char"/>
                      </w:pPr>
                    </w:p>
                    <w:p w14:paraId="7D162292" w14:textId="77777777" w:rsidR="00D54FBD" w:rsidRPr="0002388B" w:rsidRDefault="00D54FBD" w:rsidP="00545BAB">
                      <w:pPr>
                        <w:pStyle w:val="ps1Char"/>
                      </w:pPr>
                    </w:p>
                    <w:p w14:paraId="55394847" w14:textId="77777777" w:rsidR="00D54FBD" w:rsidRPr="0002388B" w:rsidRDefault="00D54FBD" w:rsidP="00545BAB">
                      <w:pPr>
                        <w:pStyle w:val="ps1Char"/>
                      </w:pPr>
                    </w:p>
                    <w:p w14:paraId="1196B4C5" w14:textId="77777777" w:rsidR="00D54FBD" w:rsidRPr="0002388B" w:rsidRDefault="00D54FBD" w:rsidP="00545BAB">
                      <w:pPr>
                        <w:pStyle w:val="ps1Char"/>
                      </w:pPr>
                    </w:p>
                    <w:p w14:paraId="5DA1AF66" w14:textId="77777777" w:rsidR="00D54FBD" w:rsidRPr="0002388B" w:rsidRDefault="00D54FBD" w:rsidP="00545BAB">
                      <w:pPr>
                        <w:pStyle w:val="ps1Char"/>
                      </w:pPr>
                    </w:p>
                    <w:p w14:paraId="1ED2C0FC" w14:textId="77777777" w:rsidR="00D54FBD" w:rsidRPr="0002388B" w:rsidRDefault="00D54FBD" w:rsidP="00545BAB">
                      <w:pPr>
                        <w:pStyle w:val="ps1Char"/>
                      </w:pPr>
                    </w:p>
                    <w:p w14:paraId="164250BA" w14:textId="77777777" w:rsidR="00D54FBD" w:rsidRPr="0002388B" w:rsidRDefault="00D54FBD" w:rsidP="00545BAB">
                      <w:pPr>
                        <w:pStyle w:val="ps1Char"/>
                      </w:pPr>
                    </w:p>
                    <w:p w14:paraId="091FA67F" w14:textId="77777777" w:rsidR="00D54FBD" w:rsidRPr="0002388B" w:rsidRDefault="00D54FBD" w:rsidP="00545BAB">
                      <w:pPr>
                        <w:pStyle w:val="ps1Char"/>
                      </w:pPr>
                    </w:p>
                    <w:p w14:paraId="1E430F16" w14:textId="77777777" w:rsidR="00D54FBD" w:rsidRPr="0002388B" w:rsidRDefault="00D54FBD" w:rsidP="00545BAB">
                      <w:pPr>
                        <w:pStyle w:val="ps1Char"/>
                      </w:pPr>
                    </w:p>
                    <w:p w14:paraId="0DA67445" w14:textId="77777777" w:rsidR="00D54FBD" w:rsidRPr="0002388B" w:rsidRDefault="00D54FBD" w:rsidP="00545BAB">
                      <w:pPr>
                        <w:pStyle w:val="ps1Char"/>
                      </w:pPr>
                    </w:p>
                    <w:p w14:paraId="45C73429" w14:textId="77777777" w:rsidR="00D54FBD" w:rsidRPr="0002388B" w:rsidRDefault="00D54FBD" w:rsidP="00545BAB">
                      <w:pPr>
                        <w:pStyle w:val="ps1Char"/>
                      </w:pPr>
                    </w:p>
                    <w:p w14:paraId="0628F279" w14:textId="77777777" w:rsidR="00D54FBD" w:rsidRPr="0002388B" w:rsidRDefault="00D54FBD" w:rsidP="00545BAB">
                      <w:pPr>
                        <w:pStyle w:val="ps1Char"/>
                      </w:pPr>
                    </w:p>
                    <w:p w14:paraId="6BEABCCF" w14:textId="77777777" w:rsidR="00D54FBD" w:rsidRPr="0002388B" w:rsidRDefault="00D54FBD" w:rsidP="00545BAB">
                      <w:pPr>
                        <w:pStyle w:val="ps1Char"/>
                      </w:pPr>
                    </w:p>
                    <w:p w14:paraId="275A3B86" w14:textId="77777777" w:rsidR="00D54FBD" w:rsidRPr="0002388B" w:rsidRDefault="00D54FBD" w:rsidP="00545BAB">
                      <w:pPr>
                        <w:pStyle w:val="ps1Char"/>
                      </w:pPr>
                    </w:p>
                    <w:p w14:paraId="4BAA53ED" w14:textId="77777777" w:rsidR="00D54FBD" w:rsidRPr="0002388B" w:rsidRDefault="00D54FBD" w:rsidP="00545BAB">
                      <w:pPr>
                        <w:pStyle w:val="ps1Char"/>
                      </w:pPr>
                    </w:p>
                    <w:p w14:paraId="6062998A" w14:textId="77777777" w:rsidR="00D54FBD" w:rsidRPr="0002388B" w:rsidRDefault="00D54FBD" w:rsidP="00545BAB">
                      <w:pPr>
                        <w:pStyle w:val="ps1Char"/>
                      </w:pPr>
                    </w:p>
                    <w:p w14:paraId="41A9394C" w14:textId="77777777" w:rsidR="00D54FBD" w:rsidRPr="0002388B" w:rsidRDefault="00D54FBD" w:rsidP="00545BAB">
                      <w:pPr>
                        <w:pStyle w:val="ps1Char"/>
                      </w:pPr>
                    </w:p>
                    <w:p w14:paraId="1407DD3F" w14:textId="77777777" w:rsidR="00D54FBD" w:rsidRPr="0002388B" w:rsidRDefault="00D54FBD" w:rsidP="00545BAB">
                      <w:pPr>
                        <w:pStyle w:val="ps1Char"/>
                      </w:pPr>
                    </w:p>
                    <w:p w14:paraId="0CBF7C0D" w14:textId="77777777" w:rsidR="00D54FBD" w:rsidRPr="0002388B" w:rsidRDefault="00D54FBD" w:rsidP="00545BAB">
                      <w:pPr>
                        <w:pStyle w:val="ps1Char"/>
                      </w:pPr>
                    </w:p>
                    <w:p w14:paraId="2906C11C" w14:textId="77777777" w:rsidR="00D54FBD" w:rsidRPr="0002388B" w:rsidRDefault="00D54FBD" w:rsidP="00545BAB">
                      <w:pPr>
                        <w:pStyle w:val="ps1Char"/>
                      </w:pPr>
                    </w:p>
                    <w:p w14:paraId="032B2678" w14:textId="77777777" w:rsidR="00D54FBD" w:rsidRPr="0002388B" w:rsidRDefault="00D54FBD" w:rsidP="00545BAB">
                      <w:pPr>
                        <w:pStyle w:val="ps1Char"/>
                      </w:pPr>
                    </w:p>
                    <w:p w14:paraId="296F6E29" w14:textId="77777777" w:rsidR="00D54FBD" w:rsidRPr="0002388B" w:rsidRDefault="00D54FBD" w:rsidP="00545BAB">
                      <w:pPr>
                        <w:pStyle w:val="ps1Char"/>
                      </w:pPr>
                    </w:p>
                    <w:p w14:paraId="32E1E6F3" w14:textId="77777777" w:rsidR="00D54FBD" w:rsidRPr="0002388B" w:rsidRDefault="00D54FBD" w:rsidP="00545BAB">
                      <w:pPr>
                        <w:pStyle w:val="ps1Char"/>
                      </w:pPr>
                    </w:p>
                    <w:p w14:paraId="1F65D0C5" w14:textId="77777777" w:rsidR="00D54FBD" w:rsidRPr="0002388B" w:rsidRDefault="00D54FBD" w:rsidP="00545BAB">
                      <w:pPr>
                        <w:pStyle w:val="ps1Char"/>
                      </w:pPr>
                    </w:p>
                    <w:p w14:paraId="2006DCE7" w14:textId="77777777" w:rsidR="00D54FBD" w:rsidRPr="0002388B" w:rsidRDefault="00D54FBD" w:rsidP="00545BAB">
                      <w:pPr>
                        <w:pStyle w:val="ps1Char"/>
                      </w:pPr>
                    </w:p>
                    <w:p w14:paraId="42553A66" w14:textId="77777777" w:rsidR="00D54FBD" w:rsidRPr="0002388B" w:rsidRDefault="00D54FBD" w:rsidP="00545BAB">
                      <w:pPr>
                        <w:pStyle w:val="ps1Char"/>
                      </w:pPr>
                    </w:p>
                    <w:p w14:paraId="5AAE2289" w14:textId="77777777" w:rsidR="00D54FBD" w:rsidRPr="0002388B" w:rsidRDefault="00D54FBD" w:rsidP="00545BAB">
                      <w:pPr>
                        <w:pStyle w:val="ps1Char"/>
                      </w:pPr>
                    </w:p>
                    <w:p w14:paraId="656FC68C" w14:textId="77777777" w:rsidR="00D54FBD" w:rsidRPr="0002388B" w:rsidRDefault="00D54FBD" w:rsidP="00545BAB">
                      <w:pPr>
                        <w:pStyle w:val="ps1Char"/>
                      </w:pPr>
                    </w:p>
                    <w:p w14:paraId="0C20CE77" w14:textId="77777777" w:rsidR="00D54FBD" w:rsidRPr="0002388B" w:rsidRDefault="00D54FBD" w:rsidP="00545BAB">
                      <w:pPr>
                        <w:pStyle w:val="ps1Char"/>
                      </w:pPr>
                    </w:p>
                    <w:p w14:paraId="619D6A65" w14:textId="77777777" w:rsidR="00D54FBD" w:rsidRPr="0002388B" w:rsidRDefault="00D54FBD" w:rsidP="00545BAB">
                      <w:pPr>
                        <w:pStyle w:val="ps1Char"/>
                      </w:pPr>
                    </w:p>
                    <w:p w14:paraId="6F078340" w14:textId="77777777" w:rsidR="00D54FBD" w:rsidRPr="0002388B" w:rsidRDefault="00D54FBD" w:rsidP="00545BAB">
                      <w:pPr>
                        <w:pStyle w:val="ps1Char"/>
                      </w:pPr>
                    </w:p>
                    <w:p w14:paraId="0E4310EF" w14:textId="77777777" w:rsidR="00D54FBD" w:rsidRPr="0002388B" w:rsidRDefault="00D54FBD" w:rsidP="00545BAB">
                      <w:pPr>
                        <w:pStyle w:val="ps1Char"/>
                      </w:pPr>
                    </w:p>
                    <w:p w14:paraId="3DED5CD8" w14:textId="77777777" w:rsidR="00D54FBD" w:rsidRPr="0002388B" w:rsidRDefault="00D54FBD" w:rsidP="00545BAB">
                      <w:pPr>
                        <w:pStyle w:val="ps1Char"/>
                      </w:pPr>
                    </w:p>
                    <w:p w14:paraId="560F90E6" w14:textId="77777777" w:rsidR="00D54FBD" w:rsidRPr="0002388B" w:rsidRDefault="00D54FBD" w:rsidP="00545BAB">
                      <w:pPr>
                        <w:pStyle w:val="ps1Char"/>
                      </w:pPr>
                    </w:p>
                    <w:p w14:paraId="2E36BDDE" w14:textId="77777777" w:rsidR="00D54FBD" w:rsidRPr="0002388B" w:rsidRDefault="00D54FBD" w:rsidP="00545BAB">
                      <w:pPr>
                        <w:pStyle w:val="ps1Char"/>
                      </w:pPr>
                    </w:p>
                    <w:p w14:paraId="051EC039" w14:textId="77777777" w:rsidR="00D54FBD" w:rsidRPr="0002388B" w:rsidRDefault="00D54FBD" w:rsidP="00545BAB">
                      <w:pPr>
                        <w:pStyle w:val="ps1Char"/>
                      </w:pPr>
                    </w:p>
                    <w:p w14:paraId="07C104A1" w14:textId="77777777" w:rsidR="00D54FBD" w:rsidRPr="0002388B" w:rsidRDefault="00D54FBD" w:rsidP="00545BAB">
                      <w:pPr>
                        <w:pStyle w:val="ps1Char"/>
                      </w:pPr>
                    </w:p>
                    <w:p w14:paraId="12DB57A1" w14:textId="77777777" w:rsidR="00D54FBD" w:rsidRPr="0002388B" w:rsidRDefault="00D54FBD" w:rsidP="00545BAB">
                      <w:pPr>
                        <w:pStyle w:val="ps1Char"/>
                      </w:pPr>
                    </w:p>
                    <w:p w14:paraId="03BD6561" w14:textId="77777777" w:rsidR="00D54FBD" w:rsidRPr="0002388B" w:rsidRDefault="00D54FBD" w:rsidP="00545BAB">
                      <w:pPr>
                        <w:pStyle w:val="ps1Char"/>
                      </w:pPr>
                    </w:p>
                    <w:p w14:paraId="13E6DBF6" w14:textId="77777777" w:rsidR="00D54FBD" w:rsidRPr="0002388B" w:rsidRDefault="00D54FBD" w:rsidP="00545BAB">
                      <w:pPr>
                        <w:pStyle w:val="ps1Char"/>
                      </w:pPr>
                    </w:p>
                    <w:p w14:paraId="1A9115CE" w14:textId="77777777" w:rsidR="00D54FBD" w:rsidRPr="0002388B" w:rsidRDefault="00D54FBD" w:rsidP="00545BAB">
                      <w:pPr>
                        <w:pStyle w:val="ps1Char"/>
                      </w:pPr>
                    </w:p>
                    <w:p w14:paraId="4AFE4478" w14:textId="77777777" w:rsidR="00D54FBD" w:rsidRPr="0002388B" w:rsidRDefault="00D54FBD" w:rsidP="00545BAB">
                      <w:pPr>
                        <w:pStyle w:val="ps1Char"/>
                      </w:pPr>
                    </w:p>
                    <w:p w14:paraId="1795981F" w14:textId="77777777" w:rsidR="00D54FBD" w:rsidRPr="0002388B" w:rsidRDefault="00D54FBD" w:rsidP="00545BAB">
                      <w:pPr>
                        <w:pStyle w:val="ps1Char"/>
                      </w:pPr>
                    </w:p>
                    <w:p w14:paraId="60F99FA6" w14:textId="77777777" w:rsidR="00D54FBD" w:rsidRPr="0002388B" w:rsidRDefault="00D54FBD" w:rsidP="00545BAB">
                      <w:pPr>
                        <w:pStyle w:val="ps1Char"/>
                      </w:pPr>
                    </w:p>
                    <w:p w14:paraId="636E7A98" w14:textId="77777777" w:rsidR="00D54FBD" w:rsidRPr="0002388B" w:rsidRDefault="00D54FBD" w:rsidP="00545BAB">
                      <w:pPr>
                        <w:pStyle w:val="ps1Char"/>
                      </w:pPr>
                    </w:p>
                    <w:p w14:paraId="20620A83" w14:textId="77777777" w:rsidR="00D54FBD" w:rsidRPr="0002388B" w:rsidRDefault="00D54FBD" w:rsidP="00545BAB">
                      <w:pPr>
                        <w:pStyle w:val="ps1Char"/>
                      </w:pPr>
                    </w:p>
                    <w:p w14:paraId="6C3A0FA4" w14:textId="77777777" w:rsidR="00D54FBD" w:rsidRPr="0002388B" w:rsidRDefault="00D54FBD" w:rsidP="00545BAB">
                      <w:pPr>
                        <w:pStyle w:val="ps1Char"/>
                      </w:pPr>
                    </w:p>
                    <w:p w14:paraId="0A76EE6F" w14:textId="77777777" w:rsidR="00D54FBD" w:rsidRPr="0002388B" w:rsidRDefault="00D54FBD" w:rsidP="00545BAB">
                      <w:pPr>
                        <w:pStyle w:val="ps1Char"/>
                      </w:pPr>
                    </w:p>
                    <w:p w14:paraId="0FA5C283" w14:textId="77777777" w:rsidR="00D54FBD" w:rsidRPr="0002388B" w:rsidRDefault="00D54FBD" w:rsidP="00545BAB">
                      <w:pPr>
                        <w:pStyle w:val="ps1Char"/>
                      </w:pPr>
                    </w:p>
                    <w:p w14:paraId="6523D92E" w14:textId="77777777" w:rsidR="00D54FBD" w:rsidRPr="0002388B" w:rsidRDefault="00D54FBD" w:rsidP="00545BAB">
                      <w:pPr>
                        <w:pStyle w:val="ps1Char"/>
                      </w:pPr>
                    </w:p>
                    <w:p w14:paraId="2B4F9F64" w14:textId="77777777" w:rsidR="00D54FBD" w:rsidRPr="0002388B" w:rsidRDefault="00D54FBD" w:rsidP="00545BAB">
                      <w:pPr>
                        <w:pStyle w:val="ps1Char"/>
                      </w:pPr>
                    </w:p>
                    <w:p w14:paraId="28A28576" w14:textId="77777777" w:rsidR="00D54FBD" w:rsidRPr="0002388B" w:rsidRDefault="00D54FBD" w:rsidP="00545BAB">
                      <w:pPr>
                        <w:pStyle w:val="ps1Char"/>
                      </w:pPr>
                    </w:p>
                    <w:p w14:paraId="7DE6DA4D" w14:textId="77777777" w:rsidR="00D54FBD" w:rsidRPr="0002388B" w:rsidRDefault="00D54FBD" w:rsidP="00545BAB">
                      <w:pPr>
                        <w:pStyle w:val="ps1Char"/>
                      </w:pPr>
                    </w:p>
                    <w:p w14:paraId="1C51C565" w14:textId="77777777" w:rsidR="00D54FBD" w:rsidRPr="0002388B" w:rsidRDefault="00D54FBD" w:rsidP="00545BAB">
                      <w:pPr>
                        <w:pStyle w:val="ps1Char"/>
                      </w:pPr>
                    </w:p>
                    <w:p w14:paraId="080E6C44" w14:textId="77777777" w:rsidR="00D54FBD" w:rsidRPr="0002388B" w:rsidRDefault="00D54FBD" w:rsidP="00545BAB">
                      <w:pPr>
                        <w:pStyle w:val="ps1Char"/>
                      </w:pPr>
                    </w:p>
                    <w:p w14:paraId="2C5C2580" w14:textId="77777777" w:rsidR="00D54FBD" w:rsidRPr="0002388B" w:rsidRDefault="00D54FBD" w:rsidP="00545BAB">
                      <w:pPr>
                        <w:pStyle w:val="ps1Char"/>
                      </w:pPr>
                    </w:p>
                    <w:p w14:paraId="66176D33" w14:textId="77777777" w:rsidR="00D54FBD" w:rsidRPr="0002388B" w:rsidRDefault="00D54FBD" w:rsidP="00545BAB">
                      <w:pPr>
                        <w:pStyle w:val="ps1Char"/>
                      </w:pPr>
                    </w:p>
                    <w:p w14:paraId="2BC5253B" w14:textId="77777777" w:rsidR="00D54FBD" w:rsidRPr="0002388B" w:rsidRDefault="00D54FBD" w:rsidP="00545BAB">
                      <w:pPr>
                        <w:pStyle w:val="ps1Char"/>
                      </w:pPr>
                    </w:p>
                    <w:p w14:paraId="45320AE5" w14:textId="77777777" w:rsidR="00D54FBD" w:rsidRPr="0002388B" w:rsidRDefault="00D54FBD" w:rsidP="00545BAB">
                      <w:pPr>
                        <w:pStyle w:val="ps1Char"/>
                      </w:pPr>
                    </w:p>
                    <w:p w14:paraId="2BD8D174" w14:textId="77777777" w:rsidR="00D54FBD" w:rsidRPr="0002388B" w:rsidRDefault="00D54FBD" w:rsidP="00545BAB">
                      <w:pPr>
                        <w:pStyle w:val="ps1Char"/>
                      </w:pPr>
                    </w:p>
                    <w:p w14:paraId="37E815F3" w14:textId="77777777" w:rsidR="00D54FBD" w:rsidRPr="0002388B" w:rsidRDefault="00D54FBD" w:rsidP="00545BAB">
                      <w:pPr>
                        <w:pStyle w:val="ps1Char"/>
                      </w:pPr>
                    </w:p>
                    <w:p w14:paraId="5D9ED7B4" w14:textId="77777777" w:rsidR="00D54FBD" w:rsidRPr="0002388B" w:rsidRDefault="00D54FBD" w:rsidP="00545BAB">
                      <w:pPr>
                        <w:pStyle w:val="ps1Char"/>
                      </w:pPr>
                    </w:p>
                    <w:p w14:paraId="31C5F8B9" w14:textId="77777777" w:rsidR="00D54FBD" w:rsidRPr="0002388B" w:rsidRDefault="00D54FBD" w:rsidP="00545BAB">
                      <w:pPr>
                        <w:pStyle w:val="ps1Char"/>
                      </w:pPr>
                    </w:p>
                    <w:p w14:paraId="12E38D01" w14:textId="77777777" w:rsidR="00D54FBD" w:rsidRPr="0002388B" w:rsidRDefault="00D54FBD" w:rsidP="00545BAB">
                      <w:pPr>
                        <w:pStyle w:val="ps1Char"/>
                      </w:pPr>
                    </w:p>
                    <w:p w14:paraId="3EA510E4" w14:textId="77777777" w:rsidR="00D54FBD" w:rsidRPr="0002388B" w:rsidRDefault="00D54FBD" w:rsidP="00545BAB">
                      <w:pPr>
                        <w:pStyle w:val="ps1Char"/>
                      </w:pPr>
                    </w:p>
                    <w:p w14:paraId="5D85D723" w14:textId="77777777" w:rsidR="00D54FBD" w:rsidRPr="0002388B" w:rsidRDefault="00D54FBD" w:rsidP="00545BAB">
                      <w:pPr>
                        <w:pStyle w:val="ps1Char"/>
                      </w:pPr>
                    </w:p>
                    <w:p w14:paraId="729B5186" w14:textId="77777777" w:rsidR="00D54FBD" w:rsidRPr="0002388B" w:rsidRDefault="00D54FBD" w:rsidP="00545BAB">
                      <w:pPr>
                        <w:pStyle w:val="ps1Char"/>
                      </w:pPr>
                    </w:p>
                    <w:p w14:paraId="4B936C87" w14:textId="77777777" w:rsidR="00D54FBD" w:rsidRPr="0002388B" w:rsidRDefault="00D54FBD" w:rsidP="00545BAB">
                      <w:pPr>
                        <w:pStyle w:val="ps1Char"/>
                      </w:pPr>
                    </w:p>
                    <w:p w14:paraId="71B751C7" w14:textId="77777777" w:rsidR="00D54FBD" w:rsidRPr="0002388B" w:rsidRDefault="00D54FBD" w:rsidP="00545BAB">
                      <w:pPr>
                        <w:pStyle w:val="ps1Char"/>
                      </w:pPr>
                    </w:p>
                    <w:p w14:paraId="20C93E39" w14:textId="77777777" w:rsidR="00D54FBD" w:rsidRPr="0002388B" w:rsidRDefault="00D54FBD" w:rsidP="00545BAB">
                      <w:pPr>
                        <w:pStyle w:val="ps1Char"/>
                      </w:pPr>
                    </w:p>
                    <w:p w14:paraId="6364DF28" w14:textId="77777777" w:rsidR="00D54FBD" w:rsidRPr="0002388B" w:rsidRDefault="00D54FBD" w:rsidP="00545BAB">
                      <w:pPr>
                        <w:pStyle w:val="ps1Char"/>
                      </w:pPr>
                    </w:p>
                    <w:p w14:paraId="2FD1E231" w14:textId="77777777" w:rsidR="00D54FBD" w:rsidRPr="0002388B" w:rsidRDefault="00D54FBD" w:rsidP="00545BAB">
                      <w:pPr>
                        <w:pStyle w:val="ps1Char"/>
                      </w:pPr>
                    </w:p>
                    <w:p w14:paraId="21DF316B" w14:textId="77777777" w:rsidR="00D54FBD" w:rsidRPr="0002388B" w:rsidRDefault="00D54FBD" w:rsidP="00545BAB">
                      <w:pPr>
                        <w:pStyle w:val="ps1Char"/>
                      </w:pPr>
                    </w:p>
                    <w:p w14:paraId="0A779185" w14:textId="77777777" w:rsidR="00D54FBD" w:rsidRPr="0002388B" w:rsidRDefault="00D54FBD" w:rsidP="00545BAB">
                      <w:pPr>
                        <w:pStyle w:val="ps1Char"/>
                      </w:pPr>
                    </w:p>
                    <w:p w14:paraId="28163EE9" w14:textId="77777777" w:rsidR="00D54FBD" w:rsidRPr="0002388B" w:rsidRDefault="00D54FBD" w:rsidP="00545BAB">
                      <w:pPr>
                        <w:pStyle w:val="ps1Char"/>
                      </w:pPr>
                    </w:p>
                    <w:p w14:paraId="78782ED5" w14:textId="77777777" w:rsidR="00D54FBD" w:rsidRPr="0002388B" w:rsidRDefault="00D54FBD" w:rsidP="00545BAB">
                      <w:pPr>
                        <w:pStyle w:val="ps1Char"/>
                      </w:pPr>
                    </w:p>
                    <w:p w14:paraId="35A99871" w14:textId="77777777" w:rsidR="00D54FBD" w:rsidRPr="0002388B" w:rsidRDefault="00D54FBD" w:rsidP="00545BAB">
                      <w:pPr>
                        <w:pStyle w:val="ps1Char"/>
                      </w:pPr>
                    </w:p>
                    <w:p w14:paraId="4649F2A7" w14:textId="77777777" w:rsidR="00D54FBD" w:rsidRPr="0002388B" w:rsidRDefault="00D54FBD" w:rsidP="00545BAB">
                      <w:pPr>
                        <w:pStyle w:val="ps1Char"/>
                      </w:pPr>
                    </w:p>
                    <w:p w14:paraId="1DEED513" w14:textId="77777777" w:rsidR="00D54FBD" w:rsidRPr="0002388B" w:rsidRDefault="00D54FBD" w:rsidP="00545BAB">
                      <w:pPr>
                        <w:pStyle w:val="ps1Char"/>
                      </w:pPr>
                    </w:p>
                    <w:p w14:paraId="6E70FCA9" w14:textId="77777777" w:rsidR="00D54FBD" w:rsidRPr="0002388B" w:rsidRDefault="00D54FBD" w:rsidP="00545BAB">
                      <w:pPr>
                        <w:pStyle w:val="ps1Char"/>
                      </w:pPr>
                    </w:p>
                    <w:p w14:paraId="7F99D986" w14:textId="77777777" w:rsidR="00D54FBD" w:rsidRPr="0002388B" w:rsidRDefault="00D54FBD" w:rsidP="00545BAB">
                      <w:pPr>
                        <w:pStyle w:val="ps1Char"/>
                      </w:pPr>
                    </w:p>
                    <w:p w14:paraId="4C3AECE1" w14:textId="77777777" w:rsidR="00D54FBD" w:rsidRPr="0002388B" w:rsidRDefault="00D54FBD" w:rsidP="00545BAB">
                      <w:pPr>
                        <w:pStyle w:val="ps1Char"/>
                      </w:pPr>
                    </w:p>
                    <w:p w14:paraId="0B9E4FAE" w14:textId="77777777" w:rsidR="00D54FBD" w:rsidRPr="0002388B" w:rsidRDefault="00D54FBD" w:rsidP="00545BAB">
                      <w:pPr>
                        <w:pStyle w:val="ps1Char"/>
                      </w:pPr>
                    </w:p>
                    <w:p w14:paraId="536374D1" w14:textId="77777777" w:rsidR="00D54FBD" w:rsidRPr="0002388B" w:rsidRDefault="00D54FBD" w:rsidP="00545BAB">
                      <w:pPr>
                        <w:pStyle w:val="ps1Char"/>
                      </w:pPr>
                    </w:p>
                    <w:p w14:paraId="29854F04" w14:textId="77777777" w:rsidR="00D54FBD" w:rsidRPr="0002388B" w:rsidRDefault="00D54FBD" w:rsidP="00545BAB">
                      <w:pPr>
                        <w:pStyle w:val="ps1Char"/>
                      </w:pPr>
                    </w:p>
                    <w:p w14:paraId="7A35252A" w14:textId="77777777" w:rsidR="00D54FBD" w:rsidRPr="0002388B" w:rsidRDefault="00D54FBD" w:rsidP="00545BAB">
                      <w:pPr>
                        <w:pStyle w:val="ps1Char"/>
                      </w:pPr>
                    </w:p>
                    <w:p w14:paraId="63DFBEDB" w14:textId="77777777" w:rsidR="00D54FBD" w:rsidRPr="0002388B" w:rsidRDefault="00D54FBD" w:rsidP="00545BAB">
                      <w:pPr>
                        <w:pStyle w:val="ps1Char"/>
                      </w:pPr>
                    </w:p>
                    <w:p w14:paraId="19A9C87A" w14:textId="77777777" w:rsidR="00D54FBD" w:rsidRPr="0002388B" w:rsidRDefault="00D54FBD" w:rsidP="00545BAB">
                      <w:pPr>
                        <w:pStyle w:val="ps1Char"/>
                      </w:pPr>
                    </w:p>
                    <w:p w14:paraId="217CBFE5" w14:textId="77777777" w:rsidR="00D54FBD" w:rsidRPr="0002388B" w:rsidRDefault="00D54FBD" w:rsidP="00545BAB">
                      <w:pPr>
                        <w:pStyle w:val="ps1Char"/>
                      </w:pPr>
                    </w:p>
                    <w:p w14:paraId="49DA8A49" w14:textId="77777777" w:rsidR="00D54FBD" w:rsidRPr="0002388B" w:rsidRDefault="00D54FBD" w:rsidP="00545BAB">
                      <w:pPr>
                        <w:pStyle w:val="ps1Char"/>
                      </w:pPr>
                    </w:p>
                    <w:p w14:paraId="5FF7E10B" w14:textId="77777777" w:rsidR="00D54FBD" w:rsidRPr="0002388B" w:rsidRDefault="00D54FBD" w:rsidP="00545BAB">
                      <w:pPr>
                        <w:pStyle w:val="ps1Char"/>
                      </w:pPr>
                    </w:p>
                    <w:p w14:paraId="43814A9F" w14:textId="77777777" w:rsidR="00D54FBD" w:rsidRPr="0002388B" w:rsidRDefault="00D54FBD" w:rsidP="00545BAB">
                      <w:pPr>
                        <w:pStyle w:val="ps1Char"/>
                      </w:pPr>
                    </w:p>
                    <w:p w14:paraId="5218979E" w14:textId="77777777" w:rsidR="00D54FBD" w:rsidRPr="0002388B" w:rsidRDefault="00D54FBD" w:rsidP="00545BAB">
                      <w:pPr>
                        <w:pStyle w:val="ps1Char"/>
                      </w:pPr>
                    </w:p>
                    <w:p w14:paraId="147D6AC8" w14:textId="77777777" w:rsidR="00D54FBD" w:rsidRPr="0002388B" w:rsidRDefault="00D54FBD" w:rsidP="00545BAB">
                      <w:pPr>
                        <w:pStyle w:val="ps1Char"/>
                      </w:pPr>
                    </w:p>
                    <w:p w14:paraId="2A764117" w14:textId="77777777" w:rsidR="00D54FBD" w:rsidRPr="0002388B" w:rsidRDefault="00D54FBD" w:rsidP="00545BAB">
                      <w:pPr>
                        <w:pStyle w:val="ps1Char"/>
                      </w:pPr>
                    </w:p>
                    <w:p w14:paraId="15ABDF4F" w14:textId="77777777" w:rsidR="00D54FBD" w:rsidRPr="0002388B" w:rsidRDefault="00D54FBD" w:rsidP="00545BAB">
                      <w:pPr>
                        <w:pStyle w:val="ps1Char"/>
                      </w:pPr>
                    </w:p>
                    <w:p w14:paraId="7DA285E7" w14:textId="77777777" w:rsidR="00D54FBD" w:rsidRPr="0002388B" w:rsidRDefault="00D54FBD" w:rsidP="00545BAB">
                      <w:pPr>
                        <w:pStyle w:val="ps1Char"/>
                      </w:pPr>
                    </w:p>
                    <w:p w14:paraId="5EF7F590" w14:textId="77777777" w:rsidR="00D54FBD" w:rsidRPr="0002388B" w:rsidRDefault="00D54FBD" w:rsidP="00545BAB">
                      <w:pPr>
                        <w:pStyle w:val="ps1Char"/>
                      </w:pPr>
                    </w:p>
                    <w:p w14:paraId="69947EE2" w14:textId="77777777" w:rsidR="00D54FBD" w:rsidRPr="0002388B" w:rsidRDefault="00D54FBD" w:rsidP="00545BAB">
                      <w:pPr>
                        <w:pStyle w:val="ps1Char"/>
                      </w:pPr>
                    </w:p>
                    <w:p w14:paraId="00D4A1B0" w14:textId="77777777" w:rsidR="00D54FBD" w:rsidRPr="0002388B" w:rsidRDefault="00D54FBD" w:rsidP="00545BAB">
                      <w:pPr>
                        <w:pStyle w:val="ps1Char"/>
                      </w:pPr>
                    </w:p>
                    <w:p w14:paraId="784B7A88" w14:textId="77777777" w:rsidR="00D54FBD" w:rsidRPr="0002388B" w:rsidRDefault="00D54FBD" w:rsidP="00545BAB">
                      <w:pPr>
                        <w:pStyle w:val="ps1Char"/>
                      </w:pPr>
                    </w:p>
                    <w:p w14:paraId="02A8A9F3" w14:textId="77777777" w:rsidR="00D54FBD" w:rsidRPr="0002388B" w:rsidRDefault="00D54FBD" w:rsidP="00545BAB">
                      <w:pPr>
                        <w:pStyle w:val="ps1Char"/>
                      </w:pPr>
                    </w:p>
                    <w:p w14:paraId="1B8C7591" w14:textId="77777777" w:rsidR="00D54FBD" w:rsidRPr="0002388B" w:rsidRDefault="00D54FBD" w:rsidP="00545BAB">
                      <w:pPr>
                        <w:pStyle w:val="ps1Char"/>
                      </w:pPr>
                    </w:p>
                    <w:p w14:paraId="76870E8C" w14:textId="77777777" w:rsidR="00D54FBD" w:rsidRPr="0002388B" w:rsidRDefault="00D54FBD" w:rsidP="00545BAB">
                      <w:pPr>
                        <w:pStyle w:val="ps1Char"/>
                      </w:pPr>
                    </w:p>
                    <w:p w14:paraId="3645FDA8" w14:textId="77777777" w:rsidR="00D54FBD" w:rsidRPr="0002388B" w:rsidRDefault="00D54FBD" w:rsidP="00545BAB">
                      <w:pPr>
                        <w:pStyle w:val="ps1Char"/>
                      </w:pPr>
                    </w:p>
                    <w:p w14:paraId="3620E5FB" w14:textId="77777777" w:rsidR="00D54FBD" w:rsidRPr="0002388B" w:rsidRDefault="00D54FBD" w:rsidP="00545BAB">
                      <w:pPr>
                        <w:pStyle w:val="ps1Char"/>
                      </w:pPr>
                    </w:p>
                    <w:p w14:paraId="2723A0C2" w14:textId="77777777" w:rsidR="00D54FBD" w:rsidRPr="0002388B" w:rsidRDefault="00D54FBD" w:rsidP="00545BAB">
                      <w:pPr>
                        <w:pStyle w:val="ps1Char"/>
                      </w:pPr>
                    </w:p>
                    <w:p w14:paraId="1CDAEC66" w14:textId="77777777" w:rsidR="00D54FBD" w:rsidRPr="0002388B" w:rsidRDefault="00D54FBD" w:rsidP="00545BAB">
                      <w:pPr>
                        <w:pStyle w:val="ps1Char"/>
                      </w:pPr>
                    </w:p>
                    <w:p w14:paraId="15ABC831" w14:textId="77777777" w:rsidR="00D54FBD" w:rsidRPr="0002388B" w:rsidRDefault="00D54FBD" w:rsidP="00545BAB">
                      <w:pPr>
                        <w:pStyle w:val="ps1Char"/>
                      </w:pPr>
                    </w:p>
                    <w:p w14:paraId="7A2BD00C" w14:textId="77777777" w:rsidR="00D54FBD" w:rsidRPr="0002388B" w:rsidRDefault="00D54FBD" w:rsidP="00545BAB">
                      <w:pPr>
                        <w:pStyle w:val="ps1Char"/>
                      </w:pPr>
                    </w:p>
                    <w:p w14:paraId="7DD94ACD" w14:textId="77777777" w:rsidR="00D54FBD" w:rsidRPr="0002388B" w:rsidRDefault="00D54FBD" w:rsidP="00545BAB">
                      <w:pPr>
                        <w:pStyle w:val="ps1Char"/>
                      </w:pPr>
                    </w:p>
                    <w:p w14:paraId="141790CA" w14:textId="77777777" w:rsidR="00D54FBD" w:rsidRPr="0002388B" w:rsidRDefault="00D54FBD" w:rsidP="00545BAB">
                      <w:pPr>
                        <w:pStyle w:val="ps1Char"/>
                      </w:pPr>
                    </w:p>
                    <w:p w14:paraId="671A41AA" w14:textId="77777777" w:rsidR="00D54FBD" w:rsidRPr="0002388B" w:rsidRDefault="00D54FBD" w:rsidP="00545BAB">
                      <w:pPr>
                        <w:pStyle w:val="ps1Char"/>
                      </w:pPr>
                    </w:p>
                    <w:p w14:paraId="7555FE02" w14:textId="77777777" w:rsidR="00D54FBD" w:rsidRPr="0002388B" w:rsidRDefault="00D54FBD" w:rsidP="00545BAB">
                      <w:pPr>
                        <w:pStyle w:val="ps1Char"/>
                      </w:pPr>
                    </w:p>
                    <w:p w14:paraId="7EFE781A" w14:textId="77777777" w:rsidR="00D54FBD" w:rsidRPr="0002388B" w:rsidRDefault="00D54FBD" w:rsidP="00545BAB">
                      <w:pPr>
                        <w:pStyle w:val="ps1Char"/>
                      </w:pPr>
                    </w:p>
                    <w:p w14:paraId="03527483" w14:textId="77777777" w:rsidR="00D54FBD" w:rsidRPr="0002388B" w:rsidRDefault="00D54FBD" w:rsidP="00545BAB">
                      <w:pPr>
                        <w:pStyle w:val="ps1Char"/>
                      </w:pPr>
                    </w:p>
                    <w:p w14:paraId="0D4C6AD5" w14:textId="77777777" w:rsidR="00D54FBD" w:rsidRPr="0002388B" w:rsidRDefault="00D54FBD" w:rsidP="00545BAB">
                      <w:pPr>
                        <w:pStyle w:val="ps1Char"/>
                      </w:pPr>
                    </w:p>
                    <w:p w14:paraId="47AB2B6C" w14:textId="77777777" w:rsidR="00D54FBD" w:rsidRPr="0002388B" w:rsidRDefault="00D54FBD" w:rsidP="00545BAB">
                      <w:pPr>
                        <w:pStyle w:val="ps1Char"/>
                      </w:pPr>
                    </w:p>
                    <w:p w14:paraId="0CADA7FE" w14:textId="77777777" w:rsidR="00D54FBD" w:rsidRPr="0002388B" w:rsidRDefault="00D54FBD" w:rsidP="00545BAB">
                      <w:pPr>
                        <w:pStyle w:val="ps1Char"/>
                      </w:pPr>
                    </w:p>
                    <w:p w14:paraId="7D1276B0" w14:textId="77777777" w:rsidR="00D54FBD" w:rsidRPr="0002388B" w:rsidRDefault="00D54FBD" w:rsidP="00545BAB">
                      <w:pPr>
                        <w:pStyle w:val="ps1Char"/>
                      </w:pPr>
                    </w:p>
                    <w:p w14:paraId="48603FB7" w14:textId="77777777" w:rsidR="00D54FBD" w:rsidRPr="0002388B" w:rsidRDefault="00D54FBD" w:rsidP="00545BAB">
                      <w:pPr>
                        <w:pStyle w:val="ps1Char"/>
                      </w:pPr>
                    </w:p>
                    <w:p w14:paraId="2F791A09" w14:textId="77777777" w:rsidR="00D54FBD" w:rsidRPr="0002388B" w:rsidRDefault="00D54FBD" w:rsidP="00545BAB">
                      <w:pPr>
                        <w:pStyle w:val="ps1Char"/>
                      </w:pPr>
                    </w:p>
                    <w:p w14:paraId="53E89AD8" w14:textId="77777777" w:rsidR="00D54FBD" w:rsidRPr="0002388B" w:rsidRDefault="00D54FBD" w:rsidP="00545BAB">
                      <w:pPr>
                        <w:pStyle w:val="ps1Char"/>
                      </w:pPr>
                    </w:p>
                    <w:p w14:paraId="1D892690" w14:textId="77777777" w:rsidR="00D54FBD" w:rsidRPr="0002388B" w:rsidRDefault="00D54FBD" w:rsidP="00545BAB">
                      <w:pPr>
                        <w:pStyle w:val="ps1Char"/>
                      </w:pPr>
                    </w:p>
                    <w:p w14:paraId="319930D7" w14:textId="77777777" w:rsidR="00D54FBD" w:rsidRPr="0002388B" w:rsidRDefault="00D54FBD" w:rsidP="00545BAB">
                      <w:pPr>
                        <w:pStyle w:val="ps1Char"/>
                      </w:pPr>
                    </w:p>
                    <w:p w14:paraId="5CF3695E" w14:textId="77777777" w:rsidR="00D54FBD" w:rsidRPr="0002388B" w:rsidRDefault="00D54FBD" w:rsidP="00545BAB">
                      <w:pPr>
                        <w:pStyle w:val="ps1Char"/>
                      </w:pPr>
                    </w:p>
                    <w:p w14:paraId="011E1D02" w14:textId="77777777" w:rsidR="00D54FBD" w:rsidRPr="0002388B" w:rsidRDefault="00D54FBD" w:rsidP="00545BAB">
                      <w:pPr>
                        <w:pStyle w:val="ps1Char"/>
                      </w:pPr>
                    </w:p>
                    <w:p w14:paraId="7B4B91BE" w14:textId="77777777" w:rsidR="00D54FBD" w:rsidRPr="0002388B" w:rsidRDefault="00D54FBD" w:rsidP="00545BAB">
                      <w:pPr>
                        <w:pStyle w:val="ps1Char"/>
                      </w:pPr>
                    </w:p>
                    <w:p w14:paraId="1D2312D3" w14:textId="77777777" w:rsidR="00D54FBD" w:rsidRPr="0002388B" w:rsidRDefault="00D54FBD" w:rsidP="00545BAB">
                      <w:pPr>
                        <w:pStyle w:val="ps1Char"/>
                      </w:pPr>
                    </w:p>
                    <w:p w14:paraId="6595DDC6" w14:textId="77777777" w:rsidR="00D54FBD" w:rsidRPr="0002388B" w:rsidRDefault="00D54FBD" w:rsidP="00545BAB">
                      <w:pPr>
                        <w:pStyle w:val="ps1Char"/>
                      </w:pPr>
                    </w:p>
                    <w:p w14:paraId="4169ECD1" w14:textId="77777777" w:rsidR="00D54FBD" w:rsidRPr="0002388B" w:rsidRDefault="00D54FBD" w:rsidP="00545BAB">
                      <w:pPr>
                        <w:pStyle w:val="ps1Char"/>
                      </w:pPr>
                    </w:p>
                    <w:p w14:paraId="17AED962" w14:textId="77777777" w:rsidR="00D54FBD" w:rsidRPr="0002388B" w:rsidRDefault="00D54FBD" w:rsidP="00545BAB">
                      <w:pPr>
                        <w:pStyle w:val="ps1Char"/>
                      </w:pPr>
                    </w:p>
                    <w:p w14:paraId="29D634B5" w14:textId="77777777" w:rsidR="00D54FBD" w:rsidRPr="0002388B" w:rsidRDefault="00D54FBD" w:rsidP="00545BAB">
                      <w:pPr>
                        <w:pStyle w:val="ps1Char"/>
                      </w:pPr>
                    </w:p>
                    <w:p w14:paraId="19B0CEC3" w14:textId="77777777" w:rsidR="00D54FBD" w:rsidRPr="0002388B" w:rsidRDefault="00D54FBD" w:rsidP="00545BAB">
                      <w:pPr>
                        <w:pStyle w:val="ps1Char"/>
                      </w:pPr>
                    </w:p>
                    <w:p w14:paraId="2EF8BB80" w14:textId="77777777" w:rsidR="00D54FBD" w:rsidRPr="0002388B" w:rsidRDefault="00D54FBD" w:rsidP="00545BAB">
                      <w:pPr>
                        <w:pStyle w:val="ps1Char"/>
                      </w:pPr>
                    </w:p>
                    <w:p w14:paraId="173DDADE" w14:textId="77777777" w:rsidR="00D54FBD" w:rsidRPr="0002388B" w:rsidRDefault="00D54FBD" w:rsidP="00545BAB">
                      <w:pPr>
                        <w:pStyle w:val="ps1Char"/>
                      </w:pPr>
                    </w:p>
                    <w:p w14:paraId="3B02476C" w14:textId="77777777" w:rsidR="00D54FBD" w:rsidRPr="0002388B" w:rsidRDefault="00D54FBD" w:rsidP="00545BAB">
                      <w:pPr>
                        <w:pStyle w:val="ps1Char"/>
                      </w:pPr>
                    </w:p>
                    <w:p w14:paraId="617ACCBB" w14:textId="77777777" w:rsidR="00D54FBD" w:rsidRPr="0002388B" w:rsidRDefault="00D54FBD" w:rsidP="00545BAB">
                      <w:pPr>
                        <w:pStyle w:val="ps1Char"/>
                      </w:pPr>
                    </w:p>
                    <w:p w14:paraId="3F0CFB40" w14:textId="77777777" w:rsidR="00D54FBD" w:rsidRPr="0002388B" w:rsidRDefault="00D54FBD" w:rsidP="00545BAB">
                      <w:pPr>
                        <w:pStyle w:val="ps1Char"/>
                      </w:pPr>
                    </w:p>
                    <w:p w14:paraId="700F8D81" w14:textId="77777777" w:rsidR="00D54FBD" w:rsidRPr="0002388B" w:rsidRDefault="00D54FBD" w:rsidP="00545BAB">
                      <w:pPr>
                        <w:pStyle w:val="ps1Char"/>
                      </w:pPr>
                    </w:p>
                    <w:p w14:paraId="1FB4841A" w14:textId="77777777" w:rsidR="00D54FBD" w:rsidRPr="0002388B" w:rsidRDefault="00D54FBD" w:rsidP="00545BAB">
                      <w:pPr>
                        <w:pStyle w:val="ps1Char"/>
                      </w:pPr>
                    </w:p>
                    <w:p w14:paraId="6B3CA532" w14:textId="77777777" w:rsidR="00D54FBD" w:rsidRPr="0002388B" w:rsidRDefault="00D54FBD" w:rsidP="00545BAB">
                      <w:pPr>
                        <w:pStyle w:val="ps1Char"/>
                      </w:pPr>
                    </w:p>
                    <w:p w14:paraId="109A6182" w14:textId="77777777" w:rsidR="00D54FBD" w:rsidRPr="0002388B" w:rsidRDefault="00D54FBD" w:rsidP="00545BAB">
                      <w:pPr>
                        <w:pStyle w:val="ps1Char"/>
                      </w:pPr>
                    </w:p>
                    <w:p w14:paraId="0D9B72E6" w14:textId="77777777" w:rsidR="00D54FBD" w:rsidRPr="0002388B" w:rsidRDefault="00D54FBD" w:rsidP="00545BAB">
                      <w:pPr>
                        <w:pStyle w:val="ps1Char"/>
                      </w:pPr>
                    </w:p>
                    <w:p w14:paraId="1F939DA6" w14:textId="77777777" w:rsidR="00D54FBD" w:rsidRPr="0002388B" w:rsidRDefault="00D54FBD" w:rsidP="00545BAB">
                      <w:pPr>
                        <w:pStyle w:val="ps1Char"/>
                      </w:pPr>
                    </w:p>
                    <w:p w14:paraId="7D13B6B4" w14:textId="77777777" w:rsidR="00D54FBD" w:rsidRPr="0002388B" w:rsidRDefault="00D54FBD" w:rsidP="00545BAB">
                      <w:pPr>
                        <w:pStyle w:val="ps1Char"/>
                      </w:pPr>
                    </w:p>
                    <w:p w14:paraId="78550994" w14:textId="77777777" w:rsidR="00D54FBD" w:rsidRPr="0002388B" w:rsidRDefault="00D54FBD" w:rsidP="00545BAB">
                      <w:pPr>
                        <w:pStyle w:val="ps1Char"/>
                      </w:pPr>
                    </w:p>
                    <w:p w14:paraId="715D6C12" w14:textId="77777777" w:rsidR="00D54FBD" w:rsidRPr="0002388B" w:rsidRDefault="00D54FBD" w:rsidP="00545BAB">
                      <w:pPr>
                        <w:pStyle w:val="ps1Char"/>
                      </w:pPr>
                    </w:p>
                    <w:p w14:paraId="2807F1BE" w14:textId="77777777" w:rsidR="00D54FBD" w:rsidRPr="0002388B" w:rsidRDefault="00D54FBD" w:rsidP="00545BAB">
                      <w:pPr>
                        <w:pStyle w:val="ps1Char"/>
                      </w:pPr>
                    </w:p>
                    <w:p w14:paraId="53D1BB99" w14:textId="77777777" w:rsidR="00D54FBD" w:rsidRPr="0002388B" w:rsidRDefault="00D54FBD" w:rsidP="00545BAB">
                      <w:pPr>
                        <w:pStyle w:val="ps1Char"/>
                      </w:pPr>
                    </w:p>
                    <w:p w14:paraId="3016B18D" w14:textId="77777777" w:rsidR="00D54FBD" w:rsidRPr="0002388B" w:rsidRDefault="00D54FBD" w:rsidP="00545BAB">
                      <w:pPr>
                        <w:pStyle w:val="ps1Char"/>
                      </w:pPr>
                    </w:p>
                    <w:p w14:paraId="71A6474F" w14:textId="77777777" w:rsidR="00D54FBD" w:rsidRPr="0002388B" w:rsidRDefault="00D54FBD" w:rsidP="00545BAB">
                      <w:pPr>
                        <w:pStyle w:val="ps1Char"/>
                      </w:pPr>
                    </w:p>
                    <w:p w14:paraId="130AA0C8" w14:textId="77777777" w:rsidR="00D54FBD" w:rsidRPr="0002388B" w:rsidRDefault="00D54FBD" w:rsidP="00545BAB">
                      <w:pPr>
                        <w:pStyle w:val="ps1Char"/>
                      </w:pPr>
                    </w:p>
                    <w:p w14:paraId="19C6CE88" w14:textId="77777777" w:rsidR="00D54FBD" w:rsidRPr="0002388B" w:rsidRDefault="00D54FBD" w:rsidP="00545BAB">
                      <w:pPr>
                        <w:pStyle w:val="ps1Char"/>
                      </w:pPr>
                    </w:p>
                    <w:p w14:paraId="7AEE01E2" w14:textId="77777777" w:rsidR="00D54FBD" w:rsidRPr="0002388B" w:rsidRDefault="00D54FBD" w:rsidP="00545BAB">
                      <w:pPr>
                        <w:pStyle w:val="ps1Char"/>
                      </w:pPr>
                    </w:p>
                    <w:p w14:paraId="17CB2A13" w14:textId="77777777" w:rsidR="00D54FBD" w:rsidRPr="0002388B" w:rsidRDefault="00D54FBD" w:rsidP="00545BAB">
                      <w:pPr>
                        <w:pStyle w:val="ps1Char"/>
                      </w:pPr>
                    </w:p>
                    <w:p w14:paraId="6819CED3" w14:textId="77777777" w:rsidR="00D54FBD" w:rsidRPr="0002388B" w:rsidRDefault="00D54FBD" w:rsidP="00545BAB">
                      <w:pPr>
                        <w:pStyle w:val="ps1Char"/>
                      </w:pPr>
                    </w:p>
                    <w:p w14:paraId="41207022" w14:textId="77777777" w:rsidR="00D54FBD" w:rsidRPr="0002388B" w:rsidRDefault="00D54FBD" w:rsidP="00545BAB">
                      <w:pPr>
                        <w:pStyle w:val="ps1Char"/>
                      </w:pPr>
                    </w:p>
                    <w:p w14:paraId="147AAF62" w14:textId="77777777" w:rsidR="00D54FBD" w:rsidRPr="0002388B" w:rsidRDefault="00D54FBD" w:rsidP="00545BAB">
                      <w:pPr>
                        <w:pStyle w:val="ps1Char"/>
                      </w:pPr>
                    </w:p>
                    <w:p w14:paraId="41A6ECB6" w14:textId="77777777" w:rsidR="00D54FBD" w:rsidRPr="0002388B" w:rsidRDefault="00D54FBD" w:rsidP="00545BAB">
                      <w:pPr>
                        <w:pStyle w:val="ps1Char"/>
                      </w:pPr>
                    </w:p>
                    <w:p w14:paraId="3BD3DF1B" w14:textId="77777777" w:rsidR="00D54FBD" w:rsidRPr="0002388B" w:rsidRDefault="00D54FBD" w:rsidP="00545BAB">
                      <w:pPr>
                        <w:pStyle w:val="ps1Char"/>
                      </w:pPr>
                    </w:p>
                    <w:p w14:paraId="4A22D23E" w14:textId="77777777" w:rsidR="00D54FBD" w:rsidRPr="0002388B" w:rsidRDefault="00D54FBD" w:rsidP="00545BAB">
                      <w:pPr>
                        <w:pStyle w:val="ps1Char"/>
                      </w:pPr>
                    </w:p>
                    <w:p w14:paraId="34E880A5" w14:textId="77777777" w:rsidR="00D54FBD" w:rsidRPr="0002388B" w:rsidRDefault="00D54FBD" w:rsidP="00545BAB">
                      <w:pPr>
                        <w:pStyle w:val="ps1Char"/>
                      </w:pPr>
                    </w:p>
                    <w:p w14:paraId="569C17E7" w14:textId="77777777" w:rsidR="00D54FBD" w:rsidRPr="0002388B" w:rsidRDefault="00D54FBD" w:rsidP="00545BAB">
                      <w:pPr>
                        <w:pStyle w:val="ps1Char"/>
                      </w:pPr>
                    </w:p>
                    <w:p w14:paraId="3D4DCA37" w14:textId="77777777" w:rsidR="00D54FBD" w:rsidRPr="0002388B" w:rsidRDefault="00D54FBD" w:rsidP="00545BAB">
                      <w:pPr>
                        <w:pStyle w:val="ps1Char"/>
                      </w:pPr>
                    </w:p>
                    <w:p w14:paraId="6C537CE4" w14:textId="77777777" w:rsidR="00D54FBD" w:rsidRPr="0002388B" w:rsidRDefault="00D54FBD" w:rsidP="00545BAB">
                      <w:pPr>
                        <w:pStyle w:val="ps1Char"/>
                      </w:pPr>
                    </w:p>
                    <w:p w14:paraId="59EB19A8" w14:textId="77777777" w:rsidR="00D54FBD" w:rsidRPr="0002388B" w:rsidRDefault="00D54FBD" w:rsidP="00545BAB">
                      <w:pPr>
                        <w:pStyle w:val="ps1Char"/>
                      </w:pPr>
                    </w:p>
                    <w:p w14:paraId="2B44325A" w14:textId="77777777" w:rsidR="00D54FBD" w:rsidRPr="0002388B" w:rsidRDefault="00D54FBD" w:rsidP="00545BAB">
                      <w:pPr>
                        <w:pStyle w:val="ps1Char"/>
                      </w:pPr>
                    </w:p>
                    <w:p w14:paraId="724C64E2" w14:textId="77777777" w:rsidR="00D54FBD" w:rsidRPr="0002388B" w:rsidRDefault="00D54FBD" w:rsidP="00545BAB">
                      <w:pPr>
                        <w:pStyle w:val="ps1Char"/>
                      </w:pPr>
                    </w:p>
                    <w:p w14:paraId="77C72929" w14:textId="77777777" w:rsidR="00D54FBD" w:rsidRPr="0002388B" w:rsidRDefault="00D54FBD" w:rsidP="00545BAB">
                      <w:pPr>
                        <w:pStyle w:val="ps1Char"/>
                      </w:pPr>
                    </w:p>
                    <w:p w14:paraId="2E82FBDD" w14:textId="77777777" w:rsidR="00D54FBD" w:rsidRPr="0002388B" w:rsidRDefault="00D54FBD" w:rsidP="00545BAB">
                      <w:pPr>
                        <w:pStyle w:val="ps1Char"/>
                      </w:pPr>
                    </w:p>
                    <w:p w14:paraId="72050B66" w14:textId="77777777" w:rsidR="00D54FBD" w:rsidRPr="0002388B" w:rsidRDefault="00D54FBD" w:rsidP="00545BAB">
                      <w:pPr>
                        <w:pStyle w:val="ps1Char"/>
                      </w:pPr>
                    </w:p>
                    <w:p w14:paraId="46933826" w14:textId="77777777" w:rsidR="00D54FBD" w:rsidRPr="0002388B" w:rsidRDefault="00D54FBD" w:rsidP="00545BAB">
                      <w:pPr>
                        <w:pStyle w:val="ps1Char"/>
                      </w:pPr>
                    </w:p>
                    <w:p w14:paraId="18DDD975" w14:textId="77777777" w:rsidR="00D54FBD" w:rsidRPr="0002388B" w:rsidRDefault="00D54FBD" w:rsidP="00545BAB">
                      <w:pPr>
                        <w:pStyle w:val="ps1Char"/>
                      </w:pPr>
                    </w:p>
                    <w:p w14:paraId="11EC1434" w14:textId="77777777" w:rsidR="00D54FBD" w:rsidRPr="0002388B" w:rsidRDefault="00D54FBD" w:rsidP="00545BAB">
                      <w:pPr>
                        <w:pStyle w:val="ps1Char"/>
                      </w:pPr>
                    </w:p>
                    <w:p w14:paraId="28CFD94C" w14:textId="77777777" w:rsidR="00D54FBD" w:rsidRPr="0002388B" w:rsidRDefault="00D54FBD" w:rsidP="00545BAB">
                      <w:pPr>
                        <w:pStyle w:val="ps1Char"/>
                      </w:pPr>
                    </w:p>
                    <w:p w14:paraId="48CFFA3F" w14:textId="77777777" w:rsidR="00D54FBD" w:rsidRPr="0002388B" w:rsidRDefault="00D54FBD" w:rsidP="00545BAB">
                      <w:pPr>
                        <w:pStyle w:val="ps1Char"/>
                      </w:pPr>
                    </w:p>
                    <w:p w14:paraId="6DC02138" w14:textId="77777777" w:rsidR="00D54FBD" w:rsidRPr="0002388B" w:rsidRDefault="00D54FBD" w:rsidP="00545BAB">
                      <w:pPr>
                        <w:pStyle w:val="ps1Char"/>
                      </w:pPr>
                    </w:p>
                    <w:p w14:paraId="7EC7557B" w14:textId="77777777" w:rsidR="00D54FBD" w:rsidRPr="0002388B" w:rsidRDefault="00D54FBD" w:rsidP="00545BAB">
                      <w:pPr>
                        <w:pStyle w:val="ps1Char"/>
                      </w:pPr>
                    </w:p>
                    <w:p w14:paraId="40273E81" w14:textId="77777777" w:rsidR="00D54FBD" w:rsidRPr="0002388B" w:rsidRDefault="00D54FBD" w:rsidP="00545BAB">
                      <w:pPr>
                        <w:pStyle w:val="ps1Char"/>
                      </w:pPr>
                    </w:p>
                    <w:p w14:paraId="3C95A737" w14:textId="77777777" w:rsidR="00D54FBD" w:rsidRPr="0002388B" w:rsidRDefault="00D54FBD" w:rsidP="00545BAB">
                      <w:pPr>
                        <w:pStyle w:val="ps1Char"/>
                      </w:pPr>
                    </w:p>
                    <w:p w14:paraId="543CC657" w14:textId="77777777" w:rsidR="00D54FBD" w:rsidRPr="0002388B" w:rsidRDefault="00D54FBD" w:rsidP="00545BAB">
                      <w:pPr>
                        <w:pStyle w:val="ps1Char"/>
                      </w:pPr>
                    </w:p>
                    <w:p w14:paraId="3A91DDE2" w14:textId="77777777" w:rsidR="00D54FBD" w:rsidRPr="0002388B" w:rsidRDefault="00D54FBD" w:rsidP="00545BAB">
                      <w:pPr>
                        <w:pStyle w:val="ps1Char"/>
                      </w:pPr>
                    </w:p>
                    <w:p w14:paraId="08F9FE9F" w14:textId="77777777" w:rsidR="00D54FBD" w:rsidRPr="0002388B" w:rsidRDefault="00D54FBD" w:rsidP="00545BAB">
                      <w:pPr>
                        <w:pStyle w:val="ps1Char"/>
                      </w:pPr>
                    </w:p>
                    <w:p w14:paraId="79A9D33B" w14:textId="77777777" w:rsidR="00D54FBD" w:rsidRPr="0002388B" w:rsidRDefault="00D54FBD" w:rsidP="00545BAB">
                      <w:pPr>
                        <w:pStyle w:val="ps1Char"/>
                      </w:pPr>
                    </w:p>
                    <w:p w14:paraId="0319647D" w14:textId="77777777" w:rsidR="00D54FBD" w:rsidRPr="0002388B" w:rsidRDefault="00D54FBD" w:rsidP="00545BAB">
                      <w:pPr>
                        <w:pStyle w:val="ps1Char"/>
                      </w:pPr>
                    </w:p>
                    <w:p w14:paraId="0030D22D" w14:textId="77777777" w:rsidR="00D54FBD" w:rsidRPr="0002388B" w:rsidRDefault="00D54FBD" w:rsidP="00545BAB">
                      <w:pPr>
                        <w:pStyle w:val="ps1Char"/>
                      </w:pPr>
                    </w:p>
                    <w:p w14:paraId="6BFBB5C1" w14:textId="77777777" w:rsidR="00D54FBD" w:rsidRPr="0002388B" w:rsidRDefault="00D54FBD" w:rsidP="00545BAB">
                      <w:pPr>
                        <w:pStyle w:val="ps1Char"/>
                      </w:pPr>
                    </w:p>
                    <w:p w14:paraId="3278A0CC" w14:textId="77777777" w:rsidR="00D54FBD" w:rsidRPr="0002388B" w:rsidRDefault="00D54FBD" w:rsidP="00545BAB">
                      <w:pPr>
                        <w:pStyle w:val="ps1Char"/>
                      </w:pPr>
                    </w:p>
                    <w:p w14:paraId="58BD8D25" w14:textId="77777777" w:rsidR="00D54FBD" w:rsidRPr="0002388B" w:rsidRDefault="00D54FBD" w:rsidP="00545BAB">
                      <w:pPr>
                        <w:pStyle w:val="ps1Char"/>
                      </w:pPr>
                    </w:p>
                    <w:p w14:paraId="7ADCB8E0" w14:textId="77777777" w:rsidR="00D54FBD" w:rsidRPr="0002388B" w:rsidRDefault="00D54FBD" w:rsidP="00545BAB">
                      <w:pPr>
                        <w:pStyle w:val="ps1Char"/>
                      </w:pPr>
                    </w:p>
                    <w:p w14:paraId="00AD73EC" w14:textId="77777777" w:rsidR="00D54FBD" w:rsidRPr="0002388B" w:rsidRDefault="00D54FBD" w:rsidP="00545BAB">
                      <w:pPr>
                        <w:pStyle w:val="ps1Char"/>
                      </w:pPr>
                    </w:p>
                    <w:p w14:paraId="1944D2AB" w14:textId="77777777" w:rsidR="00D54FBD" w:rsidRPr="0002388B" w:rsidRDefault="00D54FBD" w:rsidP="00545BAB">
                      <w:pPr>
                        <w:pStyle w:val="ps1Char"/>
                      </w:pPr>
                    </w:p>
                    <w:p w14:paraId="0052AADD" w14:textId="77777777" w:rsidR="00D54FBD" w:rsidRPr="0002388B" w:rsidRDefault="00D54FBD" w:rsidP="00545BAB">
                      <w:pPr>
                        <w:pStyle w:val="ps1Char"/>
                      </w:pPr>
                    </w:p>
                    <w:p w14:paraId="7E719CDC" w14:textId="77777777" w:rsidR="00D54FBD" w:rsidRPr="0002388B" w:rsidRDefault="00D54FBD" w:rsidP="00545BAB">
                      <w:pPr>
                        <w:pStyle w:val="ps1Char"/>
                      </w:pPr>
                    </w:p>
                    <w:p w14:paraId="679BB1CC" w14:textId="77777777" w:rsidR="00D54FBD" w:rsidRPr="0002388B" w:rsidRDefault="00D54FBD" w:rsidP="00545BAB">
                      <w:pPr>
                        <w:pStyle w:val="ps1Char"/>
                      </w:pPr>
                    </w:p>
                    <w:p w14:paraId="5B00D81E" w14:textId="77777777" w:rsidR="00D54FBD" w:rsidRPr="0002388B" w:rsidRDefault="00D54FBD" w:rsidP="00545BAB">
                      <w:pPr>
                        <w:pStyle w:val="ps1Char"/>
                      </w:pPr>
                    </w:p>
                    <w:p w14:paraId="4A6FDE26" w14:textId="77777777" w:rsidR="00D54FBD" w:rsidRPr="0002388B" w:rsidRDefault="00D54FBD" w:rsidP="00545BAB">
                      <w:pPr>
                        <w:pStyle w:val="ps1Char"/>
                      </w:pPr>
                    </w:p>
                    <w:p w14:paraId="40AA3D2F" w14:textId="77777777" w:rsidR="00D54FBD" w:rsidRPr="0002388B" w:rsidRDefault="00D54FBD" w:rsidP="00545BAB">
                      <w:pPr>
                        <w:pStyle w:val="ps1Char"/>
                      </w:pPr>
                    </w:p>
                    <w:p w14:paraId="5DFA04B2" w14:textId="77777777" w:rsidR="00D54FBD" w:rsidRPr="0002388B" w:rsidRDefault="00D54FBD" w:rsidP="00545BAB">
                      <w:pPr>
                        <w:pStyle w:val="ps1Char"/>
                      </w:pPr>
                    </w:p>
                    <w:p w14:paraId="5B930B96" w14:textId="77777777" w:rsidR="00D54FBD" w:rsidRPr="0002388B" w:rsidRDefault="00D54FBD" w:rsidP="00545BAB">
                      <w:pPr>
                        <w:pStyle w:val="ps1Char"/>
                      </w:pPr>
                    </w:p>
                    <w:p w14:paraId="33305B0D" w14:textId="77777777" w:rsidR="00D54FBD" w:rsidRPr="0002388B" w:rsidRDefault="00D54FBD" w:rsidP="00545BAB">
                      <w:pPr>
                        <w:pStyle w:val="ps1Char"/>
                      </w:pPr>
                    </w:p>
                    <w:p w14:paraId="6121C83A" w14:textId="77777777" w:rsidR="00D54FBD" w:rsidRPr="0002388B" w:rsidRDefault="00D54FBD" w:rsidP="00545BAB">
                      <w:pPr>
                        <w:pStyle w:val="ps1Char"/>
                      </w:pPr>
                    </w:p>
                    <w:p w14:paraId="680B5659" w14:textId="77777777" w:rsidR="00D54FBD" w:rsidRPr="0002388B" w:rsidRDefault="00D54FBD" w:rsidP="00545BAB">
                      <w:pPr>
                        <w:pStyle w:val="ps1Char"/>
                      </w:pPr>
                    </w:p>
                    <w:p w14:paraId="15FC8926" w14:textId="77777777" w:rsidR="00D54FBD" w:rsidRPr="0002388B" w:rsidRDefault="00D54FBD" w:rsidP="00545BAB">
                      <w:pPr>
                        <w:pStyle w:val="ps1Char"/>
                      </w:pPr>
                    </w:p>
                    <w:p w14:paraId="1426311A" w14:textId="77777777" w:rsidR="00D54FBD" w:rsidRPr="0002388B" w:rsidRDefault="00D54FBD" w:rsidP="00545BAB">
                      <w:pPr>
                        <w:pStyle w:val="ps1Char"/>
                      </w:pPr>
                    </w:p>
                    <w:p w14:paraId="18367210" w14:textId="77777777" w:rsidR="00D54FBD" w:rsidRPr="0002388B" w:rsidRDefault="00D54FBD" w:rsidP="00545BAB">
                      <w:pPr>
                        <w:pStyle w:val="ps1Char"/>
                      </w:pPr>
                    </w:p>
                    <w:p w14:paraId="7BC28B74" w14:textId="77777777" w:rsidR="00D54FBD" w:rsidRPr="0002388B" w:rsidRDefault="00D54FBD" w:rsidP="00545BAB">
                      <w:pPr>
                        <w:pStyle w:val="ps1Char"/>
                      </w:pPr>
                    </w:p>
                    <w:p w14:paraId="716CD175" w14:textId="77777777" w:rsidR="00D54FBD" w:rsidRPr="0002388B" w:rsidRDefault="00D54FBD" w:rsidP="00545BAB">
                      <w:pPr>
                        <w:pStyle w:val="ps1Char"/>
                      </w:pPr>
                    </w:p>
                    <w:p w14:paraId="76AC5A21" w14:textId="77777777" w:rsidR="00D54FBD" w:rsidRPr="0002388B" w:rsidRDefault="00D54FBD" w:rsidP="00545BAB">
                      <w:pPr>
                        <w:pStyle w:val="ps1Char"/>
                      </w:pPr>
                    </w:p>
                    <w:p w14:paraId="4D0AA218" w14:textId="77777777" w:rsidR="00D54FBD" w:rsidRPr="0002388B" w:rsidRDefault="00D54FBD" w:rsidP="00545BAB">
                      <w:pPr>
                        <w:pStyle w:val="ps1Char"/>
                      </w:pPr>
                    </w:p>
                    <w:p w14:paraId="2BF9412C" w14:textId="77777777" w:rsidR="00D54FBD" w:rsidRPr="0002388B" w:rsidRDefault="00D54FBD" w:rsidP="00545BAB">
                      <w:pPr>
                        <w:pStyle w:val="ps1Char"/>
                      </w:pPr>
                    </w:p>
                    <w:p w14:paraId="1445EF48" w14:textId="77777777" w:rsidR="00D54FBD" w:rsidRPr="0002388B" w:rsidRDefault="00D54FBD" w:rsidP="00545BAB">
                      <w:pPr>
                        <w:pStyle w:val="ps1Char"/>
                      </w:pPr>
                    </w:p>
                    <w:p w14:paraId="59F95CC5" w14:textId="77777777" w:rsidR="00D54FBD" w:rsidRPr="0002388B" w:rsidRDefault="00D54FBD" w:rsidP="00545BAB">
                      <w:pPr>
                        <w:pStyle w:val="ps1Char"/>
                      </w:pPr>
                    </w:p>
                    <w:p w14:paraId="4E68D392" w14:textId="77777777" w:rsidR="00D54FBD" w:rsidRPr="0002388B" w:rsidRDefault="00D54FBD" w:rsidP="00545BAB">
                      <w:pPr>
                        <w:pStyle w:val="ps1Char"/>
                      </w:pPr>
                    </w:p>
                    <w:p w14:paraId="2689785C" w14:textId="77777777" w:rsidR="00D54FBD" w:rsidRPr="0002388B" w:rsidRDefault="00D54FBD" w:rsidP="00545BAB">
                      <w:pPr>
                        <w:pStyle w:val="ps1Char"/>
                      </w:pPr>
                    </w:p>
                    <w:p w14:paraId="02DB1F9E" w14:textId="77777777" w:rsidR="00D54FBD" w:rsidRPr="0002388B" w:rsidRDefault="00D54FBD" w:rsidP="00545BAB">
                      <w:pPr>
                        <w:pStyle w:val="ps1Char"/>
                      </w:pPr>
                    </w:p>
                    <w:p w14:paraId="2B589ABC" w14:textId="77777777" w:rsidR="00D54FBD" w:rsidRPr="0002388B" w:rsidRDefault="00D54FBD" w:rsidP="00545BAB">
                      <w:pPr>
                        <w:pStyle w:val="ps1Char"/>
                      </w:pPr>
                    </w:p>
                    <w:p w14:paraId="0134E9D5" w14:textId="77777777" w:rsidR="00D54FBD" w:rsidRPr="0002388B" w:rsidRDefault="00D54FBD" w:rsidP="00545BAB">
                      <w:pPr>
                        <w:pStyle w:val="ps1Char"/>
                      </w:pPr>
                    </w:p>
                    <w:p w14:paraId="65FB3817" w14:textId="77777777" w:rsidR="00D54FBD" w:rsidRPr="0002388B" w:rsidRDefault="00D54FBD" w:rsidP="00545BAB">
                      <w:pPr>
                        <w:pStyle w:val="ps1Char"/>
                      </w:pPr>
                    </w:p>
                    <w:p w14:paraId="71A3AE88" w14:textId="77777777" w:rsidR="00D54FBD" w:rsidRPr="0002388B" w:rsidRDefault="00D54FBD" w:rsidP="00545BAB">
                      <w:pPr>
                        <w:pStyle w:val="ps1Char"/>
                      </w:pPr>
                    </w:p>
                    <w:p w14:paraId="2F6B9D74" w14:textId="77777777" w:rsidR="00D54FBD" w:rsidRPr="0002388B" w:rsidRDefault="00D54FBD" w:rsidP="00545BAB">
                      <w:pPr>
                        <w:pStyle w:val="ps1Char"/>
                      </w:pPr>
                    </w:p>
                    <w:p w14:paraId="4E844355" w14:textId="77777777" w:rsidR="00D54FBD" w:rsidRPr="0002388B" w:rsidRDefault="00D54FBD" w:rsidP="00545BAB">
                      <w:pPr>
                        <w:pStyle w:val="ps1Char"/>
                      </w:pPr>
                    </w:p>
                    <w:p w14:paraId="4317E5B3" w14:textId="77777777" w:rsidR="00D54FBD" w:rsidRPr="0002388B" w:rsidRDefault="00D54FBD" w:rsidP="00545BAB">
                      <w:pPr>
                        <w:pStyle w:val="ps1Char"/>
                      </w:pPr>
                    </w:p>
                    <w:p w14:paraId="06D3EB5B" w14:textId="77777777" w:rsidR="00D54FBD" w:rsidRPr="0002388B" w:rsidRDefault="00D54FBD" w:rsidP="00545BAB">
                      <w:pPr>
                        <w:pStyle w:val="ps1Char"/>
                      </w:pPr>
                    </w:p>
                    <w:p w14:paraId="0AF8C80C" w14:textId="77777777" w:rsidR="00D54FBD" w:rsidRPr="0002388B" w:rsidRDefault="00D54FBD" w:rsidP="00545BAB">
                      <w:pPr>
                        <w:pStyle w:val="ps1Char"/>
                      </w:pPr>
                    </w:p>
                    <w:p w14:paraId="051F1A80" w14:textId="77777777" w:rsidR="00D54FBD" w:rsidRPr="0002388B" w:rsidRDefault="00D54FBD" w:rsidP="00545BAB">
                      <w:pPr>
                        <w:pStyle w:val="ps1Char"/>
                      </w:pPr>
                    </w:p>
                    <w:p w14:paraId="15486570" w14:textId="77777777" w:rsidR="00D54FBD" w:rsidRPr="0002388B" w:rsidRDefault="00D54FBD" w:rsidP="00545BAB">
                      <w:pPr>
                        <w:pStyle w:val="ps1Char"/>
                      </w:pPr>
                    </w:p>
                    <w:p w14:paraId="1568315D" w14:textId="77777777" w:rsidR="00D54FBD" w:rsidRPr="0002388B" w:rsidRDefault="00D54FBD" w:rsidP="00545BAB">
                      <w:pPr>
                        <w:pStyle w:val="ps1Char"/>
                      </w:pPr>
                    </w:p>
                    <w:p w14:paraId="593A6EB0" w14:textId="77777777" w:rsidR="00D54FBD" w:rsidRPr="0002388B" w:rsidRDefault="00D54FBD" w:rsidP="00545BAB">
                      <w:pPr>
                        <w:pStyle w:val="ps1Char"/>
                      </w:pPr>
                    </w:p>
                    <w:p w14:paraId="31B52EBB" w14:textId="77777777" w:rsidR="00D54FBD" w:rsidRPr="0002388B" w:rsidRDefault="00D54FBD" w:rsidP="00545BAB">
                      <w:pPr>
                        <w:pStyle w:val="ps1Char"/>
                      </w:pPr>
                    </w:p>
                    <w:p w14:paraId="0ECE78C7" w14:textId="77777777" w:rsidR="00D54FBD" w:rsidRPr="0002388B" w:rsidRDefault="00D54FBD" w:rsidP="00545BAB">
                      <w:pPr>
                        <w:pStyle w:val="ps1Char"/>
                      </w:pPr>
                    </w:p>
                    <w:p w14:paraId="21FC30A7" w14:textId="77777777" w:rsidR="00D54FBD" w:rsidRPr="0002388B" w:rsidRDefault="00D54FBD" w:rsidP="00545BAB">
                      <w:pPr>
                        <w:pStyle w:val="ps1Char"/>
                      </w:pPr>
                    </w:p>
                    <w:p w14:paraId="62E33FA5" w14:textId="77777777" w:rsidR="00D54FBD" w:rsidRPr="0002388B" w:rsidRDefault="00D54FBD" w:rsidP="00545BAB">
                      <w:pPr>
                        <w:pStyle w:val="ps1Char"/>
                      </w:pPr>
                    </w:p>
                    <w:p w14:paraId="430D99FF" w14:textId="77777777" w:rsidR="00D54FBD" w:rsidRPr="0002388B" w:rsidRDefault="00D54FBD" w:rsidP="00545BAB">
                      <w:pPr>
                        <w:pStyle w:val="ps1Char"/>
                      </w:pPr>
                    </w:p>
                    <w:p w14:paraId="7BD9AB8B" w14:textId="77777777" w:rsidR="00D54FBD" w:rsidRPr="0002388B" w:rsidRDefault="00D54FBD" w:rsidP="00545BAB">
                      <w:pPr>
                        <w:pStyle w:val="ps1Char"/>
                      </w:pPr>
                    </w:p>
                    <w:p w14:paraId="6896E084" w14:textId="77777777" w:rsidR="00D54FBD" w:rsidRPr="0002388B" w:rsidRDefault="00D54FBD" w:rsidP="00545BAB">
                      <w:pPr>
                        <w:pStyle w:val="ps1Char"/>
                      </w:pPr>
                    </w:p>
                    <w:p w14:paraId="7F300CE1" w14:textId="77777777" w:rsidR="00D54FBD" w:rsidRPr="0002388B" w:rsidRDefault="00D54FBD" w:rsidP="00545BAB">
                      <w:pPr>
                        <w:pStyle w:val="ps1Char"/>
                      </w:pPr>
                    </w:p>
                    <w:p w14:paraId="716B0746" w14:textId="77777777" w:rsidR="00D54FBD" w:rsidRPr="0002388B" w:rsidRDefault="00D54FBD" w:rsidP="00545BAB">
                      <w:pPr>
                        <w:pStyle w:val="ps1Char"/>
                      </w:pPr>
                    </w:p>
                    <w:p w14:paraId="32030C3B" w14:textId="77777777" w:rsidR="00D54FBD" w:rsidRPr="0002388B" w:rsidRDefault="00D54FBD" w:rsidP="00545BAB">
                      <w:pPr>
                        <w:pStyle w:val="ps1Char"/>
                      </w:pPr>
                    </w:p>
                    <w:p w14:paraId="39F8FA64" w14:textId="77777777" w:rsidR="00D54FBD" w:rsidRPr="0002388B" w:rsidRDefault="00D54FBD" w:rsidP="00545BAB">
                      <w:pPr>
                        <w:pStyle w:val="ps1Char"/>
                      </w:pPr>
                    </w:p>
                    <w:p w14:paraId="1FAAA8B2" w14:textId="77777777" w:rsidR="00D54FBD" w:rsidRPr="0002388B" w:rsidRDefault="00D54FBD" w:rsidP="00545BAB">
                      <w:pPr>
                        <w:pStyle w:val="ps1Char"/>
                      </w:pPr>
                    </w:p>
                    <w:p w14:paraId="71166A63" w14:textId="77777777" w:rsidR="00D54FBD" w:rsidRPr="0002388B" w:rsidRDefault="00D54FBD" w:rsidP="00545BAB">
                      <w:pPr>
                        <w:pStyle w:val="ps1Char"/>
                      </w:pPr>
                    </w:p>
                    <w:p w14:paraId="03FC3AE0" w14:textId="77777777" w:rsidR="00D54FBD" w:rsidRPr="0002388B" w:rsidRDefault="00D54FBD" w:rsidP="00545BAB">
                      <w:pPr>
                        <w:pStyle w:val="ps1Char"/>
                      </w:pPr>
                    </w:p>
                    <w:p w14:paraId="7E6B4DDB" w14:textId="77777777" w:rsidR="00D54FBD" w:rsidRPr="0002388B" w:rsidRDefault="00D54FBD" w:rsidP="00545BAB">
                      <w:pPr>
                        <w:pStyle w:val="ps1Char"/>
                      </w:pPr>
                    </w:p>
                    <w:p w14:paraId="7596CA62" w14:textId="77777777" w:rsidR="00D54FBD" w:rsidRPr="0002388B" w:rsidRDefault="00D54FBD" w:rsidP="00545BAB">
                      <w:pPr>
                        <w:pStyle w:val="ps1Char"/>
                      </w:pPr>
                    </w:p>
                    <w:p w14:paraId="34DF0D4F" w14:textId="77777777" w:rsidR="00D54FBD" w:rsidRPr="0002388B" w:rsidRDefault="00D54FBD" w:rsidP="00545BAB">
                      <w:pPr>
                        <w:pStyle w:val="ps1Char"/>
                      </w:pPr>
                    </w:p>
                    <w:p w14:paraId="6C0E6557" w14:textId="77777777" w:rsidR="00D54FBD" w:rsidRPr="0002388B" w:rsidRDefault="00D54FBD" w:rsidP="00545BAB">
                      <w:pPr>
                        <w:pStyle w:val="ps1Char"/>
                      </w:pPr>
                    </w:p>
                    <w:p w14:paraId="7F52AC0B" w14:textId="77777777" w:rsidR="00D54FBD" w:rsidRPr="0002388B" w:rsidRDefault="00D54FBD" w:rsidP="00545BAB">
                      <w:pPr>
                        <w:pStyle w:val="ps1Char"/>
                      </w:pPr>
                    </w:p>
                    <w:p w14:paraId="219F2280" w14:textId="77777777" w:rsidR="00D54FBD" w:rsidRPr="0002388B" w:rsidRDefault="00D54FBD" w:rsidP="00545BAB">
                      <w:pPr>
                        <w:pStyle w:val="ps1Char"/>
                      </w:pPr>
                    </w:p>
                    <w:p w14:paraId="70FB4FC1" w14:textId="77777777" w:rsidR="00D54FBD" w:rsidRPr="0002388B" w:rsidRDefault="00D54FBD" w:rsidP="00545BAB">
                      <w:pPr>
                        <w:pStyle w:val="ps1Char"/>
                      </w:pPr>
                    </w:p>
                    <w:p w14:paraId="742F9559" w14:textId="77777777" w:rsidR="00D54FBD" w:rsidRPr="0002388B" w:rsidRDefault="00D54FBD" w:rsidP="00545BAB">
                      <w:pPr>
                        <w:pStyle w:val="ps1Char"/>
                      </w:pPr>
                    </w:p>
                    <w:p w14:paraId="60816972" w14:textId="77777777" w:rsidR="00D54FBD" w:rsidRPr="0002388B" w:rsidRDefault="00D54FBD" w:rsidP="00545BAB">
                      <w:pPr>
                        <w:pStyle w:val="ps1Char"/>
                      </w:pPr>
                    </w:p>
                    <w:p w14:paraId="5FB72CD4" w14:textId="77777777" w:rsidR="00D54FBD" w:rsidRPr="0002388B" w:rsidRDefault="00D54FBD" w:rsidP="00545BAB">
                      <w:pPr>
                        <w:pStyle w:val="ps1Char"/>
                      </w:pPr>
                    </w:p>
                    <w:p w14:paraId="113FA8DF" w14:textId="77777777" w:rsidR="00D54FBD" w:rsidRPr="0002388B" w:rsidRDefault="00D54FBD" w:rsidP="00545BAB">
                      <w:pPr>
                        <w:pStyle w:val="ps1Char"/>
                      </w:pPr>
                    </w:p>
                    <w:p w14:paraId="523E1D0C" w14:textId="77777777" w:rsidR="00D54FBD" w:rsidRPr="0002388B" w:rsidRDefault="00D54FBD" w:rsidP="00545BAB">
                      <w:pPr>
                        <w:pStyle w:val="ps1Char"/>
                      </w:pPr>
                    </w:p>
                    <w:p w14:paraId="33ED2B61" w14:textId="77777777" w:rsidR="00D54FBD" w:rsidRPr="0002388B" w:rsidRDefault="00D54FBD" w:rsidP="00545BAB">
                      <w:pPr>
                        <w:pStyle w:val="ps1Char"/>
                      </w:pPr>
                    </w:p>
                    <w:p w14:paraId="2CA5EFCC" w14:textId="77777777" w:rsidR="00D54FBD" w:rsidRPr="0002388B" w:rsidRDefault="00D54FBD" w:rsidP="00545BAB">
                      <w:pPr>
                        <w:pStyle w:val="ps1Char"/>
                      </w:pPr>
                    </w:p>
                    <w:p w14:paraId="74ED2A7D" w14:textId="77777777" w:rsidR="00D54FBD" w:rsidRPr="0002388B" w:rsidRDefault="00D54FBD" w:rsidP="00545BAB">
                      <w:pPr>
                        <w:pStyle w:val="ps1Char"/>
                      </w:pPr>
                    </w:p>
                    <w:p w14:paraId="49840541" w14:textId="77777777" w:rsidR="00D54FBD" w:rsidRPr="0002388B" w:rsidRDefault="00D54FBD" w:rsidP="00545BAB">
                      <w:pPr>
                        <w:pStyle w:val="ps1Char"/>
                      </w:pPr>
                    </w:p>
                    <w:p w14:paraId="68CA7497" w14:textId="77777777" w:rsidR="00D54FBD" w:rsidRPr="0002388B" w:rsidRDefault="00D54FBD" w:rsidP="00545BAB">
                      <w:pPr>
                        <w:pStyle w:val="ps1Char"/>
                      </w:pPr>
                    </w:p>
                    <w:p w14:paraId="39E7A6DD" w14:textId="77777777" w:rsidR="00D54FBD" w:rsidRPr="0002388B" w:rsidRDefault="00D54FBD" w:rsidP="00545BAB">
                      <w:pPr>
                        <w:pStyle w:val="ps1Char"/>
                      </w:pPr>
                    </w:p>
                    <w:p w14:paraId="06F9363E" w14:textId="77777777" w:rsidR="00D54FBD" w:rsidRPr="0002388B" w:rsidRDefault="00D54FBD" w:rsidP="00545BAB">
                      <w:pPr>
                        <w:pStyle w:val="ps1Char"/>
                      </w:pPr>
                    </w:p>
                    <w:p w14:paraId="21A2A6B7" w14:textId="77777777" w:rsidR="00D54FBD" w:rsidRPr="0002388B" w:rsidRDefault="00D54FBD" w:rsidP="00545BAB">
                      <w:pPr>
                        <w:pStyle w:val="ps1Char"/>
                      </w:pPr>
                    </w:p>
                    <w:p w14:paraId="77E28B2D" w14:textId="77777777" w:rsidR="00D54FBD" w:rsidRPr="0002388B" w:rsidRDefault="00D54FBD" w:rsidP="00545BAB">
                      <w:pPr>
                        <w:pStyle w:val="ps1Char"/>
                      </w:pPr>
                    </w:p>
                    <w:p w14:paraId="49022F3D" w14:textId="77777777" w:rsidR="00D54FBD" w:rsidRPr="0002388B" w:rsidRDefault="00D54FBD" w:rsidP="00545BAB">
                      <w:pPr>
                        <w:pStyle w:val="ps1Char"/>
                      </w:pPr>
                    </w:p>
                    <w:p w14:paraId="73DB1498" w14:textId="77777777" w:rsidR="00D54FBD" w:rsidRPr="0002388B" w:rsidRDefault="00D54FBD" w:rsidP="00545BAB">
                      <w:pPr>
                        <w:pStyle w:val="ps1Char"/>
                      </w:pPr>
                    </w:p>
                    <w:p w14:paraId="36B1F877" w14:textId="77777777" w:rsidR="00D54FBD" w:rsidRPr="0002388B" w:rsidRDefault="00D54FBD" w:rsidP="00545BAB">
                      <w:pPr>
                        <w:pStyle w:val="ps1Char"/>
                      </w:pPr>
                    </w:p>
                    <w:p w14:paraId="6495C0C6" w14:textId="77777777" w:rsidR="00D54FBD" w:rsidRPr="0002388B" w:rsidRDefault="00D54FBD" w:rsidP="00545BAB">
                      <w:pPr>
                        <w:pStyle w:val="ps1Char"/>
                      </w:pPr>
                    </w:p>
                    <w:p w14:paraId="60115A13" w14:textId="77777777" w:rsidR="00D54FBD" w:rsidRPr="0002388B" w:rsidRDefault="00D54FBD" w:rsidP="00545BAB">
                      <w:pPr>
                        <w:pStyle w:val="ps1Char"/>
                      </w:pPr>
                    </w:p>
                    <w:p w14:paraId="14B96532" w14:textId="77777777" w:rsidR="00D54FBD" w:rsidRPr="0002388B" w:rsidRDefault="00D54FBD" w:rsidP="00545BAB">
                      <w:pPr>
                        <w:pStyle w:val="ps1Char"/>
                      </w:pPr>
                    </w:p>
                    <w:p w14:paraId="276BDDEC" w14:textId="77777777" w:rsidR="00D54FBD" w:rsidRPr="0002388B" w:rsidRDefault="00D54FBD" w:rsidP="00545BAB">
                      <w:pPr>
                        <w:pStyle w:val="ps1Char"/>
                      </w:pPr>
                    </w:p>
                    <w:p w14:paraId="702D6765" w14:textId="77777777" w:rsidR="00D54FBD" w:rsidRPr="0002388B" w:rsidRDefault="00D54FBD" w:rsidP="00545BAB">
                      <w:pPr>
                        <w:pStyle w:val="ps1Char"/>
                      </w:pPr>
                    </w:p>
                    <w:p w14:paraId="18E48488" w14:textId="77777777" w:rsidR="00D54FBD" w:rsidRPr="0002388B" w:rsidRDefault="00D54FBD" w:rsidP="00545BAB">
                      <w:pPr>
                        <w:pStyle w:val="ps1Char"/>
                      </w:pPr>
                    </w:p>
                    <w:p w14:paraId="11BD0C2F" w14:textId="77777777" w:rsidR="00D54FBD" w:rsidRPr="0002388B" w:rsidRDefault="00D54FBD" w:rsidP="00545BAB">
                      <w:pPr>
                        <w:pStyle w:val="ps1Char"/>
                      </w:pPr>
                    </w:p>
                    <w:p w14:paraId="1C891216" w14:textId="77777777" w:rsidR="00D54FBD" w:rsidRPr="0002388B" w:rsidRDefault="00D54FBD" w:rsidP="00545BAB">
                      <w:pPr>
                        <w:pStyle w:val="ps1Char"/>
                      </w:pPr>
                    </w:p>
                    <w:p w14:paraId="51879382" w14:textId="77777777" w:rsidR="00D54FBD" w:rsidRPr="0002388B" w:rsidRDefault="00D54FBD" w:rsidP="00545BAB">
                      <w:pPr>
                        <w:pStyle w:val="ps1Char"/>
                      </w:pPr>
                    </w:p>
                    <w:p w14:paraId="5932C0EF" w14:textId="77777777" w:rsidR="00D54FBD" w:rsidRPr="0002388B" w:rsidRDefault="00D54FBD" w:rsidP="00545BAB">
                      <w:pPr>
                        <w:pStyle w:val="ps1Char"/>
                      </w:pPr>
                    </w:p>
                    <w:p w14:paraId="0B208172" w14:textId="77777777" w:rsidR="00D54FBD" w:rsidRPr="0002388B" w:rsidRDefault="00D54FBD" w:rsidP="00545BAB">
                      <w:pPr>
                        <w:pStyle w:val="ps1Char"/>
                      </w:pPr>
                    </w:p>
                    <w:p w14:paraId="7912A61D" w14:textId="77777777" w:rsidR="00D54FBD" w:rsidRPr="0002388B" w:rsidRDefault="00D54FBD" w:rsidP="00545BAB">
                      <w:pPr>
                        <w:pStyle w:val="ps1Char"/>
                      </w:pPr>
                    </w:p>
                    <w:p w14:paraId="5B7B8D1C" w14:textId="77777777" w:rsidR="00D54FBD" w:rsidRPr="0002388B" w:rsidRDefault="00D54FBD" w:rsidP="00545BAB">
                      <w:pPr>
                        <w:pStyle w:val="ps1Char"/>
                      </w:pPr>
                    </w:p>
                    <w:p w14:paraId="2DE15EA3" w14:textId="77777777" w:rsidR="00D54FBD" w:rsidRPr="0002388B" w:rsidRDefault="00D54FBD" w:rsidP="00545BAB">
                      <w:pPr>
                        <w:pStyle w:val="ps1Char"/>
                      </w:pPr>
                    </w:p>
                    <w:p w14:paraId="39F86988" w14:textId="77777777" w:rsidR="00D54FBD" w:rsidRPr="0002388B" w:rsidRDefault="00D54FBD" w:rsidP="00545BAB">
                      <w:pPr>
                        <w:pStyle w:val="ps1Char"/>
                      </w:pPr>
                    </w:p>
                    <w:p w14:paraId="09F569D7" w14:textId="77777777" w:rsidR="00D54FBD" w:rsidRPr="0002388B" w:rsidRDefault="00D54FBD" w:rsidP="00545BAB">
                      <w:pPr>
                        <w:pStyle w:val="ps1Char"/>
                      </w:pPr>
                    </w:p>
                    <w:p w14:paraId="26EA1202" w14:textId="77777777" w:rsidR="00D54FBD" w:rsidRPr="0002388B" w:rsidRDefault="00D54FBD" w:rsidP="00545BAB">
                      <w:pPr>
                        <w:pStyle w:val="ps1Char"/>
                      </w:pPr>
                    </w:p>
                    <w:p w14:paraId="7CC19357" w14:textId="77777777" w:rsidR="00D54FBD" w:rsidRPr="0002388B" w:rsidRDefault="00D54FBD" w:rsidP="00545BAB">
                      <w:pPr>
                        <w:pStyle w:val="ps1Char"/>
                      </w:pPr>
                    </w:p>
                    <w:p w14:paraId="293E6EC9" w14:textId="77777777" w:rsidR="00D54FBD" w:rsidRPr="0002388B" w:rsidRDefault="00D54FBD" w:rsidP="00545BAB">
                      <w:pPr>
                        <w:pStyle w:val="ps1Char"/>
                      </w:pPr>
                    </w:p>
                    <w:p w14:paraId="5B2CEA5D" w14:textId="77777777" w:rsidR="00D54FBD" w:rsidRPr="0002388B" w:rsidRDefault="00D54FBD" w:rsidP="00545BAB">
                      <w:pPr>
                        <w:pStyle w:val="ps1Char"/>
                      </w:pPr>
                    </w:p>
                    <w:p w14:paraId="6527C75A" w14:textId="77777777" w:rsidR="00D54FBD" w:rsidRPr="0002388B" w:rsidRDefault="00D54FBD" w:rsidP="00545BAB">
                      <w:pPr>
                        <w:pStyle w:val="ps1Char"/>
                      </w:pPr>
                    </w:p>
                    <w:p w14:paraId="4217B22B" w14:textId="77777777" w:rsidR="00D54FBD" w:rsidRPr="0002388B" w:rsidRDefault="00D54FBD" w:rsidP="00545BAB">
                      <w:pPr>
                        <w:pStyle w:val="ps1Char"/>
                      </w:pPr>
                    </w:p>
                    <w:p w14:paraId="221AF9BC" w14:textId="77777777" w:rsidR="00D54FBD" w:rsidRPr="0002388B" w:rsidRDefault="00D54FBD" w:rsidP="00545BAB">
                      <w:pPr>
                        <w:pStyle w:val="ps1Char"/>
                      </w:pPr>
                    </w:p>
                    <w:p w14:paraId="7FEB5A2A" w14:textId="77777777" w:rsidR="00D54FBD" w:rsidRPr="0002388B" w:rsidRDefault="00D54FBD" w:rsidP="00545BAB">
                      <w:pPr>
                        <w:pStyle w:val="ps1Char"/>
                      </w:pPr>
                    </w:p>
                    <w:p w14:paraId="02EEF84B" w14:textId="77777777" w:rsidR="00D54FBD" w:rsidRPr="0002388B" w:rsidRDefault="00D54FBD" w:rsidP="00545BAB">
                      <w:pPr>
                        <w:pStyle w:val="ps1Char"/>
                      </w:pPr>
                    </w:p>
                    <w:p w14:paraId="24B8129D" w14:textId="77777777" w:rsidR="00D54FBD" w:rsidRPr="0002388B" w:rsidRDefault="00D54FBD" w:rsidP="00545BAB">
                      <w:pPr>
                        <w:pStyle w:val="ps1Char"/>
                      </w:pPr>
                    </w:p>
                    <w:p w14:paraId="44AEE1CF" w14:textId="77777777" w:rsidR="00D54FBD" w:rsidRPr="0002388B" w:rsidRDefault="00D54FBD" w:rsidP="00545BAB">
                      <w:pPr>
                        <w:pStyle w:val="ps1Char"/>
                      </w:pPr>
                    </w:p>
                    <w:p w14:paraId="0419ABB4" w14:textId="77777777" w:rsidR="00D54FBD" w:rsidRPr="0002388B" w:rsidRDefault="00D54FBD" w:rsidP="00545BAB">
                      <w:pPr>
                        <w:pStyle w:val="ps1Char"/>
                      </w:pPr>
                    </w:p>
                    <w:p w14:paraId="67DCC246" w14:textId="77777777" w:rsidR="00D54FBD" w:rsidRPr="0002388B" w:rsidRDefault="00D54FBD" w:rsidP="00545BAB">
                      <w:pPr>
                        <w:pStyle w:val="ps1Char"/>
                      </w:pPr>
                    </w:p>
                    <w:p w14:paraId="1B15E5E0" w14:textId="77777777" w:rsidR="00D54FBD" w:rsidRPr="0002388B" w:rsidRDefault="00D54FBD" w:rsidP="00545BAB">
                      <w:pPr>
                        <w:pStyle w:val="ps1Char"/>
                      </w:pPr>
                    </w:p>
                    <w:p w14:paraId="3220922D" w14:textId="77777777" w:rsidR="00D54FBD" w:rsidRPr="0002388B" w:rsidRDefault="00D54FBD" w:rsidP="00545BAB">
                      <w:pPr>
                        <w:pStyle w:val="ps1Char"/>
                      </w:pPr>
                    </w:p>
                    <w:p w14:paraId="26948CFC" w14:textId="77777777" w:rsidR="00D54FBD" w:rsidRPr="0002388B" w:rsidRDefault="00D54FBD" w:rsidP="00545BAB">
                      <w:pPr>
                        <w:pStyle w:val="ps1Char"/>
                      </w:pPr>
                    </w:p>
                    <w:p w14:paraId="2BF161B6" w14:textId="77777777" w:rsidR="00D54FBD" w:rsidRPr="0002388B" w:rsidRDefault="00D54FBD" w:rsidP="00545BAB">
                      <w:pPr>
                        <w:pStyle w:val="ps1Char"/>
                      </w:pPr>
                    </w:p>
                    <w:p w14:paraId="663E4580" w14:textId="77777777" w:rsidR="00D54FBD" w:rsidRPr="0002388B" w:rsidRDefault="00D54FBD" w:rsidP="00545BAB">
                      <w:pPr>
                        <w:pStyle w:val="ps1Char"/>
                      </w:pPr>
                    </w:p>
                    <w:p w14:paraId="7DFD3D27" w14:textId="77777777" w:rsidR="00D54FBD" w:rsidRPr="0002388B" w:rsidRDefault="00D54FBD" w:rsidP="00545BAB">
                      <w:pPr>
                        <w:pStyle w:val="ps1Char"/>
                      </w:pPr>
                    </w:p>
                    <w:p w14:paraId="771FF275" w14:textId="77777777" w:rsidR="00D54FBD" w:rsidRPr="0002388B" w:rsidRDefault="00D54FBD" w:rsidP="00545BAB">
                      <w:pPr>
                        <w:pStyle w:val="ps1Char"/>
                      </w:pPr>
                    </w:p>
                    <w:p w14:paraId="1FA564EC" w14:textId="77777777" w:rsidR="00D54FBD" w:rsidRPr="0002388B" w:rsidRDefault="00D54FBD" w:rsidP="00545BAB">
                      <w:pPr>
                        <w:pStyle w:val="ps1Char"/>
                      </w:pPr>
                    </w:p>
                    <w:p w14:paraId="271D734C" w14:textId="77777777" w:rsidR="00D54FBD" w:rsidRPr="0002388B" w:rsidRDefault="00D54FBD" w:rsidP="00545BAB">
                      <w:pPr>
                        <w:pStyle w:val="ps1Char"/>
                      </w:pPr>
                    </w:p>
                    <w:p w14:paraId="2FDD01FA" w14:textId="77777777" w:rsidR="00D54FBD" w:rsidRPr="0002388B" w:rsidRDefault="00D54FBD" w:rsidP="00545BAB">
                      <w:pPr>
                        <w:pStyle w:val="ps1Char"/>
                      </w:pPr>
                    </w:p>
                    <w:p w14:paraId="4CA1A5B7" w14:textId="77777777" w:rsidR="00D54FBD" w:rsidRPr="0002388B" w:rsidRDefault="00D54FBD" w:rsidP="00545BAB">
                      <w:pPr>
                        <w:pStyle w:val="ps1Char"/>
                      </w:pPr>
                    </w:p>
                    <w:p w14:paraId="705F4BC6" w14:textId="77777777" w:rsidR="00D54FBD" w:rsidRPr="0002388B" w:rsidRDefault="00D54FBD" w:rsidP="00545BAB">
                      <w:pPr>
                        <w:pStyle w:val="ps1Char"/>
                      </w:pPr>
                    </w:p>
                    <w:p w14:paraId="12EAD328" w14:textId="77777777" w:rsidR="00D54FBD" w:rsidRPr="0002388B" w:rsidRDefault="00D54FBD" w:rsidP="00545BAB">
                      <w:pPr>
                        <w:pStyle w:val="ps1Char"/>
                      </w:pPr>
                    </w:p>
                    <w:p w14:paraId="55B3727B" w14:textId="77777777" w:rsidR="00D54FBD" w:rsidRPr="0002388B" w:rsidRDefault="00D54FBD" w:rsidP="00545BAB">
                      <w:pPr>
                        <w:pStyle w:val="ps1Char"/>
                      </w:pPr>
                    </w:p>
                    <w:p w14:paraId="603BC76D" w14:textId="77777777" w:rsidR="00D54FBD" w:rsidRPr="0002388B" w:rsidRDefault="00D54FBD" w:rsidP="00545BAB">
                      <w:pPr>
                        <w:pStyle w:val="ps1Char"/>
                      </w:pPr>
                    </w:p>
                    <w:p w14:paraId="705E8C44" w14:textId="77777777" w:rsidR="00D54FBD" w:rsidRPr="0002388B" w:rsidRDefault="00D54FBD" w:rsidP="00545BAB">
                      <w:pPr>
                        <w:pStyle w:val="ps1Char"/>
                      </w:pPr>
                    </w:p>
                    <w:p w14:paraId="76380D94" w14:textId="77777777" w:rsidR="00D54FBD" w:rsidRPr="0002388B" w:rsidRDefault="00D54FBD" w:rsidP="00545BAB">
                      <w:pPr>
                        <w:pStyle w:val="ps1Char"/>
                      </w:pPr>
                    </w:p>
                    <w:p w14:paraId="5F6DD0CA" w14:textId="77777777" w:rsidR="00D54FBD" w:rsidRPr="0002388B" w:rsidRDefault="00D54FBD" w:rsidP="00545BAB">
                      <w:pPr>
                        <w:pStyle w:val="ps1Char"/>
                      </w:pPr>
                    </w:p>
                    <w:p w14:paraId="12EFB020" w14:textId="77777777" w:rsidR="00D54FBD" w:rsidRPr="0002388B" w:rsidRDefault="00D54FBD" w:rsidP="00545BAB">
                      <w:pPr>
                        <w:pStyle w:val="ps1Char"/>
                      </w:pPr>
                    </w:p>
                    <w:p w14:paraId="10446DD5" w14:textId="77777777" w:rsidR="00D54FBD" w:rsidRPr="0002388B" w:rsidRDefault="00D54FBD" w:rsidP="00545BAB">
                      <w:pPr>
                        <w:pStyle w:val="ps1Char"/>
                      </w:pPr>
                    </w:p>
                    <w:p w14:paraId="2C362C51" w14:textId="77777777" w:rsidR="00D54FBD" w:rsidRPr="0002388B" w:rsidRDefault="00D54FBD" w:rsidP="00545BAB">
                      <w:pPr>
                        <w:pStyle w:val="ps1Char"/>
                      </w:pPr>
                    </w:p>
                    <w:p w14:paraId="354EF226" w14:textId="77777777" w:rsidR="00D54FBD" w:rsidRPr="0002388B" w:rsidRDefault="00D54FBD" w:rsidP="00545BAB">
                      <w:pPr>
                        <w:pStyle w:val="ps1Char"/>
                      </w:pPr>
                    </w:p>
                    <w:p w14:paraId="30AC63AA" w14:textId="77777777" w:rsidR="00D54FBD" w:rsidRPr="0002388B" w:rsidRDefault="00D54FBD" w:rsidP="00545BAB">
                      <w:pPr>
                        <w:pStyle w:val="ps1Char"/>
                      </w:pPr>
                    </w:p>
                    <w:p w14:paraId="60782BA6" w14:textId="77777777" w:rsidR="00D54FBD" w:rsidRPr="0002388B" w:rsidRDefault="00D54FBD" w:rsidP="00545BAB">
                      <w:pPr>
                        <w:pStyle w:val="ps1Char"/>
                      </w:pPr>
                    </w:p>
                    <w:p w14:paraId="7D2F76A9" w14:textId="77777777" w:rsidR="00D54FBD" w:rsidRPr="0002388B" w:rsidRDefault="00D54FBD" w:rsidP="00545BAB">
                      <w:pPr>
                        <w:pStyle w:val="ps1Char"/>
                      </w:pPr>
                    </w:p>
                    <w:p w14:paraId="20E83F29" w14:textId="77777777" w:rsidR="00D54FBD" w:rsidRPr="0002388B" w:rsidRDefault="00D54FBD" w:rsidP="00545BAB">
                      <w:pPr>
                        <w:pStyle w:val="ps1Char"/>
                      </w:pPr>
                    </w:p>
                    <w:p w14:paraId="08CBD4D9" w14:textId="77777777" w:rsidR="00D54FBD" w:rsidRPr="0002388B" w:rsidRDefault="00D54FBD" w:rsidP="00545BAB">
                      <w:pPr>
                        <w:pStyle w:val="ps1Char"/>
                      </w:pPr>
                    </w:p>
                    <w:p w14:paraId="0EB15137" w14:textId="77777777" w:rsidR="00D54FBD" w:rsidRPr="0002388B" w:rsidRDefault="00D54FBD" w:rsidP="00545BAB">
                      <w:pPr>
                        <w:pStyle w:val="ps1Char"/>
                      </w:pPr>
                    </w:p>
                    <w:p w14:paraId="4385704A" w14:textId="77777777" w:rsidR="00D54FBD" w:rsidRPr="0002388B" w:rsidRDefault="00D54FBD" w:rsidP="00545BAB">
                      <w:pPr>
                        <w:pStyle w:val="ps1Char"/>
                      </w:pPr>
                    </w:p>
                    <w:p w14:paraId="7131A165" w14:textId="77777777" w:rsidR="00D54FBD" w:rsidRPr="0002388B" w:rsidRDefault="00D54FBD" w:rsidP="00545BAB">
                      <w:pPr>
                        <w:pStyle w:val="ps1Char"/>
                      </w:pPr>
                    </w:p>
                    <w:p w14:paraId="180989B8" w14:textId="77777777" w:rsidR="00D54FBD" w:rsidRPr="0002388B" w:rsidRDefault="00D54FBD" w:rsidP="00545BAB">
                      <w:pPr>
                        <w:pStyle w:val="ps1Char"/>
                      </w:pPr>
                    </w:p>
                    <w:p w14:paraId="40F50C38" w14:textId="77777777" w:rsidR="00D54FBD" w:rsidRPr="0002388B" w:rsidRDefault="00D54FBD" w:rsidP="00545BAB">
                      <w:pPr>
                        <w:pStyle w:val="ps1Char"/>
                      </w:pPr>
                    </w:p>
                    <w:p w14:paraId="13E298E9" w14:textId="77777777" w:rsidR="00D54FBD" w:rsidRPr="0002388B" w:rsidRDefault="00D54FBD" w:rsidP="00545BAB">
                      <w:pPr>
                        <w:pStyle w:val="ps1Char"/>
                      </w:pPr>
                    </w:p>
                    <w:p w14:paraId="7710F0F1" w14:textId="77777777" w:rsidR="00D54FBD" w:rsidRPr="0002388B" w:rsidRDefault="00D54FBD" w:rsidP="00545BAB">
                      <w:pPr>
                        <w:pStyle w:val="ps1Char"/>
                      </w:pPr>
                    </w:p>
                    <w:p w14:paraId="5FF846A2" w14:textId="77777777" w:rsidR="00D54FBD" w:rsidRPr="0002388B" w:rsidRDefault="00D54FBD" w:rsidP="00545BAB">
                      <w:pPr>
                        <w:pStyle w:val="ps1Char"/>
                      </w:pPr>
                    </w:p>
                    <w:p w14:paraId="52BAA312" w14:textId="77777777" w:rsidR="00D54FBD" w:rsidRPr="0002388B" w:rsidRDefault="00D54FBD" w:rsidP="00545BAB">
                      <w:pPr>
                        <w:pStyle w:val="ps1Char"/>
                      </w:pPr>
                    </w:p>
                    <w:p w14:paraId="5D0ECACB" w14:textId="77777777" w:rsidR="00D54FBD" w:rsidRPr="0002388B" w:rsidRDefault="00D54FBD" w:rsidP="00545BAB">
                      <w:pPr>
                        <w:pStyle w:val="ps1Char"/>
                      </w:pPr>
                    </w:p>
                    <w:p w14:paraId="1B86C51C" w14:textId="77777777" w:rsidR="00D54FBD" w:rsidRPr="0002388B" w:rsidRDefault="00D54FBD" w:rsidP="00545BAB">
                      <w:pPr>
                        <w:pStyle w:val="ps1Char"/>
                      </w:pPr>
                    </w:p>
                    <w:p w14:paraId="1C448436" w14:textId="77777777" w:rsidR="00D54FBD" w:rsidRPr="0002388B" w:rsidRDefault="00D54FBD" w:rsidP="00545BAB">
                      <w:pPr>
                        <w:pStyle w:val="ps1Char"/>
                      </w:pPr>
                    </w:p>
                    <w:p w14:paraId="0B90D892" w14:textId="77777777" w:rsidR="00D54FBD" w:rsidRPr="0002388B" w:rsidRDefault="00D54FBD" w:rsidP="00545BAB">
                      <w:pPr>
                        <w:pStyle w:val="ps1Char"/>
                      </w:pPr>
                    </w:p>
                    <w:p w14:paraId="4ED1216B" w14:textId="77777777" w:rsidR="00D54FBD" w:rsidRPr="0002388B" w:rsidRDefault="00D54FBD" w:rsidP="00545BAB">
                      <w:pPr>
                        <w:pStyle w:val="ps1Char"/>
                      </w:pPr>
                    </w:p>
                    <w:p w14:paraId="47FBF18B" w14:textId="77777777" w:rsidR="00D54FBD" w:rsidRPr="0002388B" w:rsidRDefault="00D54FBD" w:rsidP="00545BAB">
                      <w:pPr>
                        <w:pStyle w:val="ps1Char"/>
                      </w:pPr>
                    </w:p>
                    <w:p w14:paraId="276E3C03" w14:textId="77777777" w:rsidR="00D54FBD" w:rsidRPr="0002388B" w:rsidRDefault="00D54FBD" w:rsidP="00545BAB">
                      <w:pPr>
                        <w:pStyle w:val="ps1Char"/>
                      </w:pPr>
                    </w:p>
                    <w:p w14:paraId="4B0102C0" w14:textId="77777777" w:rsidR="00D54FBD" w:rsidRPr="0002388B" w:rsidRDefault="00D54FBD" w:rsidP="00545BAB">
                      <w:pPr>
                        <w:pStyle w:val="ps1Char"/>
                      </w:pPr>
                    </w:p>
                    <w:p w14:paraId="00D35A6B" w14:textId="77777777" w:rsidR="00D54FBD" w:rsidRPr="0002388B" w:rsidRDefault="00D54FBD" w:rsidP="00545BAB">
                      <w:pPr>
                        <w:pStyle w:val="ps1Char"/>
                      </w:pPr>
                    </w:p>
                    <w:p w14:paraId="4740661B" w14:textId="77777777" w:rsidR="00D54FBD" w:rsidRPr="0002388B" w:rsidRDefault="00D54FBD" w:rsidP="00545BAB">
                      <w:pPr>
                        <w:pStyle w:val="ps1Char"/>
                      </w:pPr>
                    </w:p>
                    <w:p w14:paraId="0C99EC3C" w14:textId="77777777" w:rsidR="00D54FBD" w:rsidRPr="0002388B" w:rsidRDefault="00D54FBD" w:rsidP="00545BAB">
                      <w:pPr>
                        <w:pStyle w:val="ps1Char"/>
                      </w:pPr>
                    </w:p>
                    <w:p w14:paraId="0808713F" w14:textId="77777777" w:rsidR="00D54FBD" w:rsidRPr="0002388B" w:rsidRDefault="00D54FBD" w:rsidP="00545BAB">
                      <w:pPr>
                        <w:pStyle w:val="ps1Char"/>
                      </w:pPr>
                    </w:p>
                    <w:p w14:paraId="46ED413F" w14:textId="77777777" w:rsidR="00D54FBD" w:rsidRPr="0002388B" w:rsidRDefault="00D54FBD" w:rsidP="00545BAB">
                      <w:pPr>
                        <w:pStyle w:val="ps1Char"/>
                      </w:pPr>
                    </w:p>
                    <w:p w14:paraId="16ECF30B" w14:textId="77777777" w:rsidR="00D54FBD" w:rsidRPr="0002388B" w:rsidRDefault="00D54FBD" w:rsidP="00545BAB">
                      <w:pPr>
                        <w:pStyle w:val="ps1Char"/>
                      </w:pPr>
                    </w:p>
                    <w:p w14:paraId="1B34A8B7" w14:textId="77777777" w:rsidR="00D54FBD" w:rsidRPr="0002388B" w:rsidRDefault="00D54FBD" w:rsidP="00545BAB">
                      <w:pPr>
                        <w:pStyle w:val="ps1Char"/>
                      </w:pPr>
                    </w:p>
                    <w:p w14:paraId="4E394567" w14:textId="77777777" w:rsidR="00D54FBD" w:rsidRPr="0002388B" w:rsidRDefault="00D54FBD" w:rsidP="00545BAB">
                      <w:pPr>
                        <w:pStyle w:val="ps1Char"/>
                      </w:pPr>
                    </w:p>
                    <w:p w14:paraId="062860DB" w14:textId="77777777" w:rsidR="00D54FBD" w:rsidRPr="0002388B" w:rsidRDefault="00D54FBD" w:rsidP="00545BAB">
                      <w:pPr>
                        <w:pStyle w:val="ps1Char"/>
                      </w:pPr>
                    </w:p>
                    <w:p w14:paraId="56185C44" w14:textId="77777777" w:rsidR="00D54FBD" w:rsidRPr="0002388B" w:rsidRDefault="00D54FBD" w:rsidP="00545BAB">
                      <w:pPr>
                        <w:pStyle w:val="ps1Char"/>
                      </w:pPr>
                    </w:p>
                    <w:p w14:paraId="7F988B12" w14:textId="77777777" w:rsidR="00D54FBD" w:rsidRPr="0002388B" w:rsidRDefault="00D54FBD" w:rsidP="00545BAB">
                      <w:pPr>
                        <w:pStyle w:val="ps1Char"/>
                      </w:pPr>
                    </w:p>
                    <w:p w14:paraId="1A1C20BC" w14:textId="77777777" w:rsidR="00D54FBD" w:rsidRPr="0002388B" w:rsidRDefault="00D54FBD" w:rsidP="00545BAB">
                      <w:pPr>
                        <w:pStyle w:val="ps1Char"/>
                      </w:pPr>
                    </w:p>
                    <w:p w14:paraId="4420950D" w14:textId="77777777" w:rsidR="00D54FBD" w:rsidRPr="0002388B" w:rsidRDefault="00D54FBD" w:rsidP="00545BAB">
                      <w:pPr>
                        <w:pStyle w:val="ps1Char"/>
                      </w:pPr>
                    </w:p>
                    <w:p w14:paraId="3102FBE0" w14:textId="77777777" w:rsidR="00D54FBD" w:rsidRPr="0002388B" w:rsidRDefault="00D54FBD" w:rsidP="00545BAB">
                      <w:pPr>
                        <w:pStyle w:val="ps1Char"/>
                      </w:pPr>
                    </w:p>
                    <w:p w14:paraId="5A858648" w14:textId="77777777" w:rsidR="00D54FBD" w:rsidRPr="0002388B" w:rsidRDefault="00D54FBD" w:rsidP="00545BAB">
                      <w:pPr>
                        <w:pStyle w:val="ps1Char"/>
                      </w:pPr>
                    </w:p>
                    <w:p w14:paraId="4F7D640D" w14:textId="77777777" w:rsidR="00D54FBD" w:rsidRPr="0002388B" w:rsidRDefault="00D54FBD" w:rsidP="00545BAB">
                      <w:pPr>
                        <w:pStyle w:val="ps1Char"/>
                      </w:pPr>
                    </w:p>
                    <w:p w14:paraId="18743625" w14:textId="77777777" w:rsidR="00D54FBD" w:rsidRPr="0002388B" w:rsidRDefault="00D54FBD" w:rsidP="00545BAB">
                      <w:pPr>
                        <w:pStyle w:val="ps1Char"/>
                      </w:pPr>
                    </w:p>
                    <w:p w14:paraId="3D4DE0BD" w14:textId="77777777" w:rsidR="00D54FBD" w:rsidRPr="0002388B" w:rsidRDefault="00D54FBD" w:rsidP="00545BAB">
                      <w:pPr>
                        <w:pStyle w:val="ps1Char"/>
                      </w:pPr>
                    </w:p>
                    <w:p w14:paraId="6FB38E72" w14:textId="77777777" w:rsidR="00D54FBD" w:rsidRPr="0002388B" w:rsidRDefault="00D54FBD" w:rsidP="00545BAB">
                      <w:pPr>
                        <w:pStyle w:val="ps1Char"/>
                      </w:pPr>
                    </w:p>
                    <w:p w14:paraId="566C98CF" w14:textId="77777777" w:rsidR="00D54FBD" w:rsidRPr="0002388B" w:rsidRDefault="00D54FBD" w:rsidP="00545BAB">
                      <w:pPr>
                        <w:pStyle w:val="ps1Char"/>
                      </w:pPr>
                    </w:p>
                    <w:p w14:paraId="1F2F1E89" w14:textId="77777777" w:rsidR="00D54FBD" w:rsidRPr="0002388B" w:rsidRDefault="00D54FBD" w:rsidP="00545BAB">
                      <w:pPr>
                        <w:pStyle w:val="ps1Char"/>
                      </w:pPr>
                    </w:p>
                    <w:p w14:paraId="6DB31F5F" w14:textId="77777777" w:rsidR="00D54FBD" w:rsidRPr="0002388B" w:rsidRDefault="00D54FBD" w:rsidP="00545BAB">
                      <w:pPr>
                        <w:pStyle w:val="ps1Char"/>
                      </w:pPr>
                    </w:p>
                    <w:p w14:paraId="0BC762CC" w14:textId="77777777" w:rsidR="00D54FBD" w:rsidRPr="0002388B" w:rsidRDefault="00D54FBD" w:rsidP="00545BAB">
                      <w:pPr>
                        <w:pStyle w:val="ps1Char"/>
                      </w:pPr>
                    </w:p>
                    <w:p w14:paraId="7B25D325" w14:textId="77777777" w:rsidR="00D54FBD" w:rsidRPr="0002388B" w:rsidRDefault="00D54FBD" w:rsidP="00545BAB">
                      <w:pPr>
                        <w:pStyle w:val="ps1Char"/>
                      </w:pPr>
                    </w:p>
                    <w:p w14:paraId="752224A1" w14:textId="77777777" w:rsidR="00D54FBD" w:rsidRPr="0002388B" w:rsidRDefault="00D54FBD" w:rsidP="00545BAB">
                      <w:pPr>
                        <w:pStyle w:val="ps1Char"/>
                      </w:pPr>
                    </w:p>
                    <w:p w14:paraId="39E42DCC" w14:textId="77777777" w:rsidR="00D54FBD" w:rsidRPr="0002388B" w:rsidRDefault="00D54FBD" w:rsidP="00545BAB">
                      <w:pPr>
                        <w:pStyle w:val="ps1Char"/>
                      </w:pPr>
                    </w:p>
                    <w:p w14:paraId="01BDC7F3" w14:textId="77777777" w:rsidR="00D54FBD" w:rsidRPr="0002388B" w:rsidRDefault="00D54FBD" w:rsidP="00545BAB">
                      <w:pPr>
                        <w:pStyle w:val="ps1Char"/>
                      </w:pPr>
                    </w:p>
                    <w:p w14:paraId="68AC6AC6" w14:textId="77777777" w:rsidR="00D54FBD" w:rsidRPr="0002388B" w:rsidRDefault="00D54FBD" w:rsidP="00545BAB">
                      <w:pPr>
                        <w:pStyle w:val="ps1Char"/>
                      </w:pPr>
                    </w:p>
                    <w:p w14:paraId="3989224C" w14:textId="77777777" w:rsidR="00D54FBD" w:rsidRPr="0002388B" w:rsidRDefault="00D54FBD" w:rsidP="00545BAB">
                      <w:pPr>
                        <w:pStyle w:val="ps1Char"/>
                      </w:pPr>
                    </w:p>
                    <w:p w14:paraId="5CF58B75" w14:textId="77777777" w:rsidR="00D54FBD" w:rsidRPr="0002388B" w:rsidRDefault="00D54FBD" w:rsidP="00545BAB">
                      <w:pPr>
                        <w:pStyle w:val="ps1Char"/>
                      </w:pPr>
                    </w:p>
                    <w:p w14:paraId="52F3FD24" w14:textId="77777777" w:rsidR="00D54FBD" w:rsidRPr="0002388B" w:rsidRDefault="00D54FBD" w:rsidP="00545BAB">
                      <w:pPr>
                        <w:pStyle w:val="ps1Char"/>
                      </w:pPr>
                    </w:p>
                    <w:p w14:paraId="75432EA8" w14:textId="77777777" w:rsidR="00D54FBD" w:rsidRPr="0002388B" w:rsidRDefault="00D54FBD" w:rsidP="00545BAB">
                      <w:pPr>
                        <w:pStyle w:val="ps1Char"/>
                      </w:pPr>
                    </w:p>
                    <w:p w14:paraId="2D61E868" w14:textId="77777777" w:rsidR="00D54FBD" w:rsidRPr="0002388B" w:rsidRDefault="00D54FBD" w:rsidP="00545BAB">
                      <w:pPr>
                        <w:pStyle w:val="ps1Char"/>
                      </w:pPr>
                    </w:p>
                    <w:p w14:paraId="201D9D8C" w14:textId="77777777" w:rsidR="00D54FBD" w:rsidRPr="0002388B" w:rsidRDefault="00D54FBD" w:rsidP="00545BAB">
                      <w:pPr>
                        <w:pStyle w:val="ps1Char"/>
                      </w:pPr>
                    </w:p>
                    <w:p w14:paraId="2B31CD71" w14:textId="77777777" w:rsidR="00D54FBD" w:rsidRPr="0002388B" w:rsidRDefault="00D54FBD" w:rsidP="00545BAB">
                      <w:pPr>
                        <w:pStyle w:val="ps1Char"/>
                      </w:pPr>
                    </w:p>
                    <w:p w14:paraId="30A329C4" w14:textId="77777777" w:rsidR="00D54FBD" w:rsidRPr="0002388B" w:rsidRDefault="00D54FBD" w:rsidP="00545BAB">
                      <w:pPr>
                        <w:pStyle w:val="ps1Char"/>
                      </w:pPr>
                    </w:p>
                    <w:p w14:paraId="7E860324" w14:textId="77777777" w:rsidR="00D54FBD" w:rsidRPr="0002388B" w:rsidRDefault="00D54FBD" w:rsidP="00545BAB">
                      <w:pPr>
                        <w:pStyle w:val="ps1Char"/>
                      </w:pPr>
                    </w:p>
                    <w:p w14:paraId="76336C18" w14:textId="77777777" w:rsidR="00D54FBD" w:rsidRPr="0002388B" w:rsidRDefault="00D54FBD" w:rsidP="00545BAB">
                      <w:pPr>
                        <w:pStyle w:val="ps1Char"/>
                      </w:pPr>
                    </w:p>
                    <w:p w14:paraId="2DC6C3D7" w14:textId="77777777" w:rsidR="00D54FBD" w:rsidRPr="0002388B" w:rsidRDefault="00D54FBD" w:rsidP="00545BAB">
                      <w:pPr>
                        <w:pStyle w:val="ps1Char"/>
                      </w:pPr>
                    </w:p>
                    <w:p w14:paraId="3D53D0F8" w14:textId="77777777" w:rsidR="00D54FBD" w:rsidRPr="0002388B" w:rsidRDefault="00D54FBD" w:rsidP="00545BAB">
                      <w:pPr>
                        <w:pStyle w:val="ps1Char"/>
                      </w:pPr>
                    </w:p>
                    <w:p w14:paraId="538486F8" w14:textId="77777777" w:rsidR="00D54FBD" w:rsidRPr="0002388B" w:rsidRDefault="00D54FBD" w:rsidP="00545BAB">
                      <w:pPr>
                        <w:pStyle w:val="ps1Char"/>
                      </w:pPr>
                    </w:p>
                    <w:p w14:paraId="1E3ABFDF" w14:textId="77777777" w:rsidR="00D54FBD" w:rsidRPr="0002388B" w:rsidRDefault="00D54FBD" w:rsidP="00545BAB">
                      <w:pPr>
                        <w:pStyle w:val="ps1Char"/>
                      </w:pPr>
                    </w:p>
                    <w:p w14:paraId="4EDF9771" w14:textId="77777777" w:rsidR="00D54FBD" w:rsidRPr="0002388B" w:rsidRDefault="00D54FBD" w:rsidP="00545BAB">
                      <w:pPr>
                        <w:pStyle w:val="ps1Char"/>
                      </w:pPr>
                    </w:p>
                    <w:p w14:paraId="72C1A430" w14:textId="77777777" w:rsidR="00D54FBD" w:rsidRPr="0002388B" w:rsidRDefault="00D54FBD" w:rsidP="00545BAB">
                      <w:pPr>
                        <w:pStyle w:val="ps1Char"/>
                      </w:pPr>
                    </w:p>
                    <w:p w14:paraId="09C4B2FC" w14:textId="77777777" w:rsidR="00D54FBD" w:rsidRPr="0002388B" w:rsidRDefault="00D54FBD" w:rsidP="00545BAB">
                      <w:pPr>
                        <w:pStyle w:val="ps1Char"/>
                      </w:pPr>
                    </w:p>
                    <w:p w14:paraId="5A13369A" w14:textId="77777777" w:rsidR="00D54FBD" w:rsidRPr="0002388B" w:rsidRDefault="00D54FBD" w:rsidP="00545BAB">
                      <w:pPr>
                        <w:pStyle w:val="ps1Char"/>
                      </w:pPr>
                    </w:p>
                    <w:p w14:paraId="2E228F9B" w14:textId="77777777" w:rsidR="00D54FBD" w:rsidRPr="0002388B" w:rsidRDefault="00D54FBD" w:rsidP="00545BAB">
                      <w:pPr>
                        <w:pStyle w:val="ps1Char"/>
                      </w:pPr>
                    </w:p>
                    <w:p w14:paraId="7EEC0918" w14:textId="77777777" w:rsidR="00D54FBD" w:rsidRPr="0002388B" w:rsidRDefault="00D54FBD" w:rsidP="00545BAB">
                      <w:pPr>
                        <w:pStyle w:val="ps1Char"/>
                      </w:pPr>
                    </w:p>
                    <w:p w14:paraId="4025CB1D" w14:textId="77777777" w:rsidR="00D54FBD" w:rsidRPr="0002388B" w:rsidRDefault="00D54FBD" w:rsidP="00545BAB">
                      <w:pPr>
                        <w:pStyle w:val="ps1Char"/>
                      </w:pPr>
                    </w:p>
                    <w:p w14:paraId="04EDF8DF" w14:textId="77777777" w:rsidR="00D54FBD" w:rsidRPr="0002388B" w:rsidRDefault="00D54FBD" w:rsidP="00545BAB">
                      <w:pPr>
                        <w:pStyle w:val="ps1Char"/>
                      </w:pPr>
                    </w:p>
                    <w:p w14:paraId="3871349D" w14:textId="77777777" w:rsidR="00D54FBD" w:rsidRPr="0002388B" w:rsidRDefault="00D54FBD" w:rsidP="00545BAB">
                      <w:pPr>
                        <w:pStyle w:val="ps1Char"/>
                      </w:pPr>
                    </w:p>
                    <w:p w14:paraId="69FC4E50" w14:textId="77777777" w:rsidR="00D54FBD" w:rsidRPr="0002388B" w:rsidRDefault="00D54FBD" w:rsidP="00545BAB">
                      <w:pPr>
                        <w:pStyle w:val="ps1Char"/>
                      </w:pPr>
                    </w:p>
                    <w:p w14:paraId="0F5546C1" w14:textId="77777777" w:rsidR="00D54FBD" w:rsidRPr="0002388B" w:rsidRDefault="00D54FBD" w:rsidP="00545BAB">
                      <w:pPr>
                        <w:pStyle w:val="ps1Char"/>
                      </w:pPr>
                    </w:p>
                    <w:p w14:paraId="55881EF9" w14:textId="77777777" w:rsidR="00D54FBD" w:rsidRPr="0002388B" w:rsidRDefault="00D54FBD" w:rsidP="00545BAB">
                      <w:pPr>
                        <w:pStyle w:val="ps1Char"/>
                      </w:pPr>
                    </w:p>
                    <w:p w14:paraId="62190D86" w14:textId="77777777" w:rsidR="00D54FBD" w:rsidRPr="0002388B" w:rsidRDefault="00D54FBD" w:rsidP="00545BAB">
                      <w:pPr>
                        <w:pStyle w:val="ps1Char"/>
                      </w:pPr>
                    </w:p>
                    <w:p w14:paraId="7628AA10" w14:textId="77777777" w:rsidR="00D54FBD" w:rsidRPr="0002388B" w:rsidRDefault="00D54FBD" w:rsidP="00545BAB">
                      <w:pPr>
                        <w:pStyle w:val="ps1Char"/>
                      </w:pPr>
                    </w:p>
                    <w:p w14:paraId="11112698" w14:textId="77777777" w:rsidR="00D54FBD" w:rsidRPr="0002388B" w:rsidRDefault="00D54FBD" w:rsidP="00545BAB">
                      <w:pPr>
                        <w:pStyle w:val="ps1Char"/>
                      </w:pPr>
                    </w:p>
                    <w:p w14:paraId="5A025595" w14:textId="77777777" w:rsidR="00D54FBD" w:rsidRPr="0002388B" w:rsidRDefault="00D54FBD" w:rsidP="00545BAB">
                      <w:pPr>
                        <w:pStyle w:val="ps1Char"/>
                      </w:pPr>
                    </w:p>
                    <w:p w14:paraId="269A1018" w14:textId="77777777" w:rsidR="00D54FBD" w:rsidRPr="0002388B" w:rsidRDefault="00D54FBD" w:rsidP="00545BAB">
                      <w:pPr>
                        <w:pStyle w:val="ps1Char"/>
                      </w:pPr>
                    </w:p>
                    <w:p w14:paraId="7F682FD2" w14:textId="77777777" w:rsidR="00D54FBD" w:rsidRPr="0002388B" w:rsidRDefault="00D54FBD" w:rsidP="00545BAB">
                      <w:pPr>
                        <w:pStyle w:val="ps1Char"/>
                      </w:pPr>
                    </w:p>
                    <w:p w14:paraId="5AFF99F4" w14:textId="77777777" w:rsidR="00D54FBD" w:rsidRPr="0002388B" w:rsidRDefault="00D54FBD" w:rsidP="00545BAB">
                      <w:pPr>
                        <w:pStyle w:val="ps1Char"/>
                      </w:pPr>
                    </w:p>
                    <w:p w14:paraId="1AC1F97D" w14:textId="77777777" w:rsidR="00D54FBD" w:rsidRPr="0002388B" w:rsidRDefault="00D54FBD" w:rsidP="00545BAB">
                      <w:pPr>
                        <w:pStyle w:val="ps1Char"/>
                      </w:pPr>
                    </w:p>
                    <w:p w14:paraId="1E8CEDB4" w14:textId="77777777" w:rsidR="00D54FBD" w:rsidRPr="0002388B" w:rsidRDefault="00D54FBD" w:rsidP="00545BAB">
                      <w:pPr>
                        <w:pStyle w:val="ps1Char"/>
                      </w:pPr>
                    </w:p>
                    <w:p w14:paraId="1F87DC33" w14:textId="77777777" w:rsidR="00D54FBD" w:rsidRPr="0002388B" w:rsidRDefault="00D54FBD" w:rsidP="00545BAB">
                      <w:pPr>
                        <w:pStyle w:val="ps1Char"/>
                      </w:pPr>
                    </w:p>
                    <w:p w14:paraId="3A1740C8" w14:textId="77777777" w:rsidR="00D54FBD" w:rsidRPr="0002388B" w:rsidRDefault="00D54FBD" w:rsidP="00545BAB">
                      <w:pPr>
                        <w:pStyle w:val="ps1Char"/>
                      </w:pPr>
                    </w:p>
                    <w:p w14:paraId="291D1199" w14:textId="77777777" w:rsidR="00D54FBD" w:rsidRPr="0002388B" w:rsidRDefault="00D54FBD" w:rsidP="00545BAB">
                      <w:pPr>
                        <w:pStyle w:val="ps1Char"/>
                      </w:pPr>
                    </w:p>
                    <w:p w14:paraId="5B38E55C" w14:textId="77777777" w:rsidR="00D54FBD" w:rsidRPr="0002388B" w:rsidRDefault="00D54FBD" w:rsidP="00545BAB">
                      <w:pPr>
                        <w:pStyle w:val="ps1Char"/>
                      </w:pPr>
                    </w:p>
                    <w:p w14:paraId="30C3DEE7" w14:textId="77777777" w:rsidR="00D54FBD" w:rsidRPr="0002388B" w:rsidRDefault="00D54FBD" w:rsidP="00545BAB">
                      <w:pPr>
                        <w:pStyle w:val="ps1Char"/>
                      </w:pPr>
                    </w:p>
                    <w:p w14:paraId="654B0DA5" w14:textId="77777777" w:rsidR="00D54FBD" w:rsidRPr="0002388B" w:rsidRDefault="00D54FBD" w:rsidP="00545BAB">
                      <w:pPr>
                        <w:pStyle w:val="ps1Char"/>
                      </w:pPr>
                    </w:p>
                    <w:p w14:paraId="0B5768F5" w14:textId="77777777" w:rsidR="00D54FBD" w:rsidRPr="0002388B" w:rsidRDefault="00D54FBD" w:rsidP="00545BAB">
                      <w:pPr>
                        <w:pStyle w:val="ps1Char"/>
                      </w:pPr>
                    </w:p>
                    <w:p w14:paraId="336235B4" w14:textId="77777777" w:rsidR="00D54FBD" w:rsidRPr="0002388B" w:rsidRDefault="00D54FBD" w:rsidP="00545BAB">
                      <w:pPr>
                        <w:pStyle w:val="ps1Char"/>
                      </w:pPr>
                    </w:p>
                    <w:p w14:paraId="59B304CB" w14:textId="77777777" w:rsidR="00D54FBD" w:rsidRPr="0002388B" w:rsidRDefault="00D54FBD" w:rsidP="00545BAB">
                      <w:pPr>
                        <w:pStyle w:val="ps1Char"/>
                      </w:pPr>
                    </w:p>
                    <w:p w14:paraId="43CBC7BF" w14:textId="77777777" w:rsidR="00D54FBD" w:rsidRPr="0002388B" w:rsidRDefault="00D54FBD" w:rsidP="00545BAB">
                      <w:pPr>
                        <w:pStyle w:val="ps1Char"/>
                      </w:pPr>
                    </w:p>
                    <w:p w14:paraId="7BBAC8B8" w14:textId="77777777" w:rsidR="00D54FBD" w:rsidRPr="0002388B" w:rsidRDefault="00D54FBD" w:rsidP="00545BAB">
                      <w:pPr>
                        <w:pStyle w:val="ps1Char"/>
                      </w:pPr>
                    </w:p>
                    <w:p w14:paraId="47B32EFC" w14:textId="77777777" w:rsidR="00D54FBD" w:rsidRPr="0002388B" w:rsidRDefault="00D54FBD" w:rsidP="00545BAB">
                      <w:pPr>
                        <w:pStyle w:val="ps1Char"/>
                      </w:pPr>
                    </w:p>
                    <w:p w14:paraId="401E4201" w14:textId="77777777" w:rsidR="00D54FBD" w:rsidRPr="0002388B" w:rsidRDefault="00D54FBD" w:rsidP="00545BAB">
                      <w:pPr>
                        <w:pStyle w:val="ps1Char"/>
                      </w:pPr>
                    </w:p>
                    <w:p w14:paraId="63D6ECA3" w14:textId="77777777" w:rsidR="00D54FBD" w:rsidRPr="0002388B" w:rsidRDefault="00D54FBD" w:rsidP="00545BAB">
                      <w:pPr>
                        <w:pStyle w:val="ps1Char"/>
                      </w:pPr>
                    </w:p>
                    <w:p w14:paraId="474125F8" w14:textId="77777777" w:rsidR="00D54FBD" w:rsidRPr="0002388B" w:rsidRDefault="00D54FBD" w:rsidP="00545BAB">
                      <w:pPr>
                        <w:pStyle w:val="ps1Char"/>
                      </w:pPr>
                    </w:p>
                    <w:p w14:paraId="295A857E" w14:textId="77777777" w:rsidR="00D54FBD" w:rsidRPr="0002388B" w:rsidRDefault="00D54FBD" w:rsidP="00545BAB">
                      <w:pPr>
                        <w:pStyle w:val="ps1Char"/>
                      </w:pPr>
                    </w:p>
                    <w:p w14:paraId="10C009EB" w14:textId="77777777" w:rsidR="00D54FBD" w:rsidRPr="0002388B" w:rsidRDefault="00D54FBD" w:rsidP="00545BAB">
                      <w:pPr>
                        <w:pStyle w:val="ps1Char"/>
                      </w:pPr>
                    </w:p>
                    <w:p w14:paraId="3249395D" w14:textId="77777777" w:rsidR="00D54FBD" w:rsidRPr="0002388B" w:rsidRDefault="00D54FBD" w:rsidP="00545BAB">
                      <w:pPr>
                        <w:pStyle w:val="ps1Char"/>
                      </w:pPr>
                    </w:p>
                    <w:p w14:paraId="3E2A7914" w14:textId="77777777" w:rsidR="00D54FBD" w:rsidRPr="0002388B" w:rsidRDefault="00D54FBD" w:rsidP="00545BAB">
                      <w:pPr>
                        <w:pStyle w:val="ps1Char"/>
                      </w:pPr>
                    </w:p>
                    <w:p w14:paraId="7E73DB5D" w14:textId="77777777" w:rsidR="00D54FBD" w:rsidRPr="0002388B" w:rsidRDefault="00D54FBD" w:rsidP="00545BAB">
                      <w:pPr>
                        <w:pStyle w:val="ps1Char"/>
                      </w:pPr>
                    </w:p>
                    <w:p w14:paraId="3DB37C97" w14:textId="77777777" w:rsidR="00D54FBD" w:rsidRPr="0002388B" w:rsidRDefault="00D54FBD" w:rsidP="00545BAB">
                      <w:pPr>
                        <w:pStyle w:val="ps1Char"/>
                      </w:pPr>
                    </w:p>
                    <w:p w14:paraId="29BF85CC" w14:textId="77777777" w:rsidR="00D54FBD" w:rsidRPr="0002388B" w:rsidRDefault="00D54FBD" w:rsidP="00545BAB">
                      <w:pPr>
                        <w:pStyle w:val="ps1Char"/>
                      </w:pPr>
                    </w:p>
                    <w:p w14:paraId="337CADE4" w14:textId="77777777" w:rsidR="00D54FBD" w:rsidRPr="0002388B" w:rsidRDefault="00D54FBD" w:rsidP="00545BAB">
                      <w:pPr>
                        <w:pStyle w:val="ps1Char"/>
                      </w:pPr>
                    </w:p>
                    <w:p w14:paraId="5127C1F1" w14:textId="77777777" w:rsidR="00D54FBD" w:rsidRPr="0002388B" w:rsidRDefault="00D54FBD" w:rsidP="00545BAB">
                      <w:pPr>
                        <w:pStyle w:val="ps1Char"/>
                      </w:pPr>
                    </w:p>
                    <w:p w14:paraId="7D482AA4" w14:textId="77777777" w:rsidR="00D54FBD" w:rsidRPr="0002388B" w:rsidRDefault="00D54FBD" w:rsidP="00545BAB">
                      <w:pPr>
                        <w:pStyle w:val="ps1Char"/>
                      </w:pPr>
                    </w:p>
                    <w:p w14:paraId="5498CB97" w14:textId="77777777" w:rsidR="00D54FBD" w:rsidRPr="0002388B" w:rsidRDefault="00D54FBD" w:rsidP="00545BAB">
                      <w:pPr>
                        <w:pStyle w:val="ps1Char"/>
                      </w:pPr>
                    </w:p>
                    <w:p w14:paraId="04C73CFF" w14:textId="77777777" w:rsidR="00D54FBD" w:rsidRPr="0002388B" w:rsidRDefault="00D54FBD" w:rsidP="00545BAB">
                      <w:pPr>
                        <w:pStyle w:val="ps1Char"/>
                      </w:pPr>
                    </w:p>
                    <w:p w14:paraId="6A7BADA5" w14:textId="77777777" w:rsidR="00D54FBD" w:rsidRPr="0002388B" w:rsidRDefault="00D54FBD" w:rsidP="00545BAB">
                      <w:pPr>
                        <w:pStyle w:val="ps1Char"/>
                      </w:pPr>
                    </w:p>
                    <w:p w14:paraId="25C176D3" w14:textId="77777777" w:rsidR="00D54FBD" w:rsidRPr="0002388B" w:rsidRDefault="00D54FBD" w:rsidP="00545BAB">
                      <w:pPr>
                        <w:pStyle w:val="ps1Char"/>
                      </w:pPr>
                    </w:p>
                    <w:p w14:paraId="09F83501" w14:textId="77777777" w:rsidR="00D54FBD" w:rsidRPr="0002388B" w:rsidRDefault="00D54FBD" w:rsidP="00545BAB">
                      <w:pPr>
                        <w:pStyle w:val="ps1Char"/>
                      </w:pPr>
                    </w:p>
                    <w:p w14:paraId="12160B42" w14:textId="77777777" w:rsidR="00D54FBD" w:rsidRPr="0002388B" w:rsidRDefault="00D54FBD" w:rsidP="00545BAB">
                      <w:pPr>
                        <w:pStyle w:val="ps1Char"/>
                      </w:pPr>
                    </w:p>
                    <w:p w14:paraId="72BA96AD" w14:textId="77777777" w:rsidR="00D54FBD" w:rsidRPr="0002388B" w:rsidRDefault="00D54FBD" w:rsidP="00545BAB">
                      <w:pPr>
                        <w:pStyle w:val="ps1Char"/>
                      </w:pPr>
                    </w:p>
                    <w:p w14:paraId="7B33516C" w14:textId="77777777" w:rsidR="00D54FBD" w:rsidRPr="0002388B" w:rsidRDefault="00D54FBD" w:rsidP="00545BAB">
                      <w:pPr>
                        <w:pStyle w:val="ps1Char"/>
                      </w:pPr>
                    </w:p>
                    <w:p w14:paraId="7AC78FB2" w14:textId="77777777" w:rsidR="00D54FBD" w:rsidRPr="0002388B" w:rsidRDefault="00D54FBD" w:rsidP="00545BAB">
                      <w:pPr>
                        <w:pStyle w:val="ps1Char"/>
                      </w:pPr>
                    </w:p>
                    <w:p w14:paraId="54E09C6B" w14:textId="77777777" w:rsidR="00D54FBD" w:rsidRPr="0002388B" w:rsidRDefault="00D54FBD" w:rsidP="00545BAB">
                      <w:pPr>
                        <w:pStyle w:val="ps1Char"/>
                      </w:pPr>
                    </w:p>
                    <w:p w14:paraId="47DD9F58" w14:textId="77777777" w:rsidR="00D54FBD" w:rsidRPr="0002388B" w:rsidRDefault="00D54FBD" w:rsidP="00545BAB">
                      <w:pPr>
                        <w:pStyle w:val="ps1Char"/>
                      </w:pPr>
                    </w:p>
                    <w:p w14:paraId="1C36D115" w14:textId="77777777" w:rsidR="00D54FBD" w:rsidRPr="0002388B" w:rsidRDefault="00D54FBD" w:rsidP="00545BAB">
                      <w:pPr>
                        <w:pStyle w:val="ps1Char"/>
                      </w:pPr>
                    </w:p>
                    <w:p w14:paraId="7DFFCB7F" w14:textId="77777777" w:rsidR="00D54FBD" w:rsidRPr="0002388B" w:rsidRDefault="00D54FBD" w:rsidP="00545BAB">
                      <w:pPr>
                        <w:pStyle w:val="ps1Char"/>
                      </w:pPr>
                    </w:p>
                    <w:p w14:paraId="592EC22B" w14:textId="77777777" w:rsidR="00D54FBD" w:rsidRPr="0002388B" w:rsidRDefault="00D54FBD" w:rsidP="00545BAB">
                      <w:pPr>
                        <w:pStyle w:val="ps1Char"/>
                      </w:pPr>
                    </w:p>
                    <w:p w14:paraId="71DBCF59" w14:textId="77777777" w:rsidR="00D54FBD" w:rsidRPr="0002388B" w:rsidRDefault="00D54FBD" w:rsidP="00545BAB">
                      <w:pPr>
                        <w:pStyle w:val="ps1Char"/>
                      </w:pPr>
                    </w:p>
                    <w:p w14:paraId="18AE8079" w14:textId="77777777" w:rsidR="00D54FBD" w:rsidRPr="0002388B" w:rsidRDefault="00D54FBD" w:rsidP="00545BAB">
                      <w:pPr>
                        <w:pStyle w:val="ps1Char"/>
                      </w:pPr>
                    </w:p>
                    <w:p w14:paraId="79834E3D" w14:textId="77777777" w:rsidR="00D54FBD" w:rsidRPr="0002388B" w:rsidRDefault="00D54FBD" w:rsidP="00545BAB">
                      <w:pPr>
                        <w:pStyle w:val="ps1Char"/>
                      </w:pPr>
                    </w:p>
                    <w:p w14:paraId="3D5D6169" w14:textId="77777777" w:rsidR="00D54FBD" w:rsidRPr="0002388B" w:rsidRDefault="00D54FBD" w:rsidP="00545BAB">
                      <w:pPr>
                        <w:pStyle w:val="ps1Char"/>
                      </w:pPr>
                    </w:p>
                    <w:p w14:paraId="426EDEAC" w14:textId="77777777" w:rsidR="00D54FBD" w:rsidRPr="0002388B" w:rsidRDefault="00D54FBD" w:rsidP="00545BAB">
                      <w:pPr>
                        <w:pStyle w:val="ps1Char"/>
                      </w:pPr>
                    </w:p>
                    <w:p w14:paraId="32614B0C" w14:textId="77777777" w:rsidR="00D54FBD" w:rsidRPr="0002388B" w:rsidRDefault="00D54FBD" w:rsidP="00545BAB">
                      <w:pPr>
                        <w:pStyle w:val="ps1Char"/>
                      </w:pPr>
                    </w:p>
                    <w:p w14:paraId="5988C7AD" w14:textId="77777777" w:rsidR="00D54FBD" w:rsidRPr="0002388B" w:rsidRDefault="00D54FBD" w:rsidP="00545BAB">
                      <w:pPr>
                        <w:pStyle w:val="ps1Char"/>
                      </w:pPr>
                    </w:p>
                    <w:p w14:paraId="6F611A27" w14:textId="77777777" w:rsidR="00D54FBD" w:rsidRPr="0002388B" w:rsidRDefault="00D54FBD" w:rsidP="00545BAB">
                      <w:pPr>
                        <w:pStyle w:val="ps1Char"/>
                      </w:pPr>
                    </w:p>
                    <w:p w14:paraId="7B352FFE" w14:textId="77777777" w:rsidR="00D54FBD" w:rsidRPr="0002388B" w:rsidRDefault="00D54FBD" w:rsidP="00545BAB">
                      <w:pPr>
                        <w:pStyle w:val="ps1Char"/>
                      </w:pPr>
                    </w:p>
                    <w:p w14:paraId="427F1DC8" w14:textId="77777777" w:rsidR="00D54FBD" w:rsidRPr="0002388B" w:rsidRDefault="00D54FBD" w:rsidP="00545BAB">
                      <w:pPr>
                        <w:pStyle w:val="ps1Char"/>
                      </w:pPr>
                    </w:p>
                    <w:p w14:paraId="21A65AE6" w14:textId="77777777" w:rsidR="00D54FBD" w:rsidRPr="0002388B" w:rsidRDefault="00D54FBD" w:rsidP="00545BAB">
                      <w:pPr>
                        <w:pStyle w:val="ps1Char"/>
                      </w:pPr>
                    </w:p>
                    <w:p w14:paraId="05F9E9D9" w14:textId="77777777" w:rsidR="00D54FBD" w:rsidRPr="0002388B" w:rsidRDefault="00D54FBD" w:rsidP="00545BAB">
                      <w:pPr>
                        <w:pStyle w:val="ps1Char"/>
                      </w:pPr>
                    </w:p>
                    <w:p w14:paraId="5F8CD776" w14:textId="77777777" w:rsidR="00D54FBD" w:rsidRPr="0002388B" w:rsidRDefault="00D54FBD" w:rsidP="00545BAB">
                      <w:pPr>
                        <w:pStyle w:val="ps1Char"/>
                      </w:pPr>
                    </w:p>
                    <w:p w14:paraId="3932BB76" w14:textId="77777777" w:rsidR="00D54FBD" w:rsidRPr="0002388B" w:rsidRDefault="00D54FBD" w:rsidP="00545BAB">
                      <w:pPr>
                        <w:pStyle w:val="ps1Char"/>
                      </w:pPr>
                    </w:p>
                    <w:p w14:paraId="6A4E5F6D" w14:textId="77777777" w:rsidR="00D54FBD" w:rsidRPr="0002388B" w:rsidRDefault="00D54FBD" w:rsidP="00545BAB">
                      <w:pPr>
                        <w:pStyle w:val="ps1Char"/>
                      </w:pPr>
                    </w:p>
                    <w:p w14:paraId="5BAFD653" w14:textId="77777777" w:rsidR="00D54FBD" w:rsidRPr="0002388B" w:rsidRDefault="00D54FBD" w:rsidP="00545BAB">
                      <w:pPr>
                        <w:pStyle w:val="ps1Char"/>
                      </w:pPr>
                    </w:p>
                    <w:p w14:paraId="03BE266B" w14:textId="77777777" w:rsidR="00D54FBD" w:rsidRPr="0002388B" w:rsidRDefault="00D54FBD" w:rsidP="00545BAB">
                      <w:pPr>
                        <w:pStyle w:val="ps1Char"/>
                      </w:pPr>
                    </w:p>
                    <w:p w14:paraId="30D47871" w14:textId="77777777" w:rsidR="00D54FBD" w:rsidRPr="0002388B" w:rsidRDefault="00D54FBD" w:rsidP="00545BAB">
                      <w:pPr>
                        <w:pStyle w:val="ps1Char"/>
                      </w:pPr>
                    </w:p>
                    <w:p w14:paraId="621D48E9" w14:textId="77777777" w:rsidR="00D54FBD" w:rsidRPr="0002388B" w:rsidRDefault="00D54FBD" w:rsidP="00545BAB">
                      <w:pPr>
                        <w:pStyle w:val="ps1Char"/>
                      </w:pPr>
                    </w:p>
                    <w:p w14:paraId="188305E3" w14:textId="77777777" w:rsidR="00D54FBD" w:rsidRPr="0002388B" w:rsidRDefault="00D54FBD" w:rsidP="00545BAB">
                      <w:pPr>
                        <w:pStyle w:val="ps1Char"/>
                      </w:pPr>
                    </w:p>
                    <w:p w14:paraId="758596E0" w14:textId="77777777" w:rsidR="00D54FBD" w:rsidRPr="0002388B" w:rsidRDefault="00D54FBD" w:rsidP="00545BAB">
                      <w:pPr>
                        <w:pStyle w:val="ps1Char"/>
                      </w:pPr>
                    </w:p>
                    <w:p w14:paraId="20F9FF2C" w14:textId="77777777" w:rsidR="00D54FBD" w:rsidRPr="0002388B" w:rsidRDefault="00D54FBD" w:rsidP="00545BAB">
                      <w:pPr>
                        <w:pStyle w:val="ps1Char"/>
                      </w:pPr>
                    </w:p>
                    <w:p w14:paraId="31BEEEC3" w14:textId="77777777" w:rsidR="00D54FBD" w:rsidRPr="0002388B" w:rsidRDefault="00D54FBD" w:rsidP="00545BAB">
                      <w:pPr>
                        <w:pStyle w:val="ps1Char"/>
                      </w:pPr>
                    </w:p>
                    <w:p w14:paraId="04DA7607" w14:textId="77777777" w:rsidR="00D54FBD" w:rsidRPr="0002388B" w:rsidRDefault="00D54FBD" w:rsidP="00545BAB">
                      <w:pPr>
                        <w:pStyle w:val="ps1Char"/>
                      </w:pPr>
                    </w:p>
                    <w:p w14:paraId="4BEE8D16" w14:textId="77777777" w:rsidR="00D54FBD" w:rsidRPr="0002388B" w:rsidRDefault="00D54FBD" w:rsidP="00545BAB">
                      <w:pPr>
                        <w:pStyle w:val="ps1Char"/>
                      </w:pPr>
                    </w:p>
                    <w:p w14:paraId="19A754B8" w14:textId="77777777" w:rsidR="00D54FBD" w:rsidRPr="0002388B" w:rsidRDefault="00D54FBD" w:rsidP="00545BAB">
                      <w:pPr>
                        <w:pStyle w:val="ps1Char"/>
                      </w:pPr>
                    </w:p>
                    <w:p w14:paraId="4369D483" w14:textId="77777777" w:rsidR="00D54FBD" w:rsidRPr="0002388B" w:rsidRDefault="00D54FBD" w:rsidP="00545BAB">
                      <w:pPr>
                        <w:pStyle w:val="ps1Char"/>
                      </w:pPr>
                    </w:p>
                    <w:p w14:paraId="4E0A6BDF" w14:textId="77777777" w:rsidR="00D54FBD" w:rsidRPr="0002388B" w:rsidRDefault="00D54FBD" w:rsidP="00545BAB">
                      <w:pPr>
                        <w:pStyle w:val="ps1Char"/>
                      </w:pPr>
                    </w:p>
                    <w:p w14:paraId="00D93264" w14:textId="77777777" w:rsidR="00D54FBD" w:rsidRPr="0002388B" w:rsidRDefault="00D54FBD" w:rsidP="00545BAB">
                      <w:pPr>
                        <w:pStyle w:val="ps1Char"/>
                      </w:pPr>
                    </w:p>
                    <w:p w14:paraId="276EDAC8" w14:textId="77777777" w:rsidR="00D54FBD" w:rsidRPr="0002388B" w:rsidRDefault="00D54FBD" w:rsidP="00545BAB">
                      <w:pPr>
                        <w:pStyle w:val="ps1Char"/>
                      </w:pPr>
                    </w:p>
                    <w:p w14:paraId="62CBE3D3" w14:textId="77777777" w:rsidR="00D54FBD" w:rsidRPr="0002388B" w:rsidRDefault="00D54FBD" w:rsidP="00545BAB">
                      <w:pPr>
                        <w:pStyle w:val="ps1Char"/>
                      </w:pPr>
                    </w:p>
                    <w:p w14:paraId="42F011B2" w14:textId="77777777" w:rsidR="00D54FBD" w:rsidRPr="0002388B" w:rsidRDefault="00D54FBD" w:rsidP="00545BAB">
                      <w:pPr>
                        <w:pStyle w:val="ps1Char"/>
                      </w:pPr>
                    </w:p>
                    <w:p w14:paraId="0EE3BB60" w14:textId="77777777" w:rsidR="00D54FBD" w:rsidRPr="0002388B" w:rsidRDefault="00D54FBD" w:rsidP="00545BAB">
                      <w:pPr>
                        <w:pStyle w:val="ps1Char"/>
                      </w:pPr>
                    </w:p>
                    <w:p w14:paraId="5197FFF5" w14:textId="77777777" w:rsidR="00D54FBD" w:rsidRPr="0002388B" w:rsidRDefault="00D54FBD" w:rsidP="00545BAB">
                      <w:pPr>
                        <w:pStyle w:val="ps1Char"/>
                      </w:pPr>
                    </w:p>
                  </w:txbxContent>
                </v:textbox>
              </v:shape>
            </w:pict>
          </mc:Fallback>
        </mc:AlternateContent>
      </w:r>
      <w:r w:rsidRPr="00CD0D76">
        <w:rPr>
          <w:noProof/>
          <w:sz w:val="32"/>
          <w:szCs w:val="32"/>
          <w:lang w:val="en-US"/>
        </w:rPr>
        <mc:AlternateContent>
          <mc:Choice Requires="wps">
            <w:drawing>
              <wp:anchor distT="0" distB="0" distL="114300" distR="114300" simplePos="0" relativeHeight="251656704" behindDoc="0" locked="0" layoutInCell="1" allowOverlap="1" wp14:anchorId="34538D16" wp14:editId="03297266">
                <wp:simplePos x="0" y="0"/>
                <wp:positionH relativeFrom="column">
                  <wp:posOffset>1634490</wp:posOffset>
                </wp:positionH>
                <wp:positionV relativeFrom="paragraph">
                  <wp:posOffset>1741805</wp:posOffset>
                </wp:positionV>
                <wp:extent cx="3011805" cy="520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14:paraId="5E7C6A69" w14:textId="77777777" w:rsidR="00D54FBD" w:rsidRPr="0002388B" w:rsidRDefault="00D54FB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660B17C2" w14:textId="77777777" w:rsidR="00D54FBD" w:rsidRPr="0002388B" w:rsidRDefault="00D54FBD" w:rsidP="00545BAB">
                            <w:pPr>
                              <w:pStyle w:val="ps1Char"/>
                            </w:pPr>
                          </w:p>
                          <w:p w14:paraId="529B509B" w14:textId="77777777" w:rsidR="00D54FBD" w:rsidRPr="0002388B" w:rsidRDefault="00D54FBD" w:rsidP="00545BAB">
                            <w:pPr>
                              <w:pStyle w:val="ps1Char"/>
                            </w:pPr>
                          </w:p>
                          <w:p w14:paraId="2B703010" w14:textId="77777777" w:rsidR="00D54FBD" w:rsidRPr="0002388B" w:rsidRDefault="00D54FBD" w:rsidP="00545BAB">
                            <w:pPr>
                              <w:pStyle w:val="ps1Char"/>
                            </w:pPr>
                          </w:p>
                          <w:p w14:paraId="09F0A2EB" w14:textId="77777777" w:rsidR="00D54FBD" w:rsidRPr="0002388B" w:rsidRDefault="00D54FBD" w:rsidP="00545BAB">
                            <w:pPr>
                              <w:pStyle w:val="ps1Char"/>
                            </w:pPr>
                          </w:p>
                          <w:p w14:paraId="6FA6C153" w14:textId="77777777" w:rsidR="00D54FBD" w:rsidRPr="0002388B" w:rsidRDefault="00D54FBD" w:rsidP="00545BAB">
                            <w:pPr>
                              <w:pStyle w:val="ps1Char"/>
                            </w:pPr>
                          </w:p>
                          <w:p w14:paraId="6B537094" w14:textId="77777777" w:rsidR="00D54FBD" w:rsidRPr="0002388B" w:rsidRDefault="00D54FBD" w:rsidP="00545BAB">
                            <w:pPr>
                              <w:pStyle w:val="ps1Char"/>
                            </w:pPr>
                          </w:p>
                          <w:p w14:paraId="7B12DF77" w14:textId="77777777" w:rsidR="00D54FBD" w:rsidRPr="0002388B" w:rsidRDefault="00D54FBD" w:rsidP="00545BAB">
                            <w:pPr>
                              <w:pStyle w:val="ps1Char"/>
                            </w:pPr>
                          </w:p>
                          <w:p w14:paraId="1E13C242" w14:textId="77777777" w:rsidR="00D54FBD" w:rsidRPr="0002388B" w:rsidRDefault="00D54FBD" w:rsidP="00545BAB">
                            <w:pPr>
                              <w:pStyle w:val="ps1Char"/>
                            </w:pPr>
                          </w:p>
                          <w:p w14:paraId="77101259" w14:textId="77777777" w:rsidR="00D54FBD" w:rsidRPr="0002388B" w:rsidRDefault="00D54FBD" w:rsidP="00545BAB">
                            <w:pPr>
                              <w:pStyle w:val="ps1Char"/>
                            </w:pPr>
                          </w:p>
                          <w:p w14:paraId="3E9CDF43" w14:textId="77777777" w:rsidR="00D54FBD" w:rsidRPr="0002388B" w:rsidRDefault="00D54FBD" w:rsidP="00545BAB">
                            <w:pPr>
                              <w:pStyle w:val="ps1Char"/>
                            </w:pPr>
                          </w:p>
                          <w:p w14:paraId="232DDBCB" w14:textId="77777777" w:rsidR="00D54FBD" w:rsidRPr="0002388B" w:rsidRDefault="00D54FBD" w:rsidP="00545BAB">
                            <w:pPr>
                              <w:pStyle w:val="ps1Char"/>
                            </w:pPr>
                          </w:p>
                          <w:p w14:paraId="3155B50B" w14:textId="77777777" w:rsidR="00D54FBD" w:rsidRPr="0002388B" w:rsidRDefault="00D54FBD" w:rsidP="00545BAB">
                            <w:pPr>
                              <w:pStyle w:val="ps1Char"/>
                            </w:pPr>
                          </w:p>
                          <w:p w14:paraId="400F269C" w14:textId="77777777" w:rsidR="00D54FBD" w:rsidRPr="0002388B" w:rsidRDefault="00D54FBD" w:rsidP="00545BAB">
                            <w:pPr>
                              <w:pStyle w:val="ps1Char"/>
                            </w:pPr>
                          </w:p>
                          <w:p w14:paraId="204910AE" w14:textId="77777777" w:rsidR="00D54FBD" w:rsidRPr="0002388B" w:rsidRDefault="00D54FBD" w:rsidP="00545BAB">
                            <w:pPr>
                              <w:pStyle w:val="ps1Char"/>
                            </w:pPr>
                          </w:p>
                          <w:p w14:paraId="2E11AD2B" w14:textId="77777777" w:rsidR="00D54FBD" w:rsidRPr="0002388B" w:rsidRDefault="00D54FBD" w:rsidP="00545BAB">
                            <w:pPr>
                              <w:pStyle w:val="ps1Char"/>
                            </w:pPr>
                          </w:p>
                          <w:p w14:paraId="772D08CF" w14:textId="77777777" w:rsidR="00D54FBD" w:rsidRPr="0002388B" w:rsidRDefault="00D54FBD" w:rsidP="00545BAB">
                            <w:pPr>
                              <w:pStyle w:val="ps1Char"/>
                            </w:pPr>
                          </w:p>
                          <w:p w14:paraId="15B7E443" w14:textId="77777777" w:rsidR="00D54FBD" w:rsidRPr="0002388B" w:rsidRDefault="00D54FBD" w:rsidP="00545BAB">
                            <w:pPr>
                              <w:pStyle w:val="ps1Char"/>
                            </w:pPr>
                          </w:p>
                          <w:p w14:paraId="4ABCA9F1" w14:textId="77777777" w:rsidR="00D54FBD" w:rsidRPr="0002388B" w:rsidRDefault="00D54FBD" w:rsidP="00545BAB">
                            <w:pPr>
                              <w:pStyle w:val="ps1Char"/>
                            </w:pPr>
                          </w:p>
                          <w:p w14:paraId="42D066F4" w14:textId="77777777" w:rsidR="00D54FBD" w:rsidRPr="0002388B" w:rsidRDefault="00D54FBD" w:rsidP="00545BAB">
                            <w:pPr>
                              <w:pStyle w:val="ps1Char"/>
                            </w:pPr>
                          </w:p>
                          <w:p w14:paraId="500A87C4" w14:textId="77777777" w:rsidR="00D54FBD" w:rsidRPr="0002388B" w:rsidRDefault="00D54FBD" w:rsidP="00545BAB">
                            <w:pPr>
                              <w:pStyle w:val="ps1Char"/>
                            </w:pPr>
                          </w:p>
                          <w:p w14:paraId="3F073DF9" w14:textId="77777777" w:rsidR="00D54FBD" w:rsidRPr="0002388B" w:rsidRDefault="00D54FBD" w:rsidP="00545BAB">
                            <w:pPr>
                              <w:pStyle w:val="ps1Char"/>
                            </w:pPr>
                          </w:p>
                          <w:p w14:paraId="13E15625" w14:textId="77777777" w:rsidR="00D54FBD" w:rsidRPr="0002388B" w:rsidRDefault="00D54FBD" w:rsidP="00545BAB">
                            <w:pPr>
                              <w:pStyle w:val="ps1Char"/>
                            </w:pPr>
                          </w:p>
                          <w:p w14:paraId="46B2975E" w14:textId="77777777" w:rsidR="00D54FBD" w:rsidRPr="0002388B" w:rsidRDefault="00D54FBD" w:rsidP="00545BAB">
                            <w:pPr>
                              <w:pStyle w:val="ps1Char"/>
                            </w:pPr>
                          </w:p>
                          <w:p w14:paraId="4C65C764" w14:textId="77777777" w:rsidR="00D54FBD" w:rsidRPr="0002388B" w:rsidRDefault="00D54FBD" w:rsidP="00545BAB">
                            <w:pPr>
                              <w:pStyle w:val="ps1Char"/>
                            </w:pPr>
                          </w:p>
                          <w:p w14:paraId="779F23C9" w14:textId="77777777" w:rsidR="00D54FBD" w:rsidRPr="0002388B" w:rsidRDefault="00D54FBD" w:rsidP="00545BAB">
                            <w:pPr>
                              <w:pStyle w:val="ps1Char"/>
                            </w:pPr>
                          </w:p>
                          <w:p w14:paraId="2F2CDBC5" w14:textId="77777777" w:rsidR="00D54FBD" w:rsidRPr="0002388B" w:rsidRDefault="00D54FBD" w:rsidP="00545BAB">
                            <w:pPr>
                              <w:pStyle w:val="ps1Char"/>
                            </w:pPr>
                          </w:p>
                          <w:p w14:paraId="66F7D0E2" w14:textId="77777777" w:rsidR="00D54FBD" w:rsidRPr="0002388B" w:rsidRDefault="00D54FBD" w:rsidP="00545BAB">
                            <w:pPr>
                              <w:pStyle w:val="ps1Char"/>
                            </w:pPr>
                          </w:p>
                          <w:p w14:paraId="4C155068" w14:textId="77777777" w:rsidR="00D54FBD" w:rsidRPr="0002388B" w:rsidRDefault="00D54FBD" w:rsidP="00545BAB">
                            <w:pPr>
                              <w:pStyle w:val="ps1Char"/>
                            </w:pPr>
                          </w:p>
                          <w:p w14:paraId="68BA8B9B" w14:textId="77777777" w:rsidR="00D54FBD" w:rsidRPr="0002388B" w:rsidRDefault="00D54FBD" w:rsidP="00545BAB">
                            <w:pPr>
                              <w:pStyle w:val="ps1Char"/>
                            </w:pPr>
                          </w:p>
                          <w:p w14:paraId="578AB3BE" w14:textId="77777777" w:rsidR="00D54FBD" w:rsidRPr="0002388B" w:rsidRDefault="00D54FBD" w:rsidP="00545BAB">
                            <w:pPr>
                              <w:pStyle w:val="ps1Char"/>
                            </w:pPr>
                          </w:p>
                          <w:p w14:paraId="7F1E5237" w14:textId="77777777" w:rsidR="00D54FBD" w:rsidRPr="0002388B" w:rsidRDefault="00D54FBD" w:rsidP="00545BAB">
                            <w:pPr>
                              <w:pStyle w:val="ps1Char"/>
                            </w:pPr>
                          </w:p>
                          <w:p w14:paraId="49451226" w14:textId="77777777" w:rsidR="00D54FBD" w:rsidRPr="0002388B" w:rsidRDefault="00D54FBD" w:rsidP="00545BAB">
                            <w:pPr>
                              <w:pStyle w:val="ps1Char"/>
                            </w:pPr>
                          </w:p>
                          <w:p w14:paraId="79D6138B" w14:textId="77777777" w:rsidR="00D54FBD" w:rsidRPr="0002388B" w:rsidRDefault="00D54FBD" w:rsidP="00545BAB">
                            <w:pPr>
                              <w:pStyle w:val="ps1Char"/>
                            </w:pPr>
                          </w:p>
                          <w:p w14:paraId="24B8B03D" w14:textId="77777777" w:rsidR="00D54FBD" w:rsidRPr="0002388B" w:rsidRDefault="00D54FBD" w:rsidP="00545BAB">
                            <w:pPr>
                              <w:pStyle w:val="ps1Char"/>
                            </w:pPr>
                          </w:p>
                          <w:p w14:paraId="5C4DC7A2" w14:textId="77777777" w:rsidR="00D54FBD" w:rsidRPr="0002388B" w:rsidRDefault="00D54FBD" w:rsidP="00545BAB">
                            <w:pPr>
                              <w:pStyle w:val="ps1Char"/>
                            </w:pPr>
                          </w:p>
                          <w:p w14:paraId="2EF089E3" w14:textId="77777777" w:rsidR="00D54FBD" w:rsidRPr="0002388B" w:rsidRDefault="00D54FBD" w:rsidP="00545BAB">
                            <w:pPr>
                              <w:pStyle w:val="ps1Char"/>
                            </w:pPr>
                          </w:p>
                          <w:p w14:paraId="5CE6A2DA" w14:textId="77777777" w:rsidR="00D54FBD" w:rsidRPr="0002388B" w:rsidRDefault="00D54FBD" w:rsidP="00545BAB">
                            <w:pPr>
                              <w:pStyle w:val="ps1Char"/>
                            </w:pPr>
                          </w:p>
                          <w:p w14:paraId="170279C9" w14:textId="77777777" w:rsidR="00D54FBD" w:rsidRPr="0002388B" w:rsidRDefault="00D54FBD" w:rsidP="00545BAB">
                            <w:pPr>
                              <w:pStyle w:val="ps1Char"/>
                            </w:pPr>
                          </w:p>
                          <w:p w14:paraId="5506DFC5" w14:textId="77777777" w:rsidR="00D54FBD" w:rsidRPr="0002388B" w:rsidRDefault="00D54FBD" w:rsidP="00545BAB">
                            <w:pPr>
                              <w:pStyle w:val="ps1Char"/>
                            </w:pPr>
                          </w:p>
                          <w:p w14:paraId="03C37AE9" w14:textId="77777777" w:rsidR="00D54FBD" w:rsidRPr="0002388B" w:rsidRDefault="00D54FBD" w:rsidP="00545BAB">
                            <w:pPr>
                              <w:pStyle w:val="ps1Char"/>
                            </w:pPr>
                          </w:p>
                          <w:p w14:paraId="7D4EF729" w14:textId="77777777" w:rsidR="00D54FBD" w:rsidRPr="0002388B" w:rsidRDefault="00D54FBD" w:rsidP="00545BAB">
                            <w:pPr>
                              <w:pStyle w:val="ps1Char"/>
                            </w:pPr>
                          </w:p>
                          <w:p w14:paraId="596CDAC7" w14:textId="77777777" w:rsidR="00D54FBD" w:rsidRPr="0002388B" w:rsidRDefault="00D54FBD" w:rsidP="00545BAB">
                            <w:pPr>
                              <w:pStyle w:val="ps1Char"/>
                            </w:pPr>
                          </w:p>
                          <w:p w14:paraId="4011D9F0" w14:textId="77777777" w:rsidR="00D54FBD" w:rsidRPr="0002388B" w:rsidRDefault="00D54FBD" w:rsidP="00545BAB">
                            <w:pPr>
                              <w:pStyle w:val="ps1Char"/>
                            </w:pPr>
                          </w:p>
                          <w:p w14:paraId="07E29745" w14:textId="77777777" w:rsidR="00D54FBD" w:rsidRPr="0002388B" w:rsidRDefault="00D54FBD" w:rsidP="00545BAB">
                            <w:pPr>
                              <w:pStyle w:val="ps1Char"/>
                            </w:pPr>
                          </w:p>
                          <w:p w14:paraId="1AD1E5B2" w14:textId="77777777" w:rsidR="00D54FBD" w:rsidRPr="0002388B" w:rsidRDefault="00D54FBD" w:rsidP="00545BAB">
                            <w:pPr>
                              <w:pStyle w:val="ps1Char"/>
                            </w:pPr>
                          </w:p>
                          <w:p w14:paraId="016596EA" w14:textId="77777777" w:rsidR="00D54FBD" w:rsidRPr="0002388B" w:rsidRDefault="00D54FBD" w:rsidP="00545BAB">
                            <w:pPr>
                              <w:pStyle w:val="ps1Char"/>
                            </w:pPr>
                          </w:p>
                          <w:p w14:paraId="315B39CB" w14:textId="77777777" w:rsidR="00D54FBD" w:rsidRPr="0002388B" w:rsidRDefault="00D54FBD" w:rsidP="00545BAB">
                            <w:pPr>
                              <w:pStyle w:val="ps1Char"/>
                            </w:pPr>
                          </w:p>
                          <w:p w14:paraId="13C4EFBA" w14:textId="77777777" w:rsidR="00D54FBD" w:rsidRPr="0002388B" w:rsidRDefault="00D54FBD" w:rsidP="00545BAB">
                            <w:pPr>
                              <w:pStyle w:val="ps1Char"/>
                            </w:pPr>
                          </w:p>
                          <w:p w14:paraId="052D5C6C" w14:textId="77777777" w:rsidR="00D54FBD" w:rsidRPr="0002388B" w:rsidRDefault="00D54FBD" w:rsidP="00545BAB">
                            <w:pPr>
                              <w:pStyle w:val="ps1Char"/>
                            </w:pPr>
                          </w:p>
                          <w:p w14:paraId="383F4CA6" w14:textId="77777777" w:rsidR="00D54FBD" w:rsidRPr="0002388B" w:rsidRDefault="00D54FBD" w:rsidP="00545BAB">
                            <w:pPr>
                              <w:pStyle w:val="ps1Char"/>
                            </w:pPr>
                          </w:p>
                          <w:p w14:paraId="6F6C6158" w14:textId="77777777" w:rsidR="00D54FBD" w:rsidRPr="0002388B" w:rsidRDefault="00D54FBD" w:rsidP="00545BAB">
                            <w:pPr>
                              <w:pStyle w:val="ps1Char"/>
                            </w:pPr>
                          </w:p>
                          <w:p w14:paraId="2BDF57D1" w14:textId="77777777" w:rsidR="00D54FBD" w:rsidRPr="0002388B" w:rsidRDefault="00D54FBD" w:rsidP="00545BAB">
                            <w:pPr>
                              <w:pStyle w:val="ps1Char"/>
                            </w:pPr>
                          </w:p>
                          <w:p w14:paraId="3238C7AA" w14:textId="77777777" w:rsidR="00D54FBD" w:rsidRPr="0002388B" w:rsidRDefault="00D54FBD" w:rsidP="00545BAB">
                            <w:pPr>
                              <w:pStyle w:val="ps1Char"/>
                            </w:pPr>
                          </w:p>
                          <w:p w14:paraId="47509D53" w14:textId="77777777" w:rsidR="00D54FBD" w:rsidRPr="0002388B" w:rsidRDefault="00D54FBD" w:rsidP="00545BAB">
                            <w:pPr>
                              <w:pStyle w:val="ps1Char"/>
                            </w:pPr>
                          </w:p>
                          <w:p w14:paraId="7AB04773" w14:textId="77777777" w:rsidR="00D54FBD" w:rsidRPr="0002388B" w:rsidRDefault="00D54FBD" w:rsidP="00545BAB">
                            <w:pPr>
                              <w:pStyle w:val="ps1Char"/>
                            </w:pPr>
                          </w:p>
                          <w:p w14:paraId="57B1FFDC" w14:textId="77777777" w:rsidR="00D54FBD" w:rsidRPr="0002388B" w:rsidRDefault="00D54FBD" w:rsidP="00545BAB">
                            <w:pPr>
                              <w:pStyle w:val="ps1Char"/>
                            </w:pPr>
                          </w:p>
                          <w:p w14:paraId="62B18924" w14:textId="77777777" w:rsidR="00D54FBD" w:rsidRPr="0002388B" w:rsidRDefault="00D54FBD" w:rsidP="00545BAB">
                            <w:pPr>
                              <w:pStyle w:val="ps1Char"/>
                            </w:pPr>
                          </w:p>
                          <w:p w14:paraId="4FE70B56" w14:textId="77777777" w:rsidR="00D54FBD" w:rsidRPr="0002388B" w:rsidRDefault="00D54FBD" w:rsidP="00545BAB">
                            <w:pPr>
                              <w:pStyle w:val="ps1Char"/>
                            </w:pPr>
                          </w:p>
                          <w:p w14:paraId="6DAAB33D" w14:textId="77777777" w:rsidR="00D54FBD" w:rsidRPr="0002388B" w:rsidRDefault="00D54FBD" w:rsidP="00545BAB">
                            <w:pPr>
                              <w:pStyle w:val="ps1Char"/>
                            </w:pPr>
                          </w:p>
                          <w:p w14:paraId="48AB1290" w14:textId="77777777" w:rsidR="00D54FBD" w:rsidRPr="0002388B" w:rsidRDefault="00D54FBD" w:rsidP="00545BAB">
                            <w:pPr>
                              <w:pStyle w:val="ps1Char"/>
                            </w:pPr>
                          </w:p>
                          <w:p w14:paraId="65F3EB43" w14:textId="77777777" w:rsidR="00D54FBD" w:rsidRPr="0002388B" w:rsidRDefault="00D54FBD" w:rsidP="00545BAB">
                            <w:pPr>
                              <w:pStyle w:val="ps1Char"/>
                            </w:pPr>
                          </w:p>
                          <w:p w14:paraId="59955815" w14:textId="77777777" w:rsidR="00D54FBD" w:rsidRPr="0002388B" w:rsidRDefault="00D54FBD" w:rsidP="00545BAB">
                            <w:pPr>
                              <w:pStyle w:val="ps1Char"/>
                            </w:pPr>
                          </w:p>
                          <w:p w14:paraId="5161094D" w14:textId="77777777" w:rsidR="00D54FBD" w:rsidRPr="0002388B" w:rsidRDefault="00D54FBD" w:rsidP="00545BAB">
                            <w:pPr>
                              <w:pStyle w:val="ps1Char"/>
                            </w:pPr>
                          </w:p>
                          <w:p w14:paraId="12AEA97D" w14:textId="77777777" w:rsidR="00D54FBD" w:rsidRPr="0002388B" w:rsidRDefault="00D54FBD" w:rsidP="00545BAB">
                            <w:pPr>
                              <w:pStyle w:val="ps1Char"/>
                            </w:pPr>
                          </w:p>
                          <w:p w14:paraId="51A8E412" w14:textId="77777777" w:rsidR="00D54FBD" w:rsidRPr="0002388B" w:rsidRDefault="00D54FBD" w:rsidP="00545BAB">
                            <w:pPr>
                              <w:pStyle w:val="ps1Char"/>
                            </w:pPr>
                          </w:p>
                          <w:p w14:paraId="57426134" w14:textId="77777777" w:rsidR="00D54FBD" w:rsidRPr="0002388B" w:rsidRDefault="00D54FBD" w:rsidP="00545BAB">
                            <w:pPr>
                              <w:pStyle w:val="ps1Char"/>
                            </w:pPr>
                          </w:p>
                          <w:p w14:paraId="2897D97D" w14:textId="77777777" w:rsidR="00D54FBD" w:rsidRPr="0002388B" w:rsidRDefault="00D54FBD" w:rsidP="00545BAB">
                            <w:pPr>
                              <w:pStyle w:val="ps1Char"/>
                            </w:pPr>
                          </w:p>
                          <w:p w14:paraId="647F62D4" w14:textId="77777777" w:rsidR="00D54FBD" w:rsidRPr="0002388B" w:rsidRDefault="00D54FBD" w:rsidP="00545BAB">
                            <w:pPr>
                              <w:pStyle w:val="ps1Char"/>
                            </w:pPr>
                          </w:p>
                          <w:p w14:paraId="05FF57BB" w14:textId="77777777" w:rsidR="00D54FBD" w:rsidRPr="0002388B" w:rsidRDefault="00D54FBD" w:rsidP="00545BAB">
                            <w:pPr>
                              <w:pStyle w:val="ps1Char"/>
                            </w:pPr>
                          </w:p>
                          <w:p w14:paraId="2FD545F3" w14:textId="77777777" w:rsidR="00D54FBD" w:rsidRPr="0002388B" w:rsidRDefault="00D54FBD" w:rsidP="00545BAB">
                            <w:pPr>
                              <w:pStyle w:val="ps1Char"/>
                            </w:pPr>
                          </w:p>
                          <w:p w14:paraId="23E94AC7" w14:textId="77777777" w:rsidR="00D54FBD" w:rsidRPr="0002388B" w:rsidRDefault="00D54FBD" w:rsidP="00545BAB">
                            <w:pPr>
                              <w:pStyle w:val="ps1Char"/>
                            </w:pPr>
                          </w:p>
                          <w:p w14:paraId="47E6836B" w14:textId="77777777" w:rsidR="00D54FBD" w:rsidRPr="0002388B" w:rsidRDefault="00D54FBD" w:rsidP="00545BAB">
                            <w:pPr>
                              <w:pStyle w:val="ps1Char"/>
                            </w:pPr>
                          </w:p>
                          <w:p w14:paraId="714C7284" w14:textId="77777777" w:rsidR="00D54FBD" w:rsidRPr="0002388B" w:rsidRDefault="00D54FBD" w:rsidP="00545BAB">
                            <w:pPr>
                              <w:pStyle w:val="ps1Char"/>
                            </w:pPr>
                          </w:p>
                          <w:p w14:paraId="1CD21935" w14:textId="77777777" w:rsidR="00D54FBD" w:rsidRPr="0002388B" w:rsidRDefault="00D54FBD" w:rsidP="00545BAB">
                            <w:pPr>
                              <w:pStyle w:val="ps1Char"/>
                            </w:pPr>
                          </w:p>
                          <w:p w14:paraId="431DC56B" w14:textId="77777777" w:rsidR="00D54FBD" w:rsidRPr="0002388B" w:rsidRDefault="00D54FBD" w:rsidP="00545BAB">
                            <w:pPr>
                              <w:pStyle w:val="ps1Char"/>
                            </w:pPr>
                          </w:p>
                          <w:p w14:paraId="682B786E" w14:textId="77777777" w:rsidR="00D54FBD" w:rsidRPr="0002388B" w:rsidRDefault="00D54FBD" w:rsidP="00545BAB">
                            <w:pPr>
                              <w:pStyle w:val="ps1Char"/>
                            </w:pPr>
                          </w:p>
                          <w:p w14:paraId="66B7F6A4" w14:textId="77777777" w:rsidR="00D54FBD" w:rsidRPr="0002388B" w:rsidRDefault="00D54FBD" w:rsidP="00545BAB">
                            <w:pPr>
                              <w:pStyle w:val="ps1Char"/>
                            </w:pPr>
                          </w:p>
                          <w:p w14:paraId="3A7DD3E2" w14:textId="77777777" w:rsidR="00D54FBD" w:rsidRPr="0002388B" w:rsidRDefault="00D54FBD" w:rsidP="00545BAB">
                            <w:pPr>
                              <w:pStyle w:val="ps1Char"/>
                            </w:pPr>
                          </w:p>
                          <w:p w14:paraId="08366AEF" w14:textId="77777777" w:rsidR="00D54FBD" w:rsidRPr="0002388B" w:rsidRDefault="00D54FBD" w:rsidP="00545BAB">
                            <w:pPr>
                              <w:pStyle w:val="ps1Char"/>
                            </w:pPr>
                          </w:p>
                          <w:p w14:paraId="2AB10088" w14:textId="77777777" w:rsidR="00D54FBD" w:rsidRPr="0002388B" w:rsidRDefault="00D54FBD" w:rsidP="00545BAB">
                            <w:pPr>
                              <w:pStyle w:val="ps1Char"/>
                            </w:pPr>
                          </w:p>
                          <w:p w14:paraId="636E339A" w14:textId="77777777" w:rsidR="00D54FBD" w:rsidRPr="0002388B" w:rsidRDefault="00D54FBD" w:rsidP="00545BAB">
                            <w:pPr>
                              <w:pStyle w:val="ps1Char"/>
                            </w:pPr>
                          </w:p>
                          <w:p w14:paraId="15BE7EC1" w14:textId="77777777" w:rsidR="00D54FBD" w:rsidRPr="0002388B" w:rsidRDefault="00D54FBD" w:rsidP="00545BAB">
                            <w:pPr>
                              <w:pStyle w:val="ps1Char"/>
                            </w:pPr>
                          </w:p>
                          <w:p w14:paraId="4811637E" w14:textId="77777777" w:rsidR="00D54FBD" w:rsidRPr="0002388B" w:rsidRDefault="00D54FBD" w:rsidP="00545BAB">
                            <w:pPr>
                              <w:pStyle w:val="ps1Char"/>
                            </w:pPr>
                          </w:p>
                          <w:p w14:paraId="5E22A726" w14:textId="77777777" w:rsidR="00D54FBD" w:rsidRPr="0002388B" w:rsidRDefault="00D54FBD" w:rsidP="00545BAB">
                            <w:pPr>
                              <w:pStyle w:val="ps1Char"/>
                            </w:pPr>
                          </w:p>
                          <w:p w14:paraId="7273367E" w14:textId="77777777" w:rsidR="00D54FBD" w:rsidRPr="0002388B" w:rsidRDefault="00D54FBD" w:rsidP="00545BAB">
                            <w:pPr>
                              <w:pStyle w:val="ps1Char"/>
                            </w:pPr>
                          </w:p>
                          <w:p w14:paraId="48FE69DF" w14:textId="77777777" w:rsidR="00D54FBD" w:rsidRPr="0002388B" w:rsidRDefault="00D54FBD" w:rsidP="00545BAB">
                            <w:pPr>
                              <w:pStyle w:val="ps1Char"/>
                            </w:pPr>
                          </w:p>
                          <w:p w14:paraId="633071A4" w14:textId="77777777" w:rsidR="00D54FBD" w:rsidRPr="0002388B" w:rsidRDefault="00D54FBD" w:rsidP="00545BAB">
                            <w:pPr>
                              <w:pStyle w:val="ps1Char"/>
                            </w:pPr>
                          </w:p>
                          <w:p w14:paraId="5484946B" w14:textId="77777777" w:rsidR="00D54FBD" w:rsidRPr="0002388B" w:rsidRDefault="00D54FBD" w:rsidP="00545BAB">
                            <w:pPr>
                              <w:pStyle w:val="ps1Char"/>
                            </w:pPr>
                          </w:p>
                          <w:p w14:paraId="7D3E9FAA" w14:textId="77777777" w:rsidR="00D54FBD" w:rsidRPr="0002388B" w:rsidRDefault="00D54FBD" w:rsidP="00545BAB">
                            <w:pPr>
                              <w:pStyle w:val="ps1Char"/>
                            </w:pPr>
                          </w:p>
                          <w:p w14:paraId="668031F2" w14:textId="77777777" w:rsidR="00D54FBD" w:rsidRPr="0002388B" w:rsidRDefault="00D54FBD" w:rsidP="00545BAB">
                            <w:pPr>
                              <w:pStyle w:val="ps1Char"/>
                            </w:pPr>
                          </w:p>
                          <w:p w14:paraId="5F08EE0C" w14:textId="77777777" w:rsidR="00D54FBD" w:rsidRPr="0002388B" w:rsidRDefault="00D54FBD" w:rsidP="00545BAB">
                            <w:pPr>
                              <w:pStyle w:val="ps1Char"/>
                            </w:pPr>
                          </w:p>
                          <w:p w14:paraId="74A13A18" w14:textId="77777777" w:rsidR="00D54FBD" w:rsidRPr="0002388B" w:rsidRDefault="00D54FBD" w:rsidP="00545BAB">
                            <w:pPr>
                              <w:pStyle w:val="ps1Char"/>
                            </w:pPr>
                          </w:p>
                          <w:p w14:paraId="683E8E99" w14:textId="77777777" w:rsidR="00D54FBD" w:rsidRPr="0002388B" w:rsidRDefault="00D54FBD" w:rsidP="00545BAB">
                            <w:pPr>
                              <w:pStyle w:val="ps1Char"/>
                            </w:pPr>
                          </w:p>
                          <w:p w14:paraId="42F1625E" w14:textId="77777777" w:rsidR="00D54FBD" w:rsidRPr="0002388B" w:rsidRDefault="00D54FBD" w:rsidP="00545BAB">
                            <w:pPr>
                              <w:pStyle w:val="ps1Char"/>
                            </w:pPr>
                          </w:p>
                          <w:p w14:paraId="4157815F" w14:textId="77777777" w:rsidR="00D54FBD" w:rsidRPr="0002388B" w:rsidRDefault="00D54FBD" w:rsidP="00545BAB">
                            <w:pPr>
                              <w:pStyle w:val="ps1Char"/>
                            </w:pPr>
                          </w:p>
                          <w:p w14:paraId="550AEF74" w14:textId="77777777" w:rsidR="00D54FBD" w:rsidRPr="0002388B" w:rsidRDefault="00D54FBD" w:rsidP="00545BAB">
                            <w:pPr>
                              <w:pStyle w:val="ps1Char"/>
                            </w:pPr>
                          </w:p>
                          <w:p w14:paraId="1F911C18" w14:textId="77777777" w:rsidR="00D54FBD" w:rsidRPr="0002388B" w:rsidRDefault="00D54FBD" w:rsidP="00545BAB">
                            <w:pPr>
                              <w:pStyle w:val="ps1Char"/>
                            </w:pPr>
                          </w:p>
                          <w:p w14:paraId="1CEF8E3A" w14:textId="77777777" w:rsidR="00D54FBD" w:rsidRPr="0002388B" w:rsidRDefault="00D54FBD" w:rsidP="00545BAB">
                            <w:pPr>
                              <w:pStyle w:val="ps1Char"/>
                            </w:pPr>
                          </w:p>
                          <w:p w14:paraId="2D3001D1" w14:textId="77777777" w:rsidR="00D54FBD" w:rsidRPr="0002388B" w:rsidRDefault="00D54FBD" w:rsidP="00545BAB">
                            <w:pPr>
                              <w:pStyle w:val="ps1Char"/>
                            </w:pPr>
                          </w:p>
                          <w:p w14:paraId="25C271FD" w14:textId="77777777" w:rsidR="00D54FBD" w:rsidRPr="0002388B" w:rsidRDefault="00D54FBD" w:rsidP="00545BAB">
                            <w:pPr>
                              <w:pStyle w:val="ps1Char"/>
                            </w:pPr>
                          </w:p>
                          <w:p w14:paraId="2F9BC031" w14:textId="77777777" w:rsidR="00D54FBD" w:rsidRPr="0002388B" w:rsidRDefault="00D54FBD" w:rsidP="00545BAB">
                            <w:pPr>
                              <w:pStyle w:val="ps1Char"/>
                            </w:pPr>
                          </w:p>
                          <w:p w14:paraId="0528E402" w14:textId="77777777" w:rsidR="00D54FBD" w:rsidRPr="0002388B" w:rsidRDefault="00D54FBD" w:rsidP="00545BAB">
                            <w:pPr>
                              <w:pStyle w:val="ps1Char"/>
                            </w:pPr>
                          </w:p>
                          <w:p w14:paraId="0CBFC9CA" w14:textId="77777777" w:rsidR="00D54FBD" w:rsidRPr="0002388B" w:rsidRDefault="00D54FBD" w:rsidP="00545BAB">
                            <w:pPr>
                              <w:pStyle w:val="ps1Char"/>
                            </w:pPr>
                          </w:p>
                          <w:p w14:paraId="34AD128A" w14:textId="77777777" w:rsidR="00D54FBD" w:rsidRPr="0002388B" w:rsidRDefault="00D54FBD" w:rsidP="00545BAB">
                            <w:pPr>
                              <w:pStyle w:val="ps1Char"/>
                            </w:pPr>
                          </w:p>
                          <w:p w14:paraId="6EAD0EE6" w14:textId="77777777" w:rsidR="00D54FBD" w:rsidRPr="0002388B" w:rsidRDefault="00D54FBD" w:rsidP="00545BAB">
                            <w:pPr>
                              <w:pStyle w:val="ps1Char"/>
                            </w:pPr>
                          </w:p>
                          <w:p w14:paraId="0021746F" w14:textId="77777777" w:rsidR="00D54FBD" w:rsidRPr="0002388B" w:rsidRDefault="00D54FBD" w:rsidP="00545BAB">
                            <w:pPr>
                              <w:pStyle w:val="ps1Char"/>
                            </w:pPr>
                          </w:p>
                          <w:p w14:paraId="1E7C88F0" w14:textId="77777777" w:rsidR="00D54FBD" w:rsidRPr="0002388B" w:rsidRDefault="00D54FBD" w:rsidP="00545BAB">
                            <w:pPr>
                              <w:pStyle w:val="ps1Char"/>
                            </w:pPr>
                          </w:p>
                          <w:p w14:paraId="2A9E2506" w14:textId="77777777" w:rsidR="00D54FBD" w:rsidRPr="0002388B" w:rsidRDefault="00D54FBD" w:rsidP="00545BAB">
                            <w:pPr>
                              <w:pStyle w:val="ps1Char"/>
                            </w:pPr>
                          </w:p>
                          <w:p w14:paraId="0FFF2422" w14:textId="77777777" w:rsidR="00D54FBD" w:rsidRPr="0002388B" w:rsidRDefault="00D54FBD" w:rsidP="00545BAB">
                            <w:pPr>
                              <w:pStyle w:val="ps1Char"/>
                            </w:pPr>
                          </w:p>
                          <w:p w14:paraId="4A19F4BB" w14:textId="77777777" w:rsidR="00D54FBD" w:rsidRPr="0002388B" w:rsidRDefault="00D54FBD" w:rsidP="00545BAB">
                            <w:pPr>
                              <w:pStyle w:val="ps1Char"/>
                            </w:pPr>
                          </w:p>
                          <w:p w14:paraId="60CE959B" w14:textId="77777777" w:rsidR="00D54FBD" w:rsidRPr="0002388B" w:rsidRDefault="00D54FBD" w:rsidP="00545BAB">
                            <w:pPr>
                              <w:pStyle w:val="ps1Char"/>
                            </w:pPr>
                          </w:p>
                          <w:p w14:paraId="704E35D2" w14:textId="77777777" w:rsidR="00D54FBD" w:rsidRPr="0002388B" w:rsidRDefault="00D54FBD" w:rsidP="00545BAB">
                            <w:pPr>
                              <w:pStyle w:val="ps1Char"/>
                            </w:pPr>
                          </w:p>
                          <w:p w14:paraId="0373A351" w14:textId="77777777" w:rsidR="00D54FBD" w:rsidRPr="0002388B" w:rsidRDefault="00D54FBD" w:rsidP="00545BAB">
                            <w:pPr>
                              <w:pStyle w:val="ps1Char"/>
                            </w:pPr>
                          </w:p>
                          <w:p w14:paraId="064D0ECE" w14:textId="77777777" w:rsidR="00D54FBD" w:rsidRPr="0002388B" w:rsidRDefault="00D54FBD" w:rsidP="00545BAB">
                            <w:pPr>
                              <w:pStyle w:val="ps1Char"/>
                            </w:pPr>
                          </w:p>
                          <w:p w14:paraId="553DA709" w14:textId="77777777" w:rsidR="00D54FBD" w:rsidRPr="0002388B" w:rsidRDefault="00D54FBD" w:rsidP="00545BAB">
                            <w:pPr>
                              <w:pStyle w:val="ps1Char"/>
                            </w:pPr>
                          </w:p>
                          <w:p w14:paraId="393DF8EF" w14:textId="77777777" w:rsidR="00D54FBD" w:rsidRPr="0002388B" w:rsidRDefault="00D54FBD" w:rsidP="00545BAB">
                            <w:pPr>
                              <w:pStyle w:val="ps1Char"/>
                            </w:pPr>
                          </w:p>
                          <w:p w14:paraId="1983BB8C" w14:textId="77777777" w:rsidR="00D54FBD" w:rsidRPr="0002388B" w:rsidRDefault="00D54FBD" w:rsidP="00545BAB">
                            <w:pPr>
                              <w:pStyle w:val="ps1Char"/>
                            </w:pPr>
                          </w:p>
                          <w:p w14:paraId="6DBEB1B7" w14:textId="77777777" w:rsidR="00D54FBD" w:rsidRPr="0002388B" w:rsidRDefault="00D54FBD" w:rsidP="00545BAB">
                            <w:pPr>
                              <w:pStyle w:val="ps1Char"/>
                            </w:pPr>
                          </w:p>
                          <w:p w14:paraId="47B49ABD" w14:textId="77777777" w:rsidR="00D54FBD" w:rsidRPr="0002388B" w:rsidRDefault="00D54FBD" w:rsidP="00545BAB">
                            <w:pPr>
                              <w:pStyle w:val="ps1Char"/>
                            </w:pPr>
                          </w:p>
                          <w:p w14:paraId="76A115CE" w14:textId="77777777" w:rsidR="00D54FBD" w:rsidRPr="0002388B" w:rsidRDefault="00D54FBD" w:rsidP="00545BAB">
                            <w:pPr>
                              <w:pStyle w:val="ps1Char"/>
                            </w:pPr>
                          </w:p>
                          <w:p w14:paraId="1CCE752D" w14:textId="77777777" w:rsidR="00D54FBD" w:rsidRPr="0002388B" w:rsidRDefault="00D54FBD" w:rsidP="00545BAB">
                            <w:pPr>
                              <w:pStyle w:val="ps1Char"/>
                            </w:pPr>
                          </w:p>
                          <w:p w14:paraId="37720435" w14:textId="77777777" w:rsidR="00D54FBD" w:rsidRPr="0002388B" w:rsidRDefault="00D54FBD" w:rsidP="00545BAB">
                            <w:pPr>
                              <w:pStyle w:val="ps1Char"/>
                            </w:pPr>
                          </w:p>
                          <w:p w14:paraId="2C183C52" w14:textId="77777777" w:rsidR="00D54FBD" w:rsidRPr="0002388B" w:rsidRDefault="00D54FBD" w:rsidP="00545BAB">
                            <w:pPr>
                              <w:pStyle w:val="ps1Char"/>
                            </w:pPr>
                          </w:p>
                          <w:p w14:paraId="38CEF22D" w14:textId="77777777" w:rsidR="00D54FBD" w:rsidRPr="0002388B" w:rsidRDefault="00D54FBD" w:rsidP="00545BAB">
                            <w:pPr>
                              <w:pStyle w:val="ps1Char"/>
                            </w:pPr>
                          </w:p>
                          <w:p w14:paraId="762D80C3" w14:textId="77777777" w:rsidR="00D54FBD" w:rsidRPr="0002388B" w:rsidRDefault="00D54FBD" w:rsidP="00545BAB">
                            <w:pPr>
                              <w:pStyle w:val="ps1Char"/>
                            </w:pPr>
                          </w:p>
                          <w:p w14:paraId="4AB19F91" w14:textId="77777777" w:rsidR="00D54FBD" w:rsidRPr="0002388B" w:rsidRDefault="00D54FBD" w:rsidP="00545BAB">
                            <w:pPr>
                              <w:pStyle w:val="ps1Char"/>
                            </w:pPr>
                          </w:p>
                          <w:p w14:paraId="1B4358B7" w14:textId="77777777" w:rsidR="00D54FBD" w:rsidRPr="0002388B" w:rsidRDefault="00D54FBD" w:rsidP="00545BAB">
                            <w:pPr>
                              <w:pStyle w:val="ps1Char"/>
                            </w:pPr>
                          </w:p>
                          <w:p w14:paraId="01AF328F" w14:textId="77777777" w:rsidR="00D54FBD" w:rsidRPr="0002388B" w:rsidRDefault="00D54FBD" w:rsidP="00545BAB">
                            <w:pPr>
                              <w:pStyle w:val="ps1Char"/>
                            </w:pPr>
                          </w:p>
                          <w:p w14:paraId="393355C4" w14:textId="77777777" w:rsidR="00D54FBD" w:rsidRPr="0002388B" w:rsidRDefault="00D54FBD" w:rsidP="00545BAB">
                            <w:pPr>
                              <w:pStyle w:val="ps1Char"/>
                            </w:pPr>
                          </w:p>
                          <w:p w14:paraId="016E146E" w14:textId="77777777" w:rsidR="00D54FBD" w:rsidRPr="0002388B" w:rsidRDefault="00D54FBD" w:rsidP="00545BAB">
                            <w:pPr>
                              <w:pStyle w:val="ps1Char"/>
                            </w:pPr>
                          </w:p>
                          <w:p w14:paraId="77126A5E" w14:textId="77777777" w:rsidR="00D54FBD" w:rsidRPr="0002388B" w:rsidRDefault="00D54FBD" w:rsidP="00545BAB">
                            <w:pPr>
                              <w:pStyle w:val="ps1Char"/>
                            </w:pPr>
                          </w:p>
                          <w:p w14:paraId="18879103" w14:textId="77777777" w:rsidR="00D54FBD" w:rsidRPr="0002388B" w:rsidRDefault="00D54FBD" w:rsidP="00545BAB">
                            <w:pPr>
                              <w:pStyle w:val="ps1Char"/>
                            </w:pPr>
                          </w:p>
                          <w:p w14:paraId="23D2DEA8" w14:textId="77777777" w:rsidR="00D54FBD" w:rsidRPr="0002388B" w:rsidRDefault="00D54FBD" w:rsidP="00545BAB">
                            <w:pPr>
                              <w:pStyle w:val="ps1Char"/>
                            </w:pPr>
                          </w:p>
                          <w:p w14:paraId="6BB4A034" w14:textId="77777777" w:rsidR="00D54FBD" w:rsidRPr="0002388B" w:rsidRDefault="00D54FBD" w:rsidP="00545BAB">
                            <w:pPr>
                              <w:pStyle w:val="ps1Char"/>
                            </w:pPr>
                          </w:p>
                          <w:p w14:paraId="0B72EE8B" w14:textId="77777777" w:rsidR="00D54FBD" w:rsidRPr="0002388B" w:rsidRDefault="00D54FBD" w:rsidP="00545BAB">
                            <w:pPr>
                              <w:pStyle w:val="ps1Char"/>
                            </w:pPr>
                          </w:p>
                          <w:p w14:paraId="53360384" w14:textId="77777777" w:rsidR="00D54FBD" w:rsidRPr="0002388B" w:rsidRDefault="00D54FBD" w:rsidP="00545BAB">
                            <w:pPr>
                              <w:pStyle w:val="ps1Char"/>
                            </w:pPr>
                          </w:p>
                          <w:p w14:paraId="5A31C18F" w14:textId="77777777" w:rsidR="00D54FBD" w:rsidRPr="0002388B" w:rsidRDefault="00D54FBD" w:rsidP="00545BAB">
                            <w:pPr>
                              <w:pStyle w:val="ps1Char"/>
                            </w:pPr>
                          </w:p>
                          <w:p w14:paraId="41DB6649" w14:textId="77777777" w:rsidR="00D54FBD" w:rsidRPr="0002388B" w:rsidRDefault="00D54FBD" w:rsidP="00545BAB">
                            <w:pPr>
                              <w:pStyle w:val="ps1Char"/>
                            </w:pPr>
                          </w:p>
                          <w:p w14:paraId="18EFE879" w14:textId="77777777" w:rsidR="00D54FBD" w:rsidRPr="0002388B" w:rsidRDefault="00D54FBD" w:rsidP="00545BAB">
                            <w:pPr>
                              <w:pStyle w:val="ps1Char"/>
                            </w:pPr>
                          </w:p>
                          <w:p w14:paraId="46B6174A" w14:textId="77777777" w:rsidR="00D54FBD" w:rsidRPr="0002388B" w:rsidRDefault="00D54FBD" w:rsidP="00545BAB">
                            <w:pPr>
                              <w:pStyle w:val="ps1Char"/>
                            </w:pPr>
                          </w:p>
                          <w:p w14:paraId="52A8479A" w14:textId="77777777" w:rsidR="00D54FBD" w:rsidRPr="0002388B" w:rsidRDefault="00D54FBD" w:rsidP="00545BAB">
                            <w:pPr>
                              <w:pStyle w:val="ps1Char"/>
                            </w:pPr>
                          </w:p>
                          <w:p w14:paraId="1CCFB0FF" w14:textId="77777777" w:rsidR="00D54FBD" w:rsidRPr="0002388B" w:rsidRDefault="00D54FBD" w:rsidP="00545BAB">
                            <w:pPr>
                              <w:pStyle w:val="ps1Char"/>
                            </w:pPr>
                          </w:p>
                          <w:p w14:paraId="66C5D624" w14:textId="77777777" w:rsidR="00D54FBD" w:rsidRPr="0002388B" w:rsidRDefault="00D54FBD" w:rsidP="00545BAB">
                            <w:pPr>
                              <w:pStyle w:val="ps1Char"/>
                            </w:pPr>
                          </w:p>
                          <w:p w14:paraId="4EB50310" w14:textId="77777777" w:rsidR="00D54FBD" w:rsidRPr="0002388B" w:rsidRDefault="00D54FBD" w:rsidP="00545BAB">
                            <w:pPr>
                              <w:pStyle w:val="ps1Char"/>
                            </w:pPr>
                          </w:p>
                          <w:p w14:paraId="11434A71" w14:textId="77777777" w:rsidR="00D54FBD" w:rsidRPr="0002388B" w:rsidRDefault="00D54FBD" w:rsidP="00545BAB">
                            <w:pPr>
                              <w:pStyle w:val="ps1Char"/>
                            </w:pPr>
                          </w:p>
                          <w:p w14:paraId="5D8B8B6B" w14:textId="77777777" w:rsidR="00D54FBD" w:rsidRPr="0002388B" w:rsidRDefault="00D54FBD" w:rsidP="00545BAB">
                            <w:pPr>
                              <w:pStyle w:val="ps1Char"/>
                            </w:pPr>
                          </w:p>
                          <w:p w14:paraId="4D7074D1" w14:textId="77777777" w:rsidR="00D54FBD" w:rsidRPr="0002388B" w:rsidRDefault="00D54FBD" w:rsidP="00545BAB">
                            <w:pPr>
                              <w:pStyle w:val="ps1Char"/>
                            </w:pPr>
                          </w:p>
                          <w:p w14:paraId="6E3E53CF" w14:textId="77777777" w:rsidR="00D54FBD" w:rsidRPr="0002388B" w:rsidRDefault="00D54FBD" w:rsidP="00545BAB">
                            <w:pPr>
                              <w:pStyle w:val="ps1Char"/>
                            </w:pPr>
                          </w:p>
                          <w:p w14:paraId="68221CE4" w14:textId="77777777" w:rsidR="00D54FBD" w:rsidRPr="0002388B" w:rsidRDefault="00D54FBD" w:rsidP="00545BAB">
                            <w:pPr>
                              <w:pStyle w:val="ps1Char"/>
                            </w:pPr>
                          </w:p>
                          <w:p w14:paraId="7FBB37DB" w14:textId="77777777" w:rsidR="00D54FBD" w:rsidRPr="0002388B" w:rsidRDefault="00D54FBD" w:rsidP="00545BAB">
                            <w:pPr>
                              <w:pStyle w:val="ps1Char"/>
                            </w:pPr>
                          </w:p>
                          <w:p w14:paraId="4C5AD561" w14:textId="77777777" w:rsidR="00D54FBD" w:rsidRPr="0002388B" w:rsidRDefault="00D54FBD" w:rsidP="00545BAB">
                            <w:pPr>
                              <w:pStyle w:val="ps1Char"/>
                            </w:pPr>
                          </w:p>
                          <w:p w14:paraId="53B8B7CA" w14:textId="77777777" w:rsidR="00D54FBD" w:rsidRPr="0002388B" w:rsidRDefault="00D54FBD" w:rsidP="00545BAB">
                            <w:pPr>
                              <w:pStyle w:val="ps1Char"/>
                            </w:pPr>
                          </w:p>
                          <w:p w14:paraId="706F9A25" w14:textId="77777777" w:rsidR="00D54FBD" w:rsidRPr="0002388B" w:rsidRDefault="00D54FBD" w:rsidP="00545BAB">
                            <w:pPr>
                              <w:pStyle w:val="ps1Char"/>
                            </w:pPr>
                          </w:p>
                          <w:p w14:paraId="04796E83" w14:textId="77777777" w:rsidR="00D54FBD" w:rsidRPr="0002388B" w:rsidRDefault="00D54FBD" w:rsidP="00545BAB">
                            <w:pPr>
                              <w:pStyle w:val="ps1Char"/>
                            </w:pPr>
                          </w:p>
                          <w:p w14:paraId="41914ED0" w14:textId="77777777" w:rsidR="00D54FBD" w:rsidRPr="0002388B" w:rsidRDefault="00D54FBD" w:rsidP="00545BAB">
                            <w:pPr>
                              <w:pStyle w:val="ps1Char"/>
                            </w:pPr>
                          </w:p>
                          <w:p w14:paraId="7E895661" w14:textId="77777777" w:rsidR="00D54FBD" w:rsidRPr="0002388B" w:rsidRDefault="00D54FBD" w:rsidP="00545BAB">
                            <w:pPr>
                              <w:pStyle w:val="ps1Char"/>
                            </w:pPr>
                          </w:p>
                          <w:p w14:paraId="75C3B8C0" w14:textId="77777777" w:rsidR="00D54FBD" w:rsidRPr="0002388B" w:rsidRDefault="00D54FBD" w:rsidP="00545BAB">
                            <w:pPr>
                              <w:pStyle w:val="ps1Char"/>
                            </w:pPr>
                          </w:p>
                          <w:p w14:paraId="7093A525" w14:textId="77777777" w:rsidR="00D54FBD" w:rsidRPr="0002388B" w:rsidRDefault="00D54FBD" w:rsidP="00545BAB">
                            <w:pPr>
                              <w:pStyle w:val="ps1Char"/>
                            </w:pPr>
                          </w:p>
                          <w:p w14:paraId="6B335EF8" w14:textId="77777777" w:rsidR="00D54FBD" w:rsidRPr="0002388B" w:rsidRDefault="00D54FBD" w:rsidP="00545BAB">
                            <w:pPr>
                              <w:pStyle w:val="ps1Char"/>
                            </w:pPr>
                          </w:p>
                          <w:p w14:paraId="2CCF4AE7" w14:textId="77777777" w:rsidR="00D54FBD" w:rsidRPr="0002388B" w:rsidRDefault="00D54FBD" w:rsidP="00545BAB">
                            <w:pPr>
                              <w:pStyle w:val="ps1Char"/>
                            </w:pPr>
                          </w:p>
                          <w:p w14:paraId="27794EAB" w14:textId="77777777" w:rsidR="00D54FBD" w:rsidRPr="0002388B" w:rsidRDefault="00D54FBD" w:rsidP="00545BAB">
                            <w:pPr>
                              <w:pStyle w:val="ps1Char"/>
                            </w:pPr>
                          </w:p>
                          <w:p w14:paraId="73CBCC49" w14:textId="77777777" w:rsidR="00D54FBD" w:rsidRPr="0002388B" w:rsidRDefault="00D54FBD" w:rsidP="00545BAB">
                            <w:pPr>
                              <w:pStyle w:val="ps1Char"/>
                            </w:pPr>
                          </w:p>
                          <w:p w14:paraId="6C690860" w14:textId="77777777" w:rsidR="00D54FBD" w:rsidRPr="0002388B" w:rsidRDefault="00D54FBD" w:rsidP="00545BAB">
                            <w:pPr>
                              <w:pStyle w:val="ps1Char"/>
                            </w:pPr>
                          </w:p>
                          <w:p w14:paraId="14732E75" w14:textId="77777777" w:rsidR="00D54FBD" w:rsidRPr="0002388B" w:rsidRDefault="00D54FBD" w:rsidP="00545BAB">
                            <w:pPr>
                              <w:pStyle w:val="ps1Char"/>
                            </w:pPr>
                          </w:p>
                          <w:p w14:paraId="21CA016B" w14:textId="77777777" w:rsidR="00D54FBD" w:rsidRPr="0002388B" w:rsidRDefault="00D54FBD" w:rsidP="00545BAB">
                            <w:pPr>
                              <w:pStyle w:val="ps1Char"/>
                            </w:pPr>
                          </w:p>
                          <w:p w14:paraId="5DA52136" w14:textId="77777777" w:rsidR="00D54FBD" w:rsidRPr="0002388B" w:rsidRDefault="00D54FBD" w:rsidP="00545BAB">
                            <w:pPr>
                              <w:pStyle w:val="ps1Char"/>
                            </w:pPr>
                          </w:p>
                          <w:p w14:paraId="22F80F6D" w14:textId="77777777" w:rsidR="00D54FBD" w:rsidRPr="0002388B" w:rsidRDefault="00D54FBD" w:rsidP="00545BAB">
                            <w:pPr>
                              <w:pStyle w:val="ps1Char"/>
                            </w:pPr>
                          </w:p>
                          <w:p w14:paraId="21749746" w14:textId="77777777" w:rsidR="00D54FBD" w:rsidRPr="0002388B" w:rsidRDefault="00D54FBD" w:rsidP="00545BAB">
                            <w:pPr>
                              <w:pStyle w:val="ps1Char"/>
                            </w:pPr>
                          </w:p>
                          <w:p w14:paraId="10DC27A2" w14:textId="77777777" w:rsidR="00D54FBD" w:rsidRPr="0002388B" w:rsidRDefault="00D54FBD" w:rsidP="00545BAB">
                            <w:pPr>
                              <w:pStyle w:val="ps1Char"/>
                            </w:pPr>
                          </w:p>
                          <w:p w14:paraId="68E9251A" w14:textId="77777777" w:rsidR="00D54FBD" w:rsidRPr="0002388B" w:rsidRDefault="00D54FBD" w:rsidP="00545BAB">
                            <w:pPr>
                              <w:pStyle w:val="ps1Char"/>
                            </w:pPr>
                          </w:p>
                          <w:p w14:paraId="53413993" w14:textId="77777777" w:rsidR="00D54FBD" w:rsidRPr="0002388B" w:rsidRDefault="00D54FBD" w:rsidP="00545BAB">
                            <w:pPr>
                              <w:pStyle w:val="ps1Char"/>
                            </w:pPr>
                          </w:p>
                          <w:p w14:paraId="084AA229" w14:textId="77777777" w:rsidR="00D54FBD" w:rsidRPr="0002388B" w:rsidRDefault="00D54FBD" w:rsidP="00545BAB">
                            <w:pPr>
                              <w:pStyle w:val="ps1Char"/>
                            </w:pPr>
                          </w:p>
                          <w:p w14:paraId="323BA5A2" w14:textId="77777777" w:rsidR="00D54FBD" w:rsidRPr="0002388B" w:rsidRDefault="00D54FBD" w:rsidP="00545BAB">
                            <w:pPr>
                              <w:pStyle w:val="ps1Char"/>
                            </w:pPr>
                          </w:p>
                          <w:p w14:paraId="354E0E2C" w14:textId="77777777" w:rsidR="00D54FBD" w:rsidRPr="0002388B" w:rsidRDefault="00D54FBD" w:rsidP="00545BAB">
                            <w:pPr>
                              <w:pStyle w:val="ps1Char"/>
                            </w:pPr>
                          </w:p>
                          <w:p w14:paraId="0E826B0E" w14:textId="77777777" w:rsidR="00D54FBD" w:rsidRPr="0002388B" w:rsidRDefault="00D54FBD" w:rsidP="00545BAB">
                            <w:pPr>
                              <w:pStyle w:val="ps1Char"/>
                            </w:pPr>
                          </w:p>
                          <w:p w14:paraId="3C51ACFC" w14:textId="77777777" w:rsidR="00D54FBD" w:rsidRPr="0002388B" w:rsidRDefault="00D54FBD" w:rsidP="00545BAB">
                            <w:pPr>
                              <w:pStyle w:val="ps1Char"/>
                            </w:pPr>
                          </w:p>
                          <w:p w14:paraId="24662287" w14:textId="77777777" w:rsidR="00D54FBD" w:rsidRPr="0002388B" w:rsidRDefault="00D54FBD" w:rsidP="00545BAB">
                            <w:pPr>
                              <w:pStyle w:val="ps1Char"/>
                            </w:pPr>
                          </w:p>
                          <w:p w14:paraId="7D476CDB" w14:textId="77777777" w:rsidR="00D54FBD" w:rsidRPr="0002388B" w:rsidRDefault="00D54FBD" w:rsidP="00545BAB">
                            <w:pPr>
                              <w:pStyle w:val="ps1Char"/>
                            </w:pPr>
                          </w:p>
                          <w:p w14:paraId="38280944" w14:textId="77777777" w:rsidR="00D54FBD" w:rsidRPr="0002388B" w:rsidRDefault="00D54FBD" w:rsidP="00545BAB">
                            <w:pPr>
                              <w:pStyle w:val="ps1Char"/>
                            </w:pPr>
                          </w:p>
                          <w:p w14:paraId="72F84B58" w14:textId="77777777" w:rsidR="00D54FBD" w:rsidRPr="0002388B" w:rsidRDefault="00D54FBD" w:rsidP="00545BAB">
                            <w:pPr>
                              <w:pStyle w:val="ps1Char"/>
                            </w:pPr>
                          </w:p>
                          <w:p w14:paraId="3A6F6069" w14:textId="77777777" w:rsidR="00D54FBD" w:rsidRPr="0002388B" w:rsidRDefault="00D54FBD" w:rsidP="00545BAB">
                            <w:pPr>
                              <w:pStyle w:val="ps1Char"/>
                            </w:pPr>
                          </w:p>
                          <w:p w14:paraId="5DD27648" w14:textId="77777777" w:rsidR="00D54FBD" w:rsidRPr="0002388B" w:rsidRDefault="00D54FBD" w:rsidP="00545BAB">
                            <w:pPr>
                              <w:pStyle w:val="ps1Char"/>
                            </w:pPr>
                          </w:p>
                          <w:p w14:paraId="6E1095B3" w14:textId="77777777" w:rsidR="00D54FBD" w:rsidRPr="0002388B" w:rsidRDefault="00D54FBD" w:rsidP="00545BAB">
                            <w:pPr>
                              <w:pStyle w:val="ps1Char"/>
                            </w:pPr>
                          </w:p>
                          <w:p w14:paraId="0D4BE34D" w14:textId="77777777" w:rsidR="00D54FBD" w:rsidRPr="0002388B" w:rsidRDefault="00D54FBD" w:rsidP="00545BAB">
                            <w:pPr>
                              <w:pStyle w:val="ps1Char"/>
                            </w:pPr>
                          </w:p>
                          <w:p w14:paraId="335BAA69" w14:textId="77777777" w:rsidR="00D54FBD" w:rsidRPr="0002388B" w:rsidRDefault="00D54FBD" w:rsidP="00545BAB">
                            <w:pPr>
                              <w:pStyle w:val="ps1Char"/>
                            </w:pPr>
                          </w:p>
                          <w:p w14:paraId="5EA542C7" w14:textId="77777777" w:rsidR="00D54FBD" w:rsidRPr="0002388B" w:rsidRDefault="00D54FBD" w:rsidP="00545BAB">
                            <w:pPr>
                              <w:pStyle w:val="ps1Char"/>
                            </w:pPr>
                          </w:p>
                          <w:p w14:paraId="04FFB4D2" w14:textId="77777777" w:rsidR="00D54FBD" w:rsidRPr="0002388B" w:rsidRDefault="00D54FBD" w:rsidP="00545BAB">
                            <w:pPr>
                              <w:pStyle w:val="ps1Char"/>
                            </w:pPr>
                          </w:p>
                          <w:p w14:paraId="60C89EAD" w14:textId="77777777" w:rsidR="00D54FBD" w:rsidRPr="0002388B" w:rsidRDefault="00D54FBD" w:rsidP="00545BAB">
                            <w:pPr>
                              <w:pStyle w:val="ps1Char"/>
                            </w:pPr>
                          </w:p>
                          <w:p w14:paraId="0B7C2A25" w14:textId="77777777" w:rsidR="00D54FBD" w:rsidRPr="0002388B" w:rsidRDefault="00D54FBD" w:rsidP="00545BAB">
                            <w:pPr>
                              <w:pStyle w:val="ps1Char"/>
                            </w:pPr>
                          </w:p>
                          <w:p w14:paraId="35697202" w14:textId="77777777" w:rsidR="00D54FBD" w:rsidRPr="0002388B" w:rsidRDefault="00D54FBD" w:rsidP="00545BAB">
                            <w:pPr>
                              <w:pStyle w:val="ps1Char"/>
                            </w:pPr>
                          </w:p>
                          <w:p w14:paraId="294782C8" w14:textId="77777777" w:rsidR="00D54FBD" w:rsidRPr="0002388B" w:rsidRDefault="00D54FBD" w:rsidP="00545BAB">
                            <w:pPr>
                              <w:pStyle w:val="ps1Char"/>
                            </w:pPr>
                          </w:p>
                          <w:p w14:paraId="3770F425" w14:textId="77777777" w:rsidR="00D54FBD" w:rsidRPr="0002388B" w:rsidRDefault="00D54FBD" w:rsidP="00545BAB">
                            <w:pPr>
                              <w:pStyle w:val="ps1Char"/>
                            </w:pPr>
                          </w:p>
                          <w:p w14:paraId="0352FFD8" w14:textId="77777777" w:rsidR="00D54FBD" w:rsidRPr="0002388B" w:rsidRDefault="00D54FBD" w:rsidP="00545BAB">
                            <w:pPr>
                              <w:pStyle w:val="ps1Char"/>
                            </w:pPr>
                          </w:p>
                          <w:p w14:paraId="222DB120" w14:textId="77777777" w:rsidR="00D54FBD" w:rsidRPr="0002388B" w:rsidRDefault="00D54FBD" w:rsidP="00545BAB">
                            <w:pPr>
                              <w:pStyle w:val="ps1Char"/>
                            </w:pPr>
                          </w:p>
                          <w:p w14:paraId="4DF0E02F" w14:textId="77777777" w:rsidR="00D54FBD" w:rsidRPr="0002388B" w:rsidRDefault="00D54FBD" w:rsidP="00545BAB">
                            <w:pPr>
                              <w:pStyle w:val="ps1Char"/>
                            </w:pPr>
                          </w:p>
                          <w:p w14:paraId="2CD54776" w14:textId="77777777" w:rsidR="00D54FBD" w:rsidRPr="0002388B" w:rsidRDefault="00D54FBD" w:rsidP="00545BAB">
                            <w:pPr>
                              <w:pStyle w:val="ps1Char"/>
                            </w:pPr>
                          </w:p>
                          <w:p w14:paraId="0D235249" w14:textId="77777777" w:rsidR="00D54FBD" w:rsidRPr="0002388B" w:rsidRDefault="00D54FBD" w:rsidP="00545BAB">
                            <w:pPr>
                              <w:pStyle w:val="ps1Char"/>
                            </w:pPr>
                          </w:p>
                          <w:p w14:paraId="1F187AE3" w14:textId="77777777" w:rsidR="00D54FBD" w:rsidRPr="0002388B" w:rsidRDefault="00D54FBD" w:rsidP="00545BAB">
                            <w:pPr>
                              <w:pStyle w:val="ps1Char"/>
                            </w:pPr>
                          </w:p>
                          <w:p w14:paraId="092F0B11" w14:textId="77777777" w:rsidR="00D54FBD" w:rsidRPr="0002388B" w:rsidRDefault="00D54FBD" w:rsidP="00545BAB">
                            <w:pPr>
                              <w:pStyle w:val="ps1Char"/>
                            </w:pPr>
                          </w:p>
                          <w:p w14:paraId="6CC85248" w14:textId="77777777" w:rsidR="00D54FBD" w:rsidRPr="0002388B" w:rsidRDefault="00D54FBD" w:rsidP="00545BAB">
                            <w:pPr>
                              <w:pStyle w:val="ps1Char"/>
                            </w:pPr>
                          </w:p>
                          <w:p w14:paraId="5C097C74" w14:textId="77777777" w:rsidR="00D54FBD" w:rsidRPr="0002388B" w:rsidRDefault="00D54FBD" w:rsidP="00545BAB">
                            <w:pPr>
                              <w:pStyle w:val="ps1Char"/>
                            </w:pPr>
                          </w:p>
                          <w:p w14:paraId="72F86859" w14:textId="77777777" w:rsidR="00D54FBD" w:rsidRPr="0002388B" w:rsidRDefault="00D54FBD" w:rsidP="00545BAB">
                            <w:pPr>
                              <w:pStyle w:val="ps1Char"/>
                            </w:pPr>
                          </w:p>
                          <w:p w14:paraId="3EC801FD" w14:textId="77777777" w:rsidR="00D54FBD" w:rsidRPr="0002388B" w:rsidRDefault="00D54FBD" w:rsidP="00545BAB">
                            <w:pPr>
                              <w:pStyle w:val="ps1Char"/>
                            </w:pPr>
                          </w:p>
                          <w:p w14:paraId="1A0110DE" w14:textId="77777777" w:rsidR="00D54FBD" w:rsidRPr="0002388B" w:rsidRDefault="00D54FBD" w:rsidP="00545BAB">
                            <w:pPr>
                              <w:pStyle w:val="ps1Char"/>
                            </w:pPr>
                          </w:p>
                          <w:p w14:paraId="35F0D2D7" w14:textId="77777777" w:rsidR="00D54FBD" w:rsidRPr="0002388B" w:rsidRDefault="00D54FBD" w:rsidP="00545BAB">
                            <w:pPr>
                              <w:pStyle w:val="ps1Char"/>
                            </w:pPr>
                          </w:p>
                          <w:p w14:paraId="72D552CD" w14:textId="77777777" w:rsidR="00D54FBD" w:rsidRPr="0002388B" w:rsidRDefault="00D54FBD" w:rsidP="00545BAB">
                            <w:pPr>
                              <w:pStyle w:val="ps1Char"/>
                            </w:pPr>
                          </w:p>
                          <w:p w14:paraId="7CD6745C" w14:textId="77777777" w:rsidR="00D54FBD" w:rsidRPr="0002388B" w:rsidRDefault="00D54FBD" w:rsidP="00545BAB">
                            <w:pPr>
                              <w:pStyle w:val="ps1Char"/>
                            </w:pPr>
                          </w:p>
                          <w:p w14:paraId="4A3AF138" w14:textId="77777777" w:rsidR="00D54FBD" w:rsidRPr="0002388B" w:rsidRDefault="00D54FBD" w:rsidP="00545BAB">
                            <w:pPr>
                              <w:pStyle w:val="ps1Char"/>
                            </w:pPr>
                          </w:p>
                          <w:p w14:paraId="5244DEAA" w14:textId="77777777" w:rsidR="00D54FBD" w:rsidRPr="0002388B" w:rsidRDefault="00D54FBD" w:rsidP="00545BAB">
                            <w:pPr>
                              <w:pStyle w:val="ps1Char"/>
                            </w:pPr>
                          </w:p>
                          <w:p w14:paraId="371EFA1F" w14:textId="77777777" w:rsidR="00D54FBD" w:rsidRPr="0002388B" w:rsidRDefault="00D54FBD" w:rsidP="00545BAB">
                            <w:pPr>
                              <w:pStyle w:val="ps1Char"/>
                            </w:pPr>
                          </w:p>
                          <w:p w14:paraId="3A6E5359" w14:textId="77777777" w:rsidR="00D54FBD" w:rsidRPr="0002388B" w:rsidRDefault="00D54FBD" w:rsidP="00545BAB">
                            <w:pPr>
                              <w:pStyle w:val="ps1Char"/>
                            </w:pPr>
                          </w:p>
                          <w:p w14:paraId="3580603D" w14:textId="77777777" w:rsidR="00D54FBD" w:rsidRPr="0002388B" w:rsidRDefault="00D54FBD" w:rsidP="00545BAB">
                            <w:pPr>
                              <w:pStyle w:val="ps1Char"/>
                            </w:pPr>
                          </w:p>
                          <w:p w14:paraId="18F8D503" w14:textId="77777777" w:rsidR="00D54FBD" w:rsidRPr="0002388B" w:rsidRDefault="00D54FBD" w:rsidP="00545BAB">
                            <w:pPr>
                              <w:pStyle w:val="ps1Char"/>
                            </w:pPr>
                          </w:p>
                          <w:p w14:paraId="1D108732" w14:textId="77777777" w:rsidR="00D54FBD" w:rsidRPr="0002388B" w:rsidRDefault="00D54FBD" w:rsidP="00545BAB">
                            <w:pPr>
                              <w:pStyle w:val="ps1Char"/>
                            </w:pPr>
                          </w:p>
                          <w:p w14:paraId="1E1F37FF" w14:textId="77777777" w:rsidR="00D54FBD" w:rsidRPr="0002388B" w:rsidRDefault="00D54FBD" w:rsidP="00545BAB">
                            <w:pPr>
                              <w:pStyle w:val="ps1Char"/>
                            </w:pPr>
                          </w:p>
                          <w:p w14:paraId="2EB3F945" w14:textId="77777777" w:rsidR="00D54FBD" w:rsidRPr="0002388B" w:rsidRDefault="00D54FBD" w:rsidP="00545BAB">
                            <w:pPr>
                              <w:pStyle w:val="ps1Char"/>
                            </w:pPr>
                          </w:p>
                          <w:p w14:paraId="496E986B" w14:textId="77777777" w:rsidR="00D54FBD" w:rsidRPr="0002388B" w:rsidRDefault="00D54FBD" w:rsidP="00545BAB">
                            <w:pPr>
                              <w:pStyle w:val="ps1Char"/>
                            </w:pPr>
                          </w:p>
                          <w:p w14:paraId="32DA1E3C" w14:textId="77777777" w:rsidR="00D54FBD" w:rsidRPr="0002388B" w:rsidRDefault="00D54FBD" w:rsidP="00545BAB">
                            <w:pPr>
                              <w:pStyle w:val="ps1Char"/>
                            </w:pPr>
                          </w:p>
                          <w:p w14:paraId="74C6A3B5" w14:textId="77777777" w:rsidR="00D54FBD" w:rsidRPr="0002388B" w:rsidRDefault="00D54FBD" w:rsidP="00545BAB">
                            <w:pPr>
                              <w:pStyle w:val="ps1Char"/>
                            </w:pPr>
                          </w:p>
                          <w:p w14:paraId="038354A3" w14:textId="77777777" w:rsidR="00D54FBD" w:rsidRPr="0002388B" w:rsidRDefault="00D54FBD" w:rsidP="00545BAB">
                            <w:pPr>
                              <w:pStyle w:val="ps1Char"/>
                            </w:pPr>
                          </w:p>
                          <w:p w14:paraId="6052AAAF" w14:textId="77777777" w:rsidR="00D54FBD" w:rsidRPr="0002388B" w:rsidRDefault="00D54FBD" w:rsidP="00545BAB">
                            <w:pPr>
                              <w:pStyle w:val="ps1Char"/>
                            </w:pPr>
                          </w:p>
                          <w:p w14:paraId="5E6AE1A0" w14:textId="77777777" w:rsidR="00D54FBD" w:rsidRPr="0002388B" w:rsidRDefault="00D54FBD" w:rsidP="00545BAB">
                            <w:pPr>
                              <w:pStyle w:val="ps1Char"/>
                            </w:pPr>
                          </w:p>
                          <w:p w14:paraId="455EA019" w14:textId="77777777" w:rsidR="00D54FBD" w:rsidRPr="0002388B" w:rsidRDefault="00D54FBD" w:rsidP="00545BAB">
                            <w:pPr>
                              <w:pStyle w:val="ps1Char"/>
                            </w:pPr>
                          </w:p>
                          <w:p w14:paraId="5A30CB47" w14:textId="77777777" w:rsidR="00D54FBD" w:rsidRPr="0002388B" w:rsidRDefault="00D54FBD" w:rsidP="00545BAB">
                            <w:pPr>
                              <w:pStyle w:val="ps1Char"/>
                            </w:pPr>
                          </w:p>
                          <w:p w14:paraId="1CF347B9" w14:textId="77777777" w:rsidR="00D54FBD" w:rsidRPr="0002388B" w:rsidRDefault="00D54FBD" w:rsidP="00545BAB">
                            <w:pPr>
                              <w:pStyle w:val="ps1Char"/>
                            </w:pPr>
                          </w:p>
                          <w:p w14:paraId="3C135162" w14:textId="77777777" w:rsidR="00D54FBD" w:rsidRPr="0002388B" w:rsidRDefault="00D54FBD" w:rsidP="00545BAB">
                            <w:pPr>
                              <w:pStyle w:val="ps1Char"/>
                            </w:pPr>
                          </w:p>
                          <w:p w14:paraId="4C25F9E3" w14:textId="77777777" w:rsidR="00D54FBD" w:rsidRPr="0002388B" w:rsidRDefault="00D54FBD" w:rsidP="00545BAB">
                            <w:pPr>
                              <w:pStyle w:val="ps1Char"/>
                            </w:pPr>
                          </w:p>
                          <w:p w14:paraId="67F058C6" w14:textId="77777777" w:rsidR="00D54FBD" w:rsidRPr="0002388B" w:rsidRDefault="00D54FBD" w:rsidP="00545BAB">
                            <w:pPr>
                              <w:pStyle w:val="ps1Char"/>
                            </w:pPr>
                          </w:p>
                          <w:p w14:paraId="0A8A7F92" w14:textId="77777777" w:rsidR="00D54FBD" w:rsidRPr="0002388B" w:rsidRDefault="00D54FBD" w:rsidP="00545BAB">
                            <w:pPr>
                              <w:pStyle w:val="ps1Char"/>
                            </w:pPr>
                          </w:p>
                          <w:p w14:paraId="7E4CBD22" w14:textId="77777777" w:rsidR="00D54FBD" w:rsidRPr="0002388B" w:rsidRDefault="00D54FBD" w:rsidP="00545BAB">
                            <w:pPr>
                              <w:pStyle w:val="ps1Char"/>
                            </w:pPr>
                          </w:p>
                          <w:p w14:paraId="6100AAED" w14:textId="77777777" w:rsidR="00D54FBD" w:rsidRPr="0002388B" w:rsidRDefault="00D54FBD" w:rsidP="00545BAB">
                            <w:pPr>
                              <w:pStyle w:val="ps1Char"/>
                            </w:pPr>
                          </w:p>
                          <w:p w14:paraId="71AA1D63" w14:textId="77777777" w:rsidR="00D54FBD" w:rsidRPr="0002388B" w:rsidRDefault="00D54FBD" w:rsidP="00545BAB">
                            <w:pPr>
                              <w:pStyle w:val="ps1Char"/>
                            </w:pPr>
                          </w:p>
                          <w:p w14:paraId="26365042" w14:textId="77777777" w:rsidR="00D54FBD" w:rsidRPr="0002388B" w:rsidRDefault="00D54FBD" w:rsidP="00545BAB">
                            <w:pPr>
                              <w:pStyle w:val="ps1Char"/>
                            </w:pPr>
                          </w:p>
                          <w:p w14:paraId="0CB1C008" w14:textId="77777777" w:rsidR="00D54FBD" w:rsidRPr="0002388B" w:rsidRDefault="00D54FBD" w:rsidP="00545BAB">
                            <w:pPr>
                              <w:pStyle w:val="ps1Char"/>
                            </w:pPr>
                          </w:p>
                          <w:p w14:paraId="1A20B465" w14:textId="77777777" w:rsidR="00D54FBD" w:rsidRPr="0002388B" w:rsidRDefault="00D54FBD" w:rsidP="00545BAB">
                            <w:pPr>
                              <w:pStyle w:val="ps1Char"/>
                            </w:pPr>
                          </w:p>
                          <w:p w14:paraId="73B55716" w14:textId="77777777" w:rsidR="00D54FBD" w:rsidRPr="0002388B" w:rsidRDefault="00D54FBD" w:rsidP="00545BAB">
                            <w:pPr>
                              <w:pStyle w:val="ps1Char"/>
                            </w:pPr>
                          </w:p>
                          <w:p w14:paraId="0EDAE360" w14:textId="77777777" w:rsidR="00D54FBD" w:rsidRPr="0002388B" w:rsidRDefault="00D54FBD" w:rsidP="00545BAB">
                            <w:pPr>
                              <w:pStyle w:val="ps1Char"/>
                            </w:pPr>
                          </w:p>
                          <w:p w14:paraId="7E51A16E" w14:textId="77777777" w:rsidR="00D54FBD" w:rsidRPr="0002388B" w:rsidRDefault="00D54FBD" w:rsidP="00545BAB">
                            <w:pPr>
                              <w:pStyle w:val="ps1Char"/>
                            </w:pPr>
                          </w:p>
                          <w:p w14:paraId="1CAAE4B6" w14:textId="77777777" w:rsidR="00D54FBD" w:rsidRPr="0002388B" w:rsidRDefault="00D54FBD" w:rsidP="00545BAB">
                            <w:pPr>
                              <w:pStyle w:val="ps1Char"/>
                            </w:pPr>
                          </w:p>
                          <w:p w14:paraId="6314D562" w14:textId="77777777" w:rsidR="00D54FBD" w:rsidRPr="0002388B" w:rsidRDefault="00D54FBD" w:rsidP="00545BAB">
                            <w:pPr>
                              <w:pStyle w:val="ps1Char"/>
                            </w:pPr>
                          </w:p>
                          <w:p w14:paraId="314B0471" w14:textId="77777777" w:rsidR="00D54FBD" w:rsidRPr="0002388B" w:rsidRDefault="00D54FBD" w:rsidP="00545BAB">
                            <w:pPr>
                              <w:pStyle w:val="ps1Char"/>
                            </w:pPr>
                          </w:p>
                          <w:p w14:paraId="25F635D9" w14:textId="77777777" w:rsidR="00D54FBD" w:rsidRPr="0002388B" w:rsidRDefault="00D54FBD" w:rsidP="00545BAB">
                            <w:pPr>
                              <w:pStyle w:val="ps1Char"/>
                            </w:pPr>
                          </w:p>
                          <w:p w14:paraId="717C94A7" w14:textId="77777777" w:rsidR="00D54FBD" w:rsidRPr="0002388B" w:rsidRDefault="00D54FBD" w:rsidP="00545BAB">
                            <w:pPr>
                              <w:pStyle w:val="ps1Char"/>
                            </w:pPr>
                          </w:p>
                          <w:p w14:paraId="535FCE2B" w14:textId="77777777" w:rsidR="00D54FBD" w:rsidRPr="0002388B" w:rsidRDefault="00D54FBD" w:rsidP="00545BAB">
                            <w:pPr>
                              <w:pStyle w:val="ps1Char"/>
                            </w:pPr>
                          </w:p>
                          <w:p w14:paraId="1D751912" w14:textId="77777777" w:rsidR="00D54FBD" w:rsidRPr="0002388B" w:rsidRDefault="00D54FBD" w:rsidP="00545BAB">
                            <w:pPr>
                              <w:pStyle w:val="ps1Char"/>
                            </w:pPr>
                          </w:p>
                          <w:p w14:paraId="304F8C06" w14:textId="77777777" w:rsidR="00D54FBD" w:rsidRPr="0002388B" w:rsidRDefault="00D54FBD" w:rsidP="00545BAB">
                            <w:pPr>
                              <w:pStyle w:val="ps1Char"/>
                            </w:pPr>
                          </w:p>
                          <w:p w14:paraId="76BB9CC4" w14:textId="77777777" w:rsidR="00D54FBD" w:rsidRPr="0002388B" w:rsidRDefault="00D54FBD" w:rsidP="00545BAB">
                            <w:pPr>
                              <w:pStyle w:val="ps1Char"/>
                            </w:pPr>
                          </w:p>
                          <w:p w14:paraId="1679FC33" w14:textId="77777777" w:rsidR="00D54FBD" w:rsidRPr="0002388B" w:rsidRDefault="00D54FBD" w:rsidP="00545BAB">
                            <w:pPr>
                              <w:pStyle w:val="ps1Char"/>
                            </w:pPr>
                          </w:p>
                          <w:p w14:paraId="60CCE0B4" w14:textId="77777777" w:rsidR="00D54FBD" w:rsidRPr="0002388B" w:rsidRDefault="00D54FBD" w:rsidP="00545BAB">
                            <w:pPr>
                              <w:pStyle w:val="ps1Char"/>
                            </w:pPr>
                          </w:p>
                          <w:p w14:paraId="2ED551BA" w14:textId="77777777" w:rsidR="00D54FBD" w:rsidRPr="0002388B" w:rsidRDefault="00D54FBD" w:rsidP="00545BAB">
                            <w:pPr>
                              <w:pStyle w:val="ps1Char"/>
                            </w:pPr>
                          </w:p>
                          <w:p w14:paraId="48AD1B78" w14:textId="77777777" w:rsidR="00D54FBD" w:rsidRPr="0002388B" w:rsidRDefault="00D54FBD" w:rsidP="00545BAB">
                            <w:pPr>
                              <w:pStyle w:val="ps1Char"/>
                            </w:pPr>
                          </w:p>
                          <w:p w14:paraId="3403AEB3" w14:textId="77777777" w:rsidR="00D54FBD" w:rsidRPr="0002388B" w:rsidRDefault="00D54FBD" w:rsidP="00545BAB">
                            <w:pPr>
                              <w:pStyle w:val="ps1Char"/>
                            </w:pPr>
                          </w:p>
                          <w:p w14:paraId="0C51D648" w14:textId="77777777" w:rsidR="00D54FBD" w:rsidRPr="0002388B" w:rsidRDefault="00D54FBD" w:rsidP="00545BAB">
                            <w:pPr>
                              <w:pStyle w:val="ps1Char"/>
                            </w:pPr>
                          </w:p>
                          <w:p w14:paraId="3A96460C" w14:textId="77777777" w:rsidR="00D54FBD" w:rsidRPr="0002388B" w:rsidRDefault="00D54FBD" w:rsidP="00545BAB">
                            <w:pPr>
                              <w:pStyle w:val="ps1Char"/>
                            </w:pPr>
                          </w:p>
                          <w:p w14:paraId="320A158C" w14:textId="77777777" w:rsidR="00D54FBD" w:rsidRPr="0002388B" w:rsidRDefault="00D54FBD" w:rsidP="00545BAB">
                            <w:pPr>
                              <w:pStyle w:val="ps1Char"/>
                            </w:pPr>
                          </w:p>
                          <w:p w14:paraId="47E977DF" w14:textId="77777777" w:rsidR="00D54FBD" w:rsidRPr="0002388B" w:rsidRDefault="00D54FBD" w:rsidP="00545BAB">
                            <w:pPr>
                              <w:pStyle w:val="ps1Char"/>
                            </w:pPr>
                          </w:p>
                          <w:p w14:paraId="62A881F2" w14:textId="77777777" w:rsidR="00D54FBD" w:rsidRPr="0002388B" w:rsidRDefault="00D54FBD" w:rsidP="00545BAB">
                            <w:pPr>
                              <w:pStyle w:val="ps1Char"/>
                            </w:pPr>
                          </w:p>
                          <w:p w14:paraId="758E1C3E" w14:textId="77777777" w:rsidR="00D54FBD" w:rsidRPr="0002388B" w:rsidRDefault="00D54FBD" w:rsidP="00545BAB">
                            <w:pPr>
                              <w:pStyle w:val="ps1Char"/>
                            </w:pPr>
                          </w:p>
                          <w:p w14:paraId="67DE75F9" w14:textId="77777777" w:rsidR="00D54FBD" w:rsidRPr="0002388B" w:rsidRDefault="00D54FBD" w:rsidP="00545BAB">
                            <w:pPr>
                              <w:pStyle w:val="ps1Char"/>
                            </w:pPr>
                          </w:p>
                          <w:p w14:paraId="5C60D09C" w14:textId="77777777" w:rsidR="00D54FBD" w:rsidRPr="0002388B" w:rsidRDefault="00D54FBD" w:rsidP="00545BAB">
                            <w:pPr>
                              <w:pStyle w:val="ps1Char"/>
                            </w:pPr>
                          </w:p>
                          <w:p w14:paraId="092FD3E1" w14:textId="77777777" w:rsidR="00D54FBD" w:rsidRPr="0002388B" w:rsidRDefault="00D54FBD" w:rsidP="00545BAB">
                            <w:pPr>
                              <w:pStyle w:val="ps1Char"/>
                            </w:pPr>
                          </w:p>
                          <w:p w14:paraId="0AE02519" w14:textId="77777777" w:rsidR="00D54FBD" w:rsidRPr="0002388B" w:rsidRDefault="00D54FBD" w:rsidP="00545BAB">
                            <w:pPr>
                              <w:pStyle w:val="ps1Char"/>
                            </w:pPr>
                          </w:p>
                          <w:p w14:paraId="53FBF910" w14:textId="77777777" w:rsidR="00D54FBD" w:rsidRPr="0002388B" w:rsidRDefault="00D54FBD" w:rsidP="00545BAB">
                            <w:pPr>
                              <w:pStyle w:val="ps1Char"/>
                            </w:pPr>
                          </w:p>
                          <w:p w14:paraId="048EB182" w14:textId="77777777" w:rsidR="00D54FBD" w:rsidRPr="0002388B" w:rsidRDefault="00D54FBD" w:rsidP="00545BAB">
                            <w:pPr>
                              <w:pStyle w:val="ps1Char"/>
                            </w:pPr>
                          </w:p>
                          <w:p w14:paraId="713C81C5" w14:textId="77777777" w:rsidR="00D54FBD" w:rsidRPr="0002388B" w:rsidRDefault="00D54FBD" w:rsidP="00545BAB">
                            <w:pPr>
                              <w:pStyle w:val="ps1Char"/>
                            </w:pPr>
                          </w:p>
                          <w:p w14:paraId="394B4F96" w14:textId="77777777" w:rsidR="00D54FBD" w:rsidRPr="0002388B" w:rsidRDefault="00D54FBD" w:rsidP="00545BAB">
                            <w:pPr>
                              <w:pStyle w:val="ps1Char"/>
                            </w:pPr>
                          </w:p>
                          <w:p w14:paraId="1939126C" w14:textId="77777777" w:rsidR="00D54FBD" w:rsidRPr="0002388B" w:rsidRDefault="00D54FBD" w:rsidP="00545BAB">
                            <w:pPr>
                              <w:pStyle w:val="ps1Char"/>
                            </w:pPr>
                          </w:p>
                          <w:p w14:paraId="3D848669" w14:textId="77777777" w:rsidR="00D54FBD" w:rsidRPr="0002388B" w:rsidRDefault="00D54FBD" w:rsidP="00545BAB">
                            <w:pPr>
                              <w:pStyle w:val="ps1Char"/>
                            </w:pPr>
                          </w:p>
                          <w:p w14:paraId="2025476F" w14:textId="77777777" w:rsidR="00D54FBD" w:rsidRPr="0002388B" w:rsidRDefault="00D54FBD" w:rsidP="00545BAB">
                            <w:pPr>
                              <w:pStyle w:val="ps1Char"/>
                            </w:pPr>
                          </w:p>
                          <w:p w14:paraId="51322645" w14:textId="77777777" w:rsidR="00D54FBD" w:rsidRPr="0002388B" w:rsidRDefault="00D54FBD" w:rsidP="00545BAB">
                            <w:pPr>
                              <w:pStyle w:val="ps1Char"/>
                            </w:pPr>
                          </w:p>
                          <w:p w14:paraId="0BF300B5" w14:textId="77777777" w:rsidR="00D54FBD" w:rsidRPr="0002388B" w:rsidRDefault="00D54FBD" w:rsidP="00545BAB">
                            <w:pPr>
                              <w:pStyle w:val="ps1Char"/>
                            </w:pPr>
                          </w:p>
                          <w:p w14:paraId="046ED8DA" w14:textId="77777777" w:rsidR="00D54FBD" w:rsidRPr="0002388B" w:rsidRDefault="00D54FBD" w:rsidP="00545BAB">
                            <w:pPr>
                              <w:pStyle w:val="ps1Char"/>
                            </w:pPr>
                          </w:p>
                          <w:p w14:paraId="2B81E668" w14:textId="77777777" w:rsidR="00D54FBD" w:rsidRPr="0002388B" w:rsidRDefault="00D54FBD" w:rsidP="00545BAB">
                            <w:pPr>
                              <w:pStyle w:val="ps1Char"/>
                            </w:pPr>
                          </w:p>
                          <w:p w14:paraId="3170FB00" w14:textId="77777777" w:rsidR="00D54FBD" w:rsidRPr="0002388B" w:rsidRDefault="00D54FBD" w:rsidP="00545BAB">
                            <w:pPr>
                              <w:pStyle w:val="ps1Char"/>
                            </w:pPr>
                          </w:p>
                          <w:p w14:paraId="5659F2F5" w14:textId="77777777" w:rsidR="00D54FBD" w:rsidRPr="0002388B" w:rsidRDefault="00D54FBD" w:rsidP="00545BAB">
                            <w:pPr>
                              <w:pStyle w:val="ps1Char"/>
                            </w:pPr>
                          </w:p>
                          <w:p w14:paraId="53CA978A" w14:textId="77777777" w:rsidR="00D54FBD" w:rsidRPr="0002388B" w:rsidRDefault="00D54FBD" w:rsidP="00545BAB">
                            <w:pPr>
                              <w:pStyle w:val="ps1Char"/>
                            </w:pPr>
                          </w:p>
                          <w:p w14:paraId="1E24709C" w14:textId="77777777" w:rsidR="00D54FBD" w:rsidRPr="0002388B" w:rsidRDefault="00D54FBD" w:rsidP="00545BAB">
                            <w:pPr>
                              <w:pStyle w:val="ps1Char"/>
                            </w:pPr>
                          </w:p>
                          <w:p w14:paraId="7700E497" w14:textId="77777777" w:rsidR="00D54FBD" w:rsidRPr="0002388B" w:rsidRDefault="00D54FBD" w:rsidP="00545BAB">
                            <w:pPr>
                              <w:pStyle w:val="ps1Char"/>
                            </w:pPr>
                          </w:p>
                          <w:p w14:paraId="784E5F7A" w14:textId="77777777" w:rsidR="00D54FBD" w:rsidRPr="0002388B" w:rsidRDefault="00D54FBD" w:rsidP="00545BAB">
                            <w:pPr>
                              <w:pStyle w:val="ps1Char"/>
                            </w:pPr>
                          </w:p>
                          <w:p w14:paraId="71B1B770" w14:textId="77777777" w:rsidR="00D54FBD" w:rsidRPr="0002388B" w:rsidRDefault="00D54FBD" w:rsidP="00545BAB">
                            <w:pPr>
                              <w:pStyle w:val="ps1Char"/>
                            </w:pPr>
                          </w:p>
                          <w:p w14:paraId="49D74816" w14:textId="77777777" w:rsidR="00D54FBD" w:rsidRPr="0002388B" w:rsidRDefault="00D54FBD" w:rsidP="00545BAB">
                            <w:pPr>
                              <w:pStyle w:val="ps1Char"/>
                            </w:pPr>
                          </w:p>
                          <w:p w14:paraId="62F54C55" w14:textId="77777777" w:rsidR="00D54FBD" w:rsidRPr="0002388B" w:rsidRDefault="00D54FBD" w:rsidP="00545BAB">
                            <w:pPr>
                              <w:pStyle w:val="ps1Char"/>
                            </w:pPr>
                          </w:p>
                          <w:p w14:paraId="777E38A2" w14:textId="77777777" w:rsidR="00D54FBD" w:rsidRPr="0002388B" w:rsidRDefault="00D54FBD" w:rsidP="00545BAB">
                            <w:pPr>
                              <w:pStyle w:val="ps1Char"/>
                            </w:pPr>
                          </w:p>
                          <w:p w14:paraId="404FA44D" w14:textId="77777777" w:rsidR="00D54FBD" w:rsidRPr="0002388B" w:rsidRDefault="00D54FBD" w:rsidP="00545BAB">
                            <w:pPr>
                              <w:pStyle w:val="ps1Char"/>
                            </w:pPr>
                          </w:p>
                          <w:p w14:paraId="4A5EE4C8" w14:textId="77777777" w:rsidR="00D54FBD" w:rsidRPr="0002388B" w:rsidRDefault="00D54FBD" w:rsidP="00545BAB">
                            <w:pPr>
                              <w:pStyle w:val="ps1Char"/>
                            </w:pPr>
                          </w:p>
                          <w:p w14:paraId="357B9916" w14:textId="77777777" w:rsidR="00D54FBD" w:rsidRPr="0002388B" w:rsidRDefault="00D54FBD" w:rsidP="00545BAB">
                            <w:pPr>
                              <w:pStyle w:val="ps1Char"/>
                            </w:pPr>
                          </w:p>
                          <w:p w14:paraId="61AC9EF5" w14:textId="77777777" w:rsidR="00D54FBD" w:rsidRPr="0002388B" w:rsidRDefault="00D54FBD" w:rsidP="00545BAB">
                            <w:pPr>
                              <w:pStyle w:val="ps1Char"/>
                            </w:pPr>
                          </w:p>
                          <w:p w14:paraId="365AFF29" w14:textId="77777777" w:rsidR="00D54FBD" w:rsidRPr="0002388B" w:rsidRDefault="00D54FBD" w:rsidP="00545BAB">
                            <w:pPr>
                              <w:pStyle w:val="ps1Char"/>
                            </w:pPr>
                          </w:p>
                          <w:p w14:paraId="5BFB9FC9" w14:textId="77777777" w:rsidR="00D54FBD" w:rsidRPr="0002388B" w:rsidRDefault="00D54FBD" w:rsidP="00545BAB">
                            <w:pPr>
                              <w:pStyle w:val="ps1Char"/>
                            </w:pPr>
                          </w:p>
                          <w:p w14:paraId="5F2DBE54" w14:textId="77777777" w:rsidR="00D54FBD" w:rsidRPr="0002388B" w:rsidRDefault="00D54FBD" w:rsidP="00545BAB">
                            <w:pPr>
                              <w:pStyle w:val="ps1Char"/>
                            </w:pPr>
                          </w:p>
                          <w:p w14:paraId="78EB9453" w14:textId="77777777" w:rsidR="00D54FBD" w:rsidRPr="0002388B" w:rsidRDefault="00D54FBD" w:rsidP="00545BAB">
                            <w:pPr>
                              <w:pStyle w:val="ps1Char"/>
                            </w:pPr>
                          </w:p>
                          <w:p w14:paraId="00A61F01" w14:textId="77777777" w:rsidR="00D54FBD" w:rsidRPr="0002388B" w:rsidRDefault="00D54FBD" w:rsidP="00545BAB">
                            <w:pPr>
                              <w:pStyle w:val="ps1Char"/>
                            </w:pPr>
                          </w:p>
                          <w:p w14:paraId="00001DBE" w14:textId="77777777" w:rsidR="00D54FBD" w:rsidRPr="0002388B" w:rsidRDefault="00D54FBD" w:rsidP="00545BAB">
                            <w:pPr>
                              <w:pStyle w:val="ps1Char"/>
                            </w:pPr>
                          </w:p>
                          <w:p w14:paraId="1F81B43B" w14:textId="77777777" w:rsidR="00D54FBD" w:rsidRPr="0002388B" w:rsidRDefault="00D54FBD" w:rsidP="00545BAB">
                            <w:pPr>
                              <w:pStyle w:val="ps1Char"/>
                            </w:pPr>
                          </w:p>
                          <w:p w14:paraId="4DEBEEDF" w14:textId="77777777" w:rsidR="00D54FBD" w:rsidRPr="0002388B" w:rsidRDefault="00D54FBD" w:rsidP="00545BAB">
                            <w:pPr>
                              <w:pStyle w:val="ps1Char"/>
                            </w:pPr>
                          </w:p>
                          <w:p w14:paraId="6F37ADA9" w14:textId="77777777" w:rsidR="00D54FBD" w:rsidRPr="0002388B" w:rsidRDefault="00D54FBD" w:rsidP="00545BAB">
                            <w:pPr>
                              <w:pStyle w:val="ps1Char"/>
                            </w:pPr>
                          </w:p>
                          <w:p w14:paraId="460E25A1" w14:textId="77777777" w:rsidR="00D54FBD" w:rsidRPr="0002388B" w:rsidRDefault="00D54FBD" w:rsidP="00545BAB">
                            <w:pPr>
                              <w:pStyle w:val="ps1Char"/>
                            </w:pPr>
                          </w:p>
                          <w:p w14:paraId="27C6676F" w14:textId="77777777" w:rsidR="00D54FBD" w:rsidRPr="0002388B" w:rsidRDefault="00D54FBD" w:rsidP="00545BAB">
                            <w:pPr>
                              <w:pStyle w:val="ps1Char"/>
                            </w:pPr>
                          </w:p>
                          <w:p w14:paraId="017ACDEB" w14:textId="77777777" w:rsidR="00D54FBD" w:rsidRPr="0002388B" w:rsidRDefault="00D54FBD" w:rsidP="00545BAB">
                            <w:pPr>
                              <w:pStyle w:val="ps1Char"/>
                            </w:pPr>
                          </w:p>
                          <w:p w14:paraId="5F3A5383" w14:textId="77777777" w:rsidR="00D54FBD" w:rsidRPr="0002388B" w:rsidRDefault="00D54FBD" w:rsidP="00545BAB">
                            <w:pPr>
                              <w:pStyle w:val="ps1Char"/>
                            </w:pPr>
                          </w:p>
                          <w:p w14:paraId="5BA2A9B2" w14:textId="77777777" w:rsidR="00D54FBD" w:rsidRPr="0002388B" w:rsidRDefault="00D54FBD" w:rsidP="00545BAB">
                            <w:pPr>
                              <w:pStyle w:val="ps1Char"/>
                            </w:pPr>
                          </w:p>
                          <w:p w14:paraId="0A55068E" w14:textId="77777777" w:rsidR="00D54FBD" w:rsidRPr="0002388B" w:rsidRDefault="00D54FBD" w:rsidP="00545BAB">
                            <w:pPr>
                              <w:pStyle w:val="ps1Char"/>
                            </w:pPr>
                          </w:p>
                          <w:p w14:paraId="7AE936D8" w14:textId="77777777" w:rsidR="00D54FBD" w:rsidRPr="0002388B" w:rsidRDefault="00D54FBD" w:rsidP="00545BAB">
                            <w:pPr>
                              <w:pStyle w:val="ps1Char"/>
                            </w:pPr>
                          </w:p>
                          <w:p w14:paraId="5FEA04B0" w14:textId="77777777" w:rsidR="00D54FBD" w:rsidRPr="0002388B" w:rsidRDefault="00D54FBD" w:rsidP="00545BAB">
                            <w:pPr>
                              <w:pStyle w:val="ps1Char"/>
                            </w:pPr>
                          </w:p>
                          <w:p w14:paraId="2FC2B678" w14:textId="77777777" w:rsidR="00D54FBD" w:rsidRPr="0002388B" w:rsidRDefault="00D54FBD" w:rsidP="00545BAB">
                            <w:pPr>
                              <w:pStyle w:val="ps1Char"/>
                            </w:pPr>
                          </w:p>
                          <w:p w14:paraId="5BDEEDF6" w14:textId="77777777" w:rsidR="00D54FBD" w:rsidRPr="0002388B" w:rsidRDefault="00D54FBD" w:rsidP="00545BAB">
                            <w:pPr>
                              <w:pStyle w:val="ps1Char"/>
                            </w:pPr>
                          </w:p>
                          <w:p w14:paraId="125BE471" w14:textId="77777777" w:rsidR="00D54FBD" w:rsidRPr="0002388B" w:rsidRDefault="00D54FBD" w:rsidP="00545BAB">
                            <w:pPr>
                              <w:pStyle w:val="ps1Char"/>
                            </w:pPr>
                          </w:p>
                          <w:p w14:paraId="6A577001" w14:textId="77777777" w:rsidR="00D54FBD" w:rsidRPr="0002388B" w:rsidRDefault="00D54FBD" w:rsidP="00545BAB">
                            <w:pPr>
                              <w:pStyle w:val="ps1Char"/>
                            </w:pPr>
                          </w:p>
                          <w:p w14:paraId="3770D5F8" w14:textId="77777777" w:rsidR="00D54FBD" w:rsidRPr="0002388B" w:rsidRDefault="00D54FBD" w:rsidP="00545BAB">
                            <w:pPr>
                              <w:pStyle w:val="ps1Char"/>
                            </w:pPr>
                          </w:p>
                          <w:p w14:paraId="7ECD4B61" w14:textId="77777777" w:rsidR="00D54FBD" w:rsidRPr="0002388B" w:rsidRDefault="00D54FBD" w:rsidP="00545BAB">
                            <w:pPr>
                              <w:pStyle w:val="ps1Char"/>
                            </w:pPr>
                          </w:p>
                          <w:p w14:paraId="24D1C299" w14:textId="77777777" w:rsidR="00D54FBD" w:rsidRPr="0002388B" w:rsidRDefault="00D54FBD" w:rsidP="00545BAB">
                            <w:pPr>
                              <w:pStyle w:val="ps1Char"/>
                            </w:pPr>
                          </w:p>
                          <w:p w14:paraId="1E2332E3" w14:textId="77777777" w:rsidR="00D54FBD" w:rsidRPr="0002388B" w:rsidRDefault="00D54FBD" w:rsidP="00545BAB">
                            <w:pPr>
                              <w:pStyle w:val="ps1Char"/>
                            </w:pPr>
                          </w:p>
                          <w:p w14:paraId="4763F6FF" w14:textId="77777777" w:rsidR="00D54FBD" w:rsidRPr="0002388B" w:rsidRDefault="00D54FBD" w:rsidP="00545BAB">
                            <w:pPr>
                              <w:pStyle w:val="ps1Char"/>
                            </w:pPr>
                          </w:p>
                          <w:p w14:paraId="610767E1" w14:textId="77777777" w:rsidR="00D54FBD" w:rsidRPr="0002388B" w:rsidRDefault="00D54FBD" w:rsidP="00545BAB">
                            <w:pPr>
                              <w:pStyle w:val="ps1Char"/>
                            </w:pPr>
                          </w:p>
                          <w:p w14:paraId="74291B5F" w14:textId="77777777" w:rsidR="00D54FBD" w:rsidRPr="0002388B" w:rsidRDefault="00D54FBD" w:rsidP="00545BAB">
                            <w:pPr>
                              <w:pStyle w:val="ps1Char"/>
                            </w:pPr>
                          </w:p>
                          <w:p w14:paraId="680BF648" w14:textId="77777777" w:rsidR="00D54FBD" w:rsidRPr="0002388B" w:rsidRDefault="00D54FBD" w:rsidP="00545BAB">
                            <w:pPr>
                              <w:pStyle w:val="ps1Char"/>
                            </w:pPr>
                          </w:p>
                          <w:p w14:paraId="2DF42237" w14:textId="77777777" w:rsidR="00D54FBD" w:rsidRPr="0002388B" w:rsidRDefault="00D54FBD" w:rsidP="00545BAB">
                            <w:pPr>
                              <w:pStyle w:val="ps1Char"/>
                            </w:pPr>
                          </w:p>
                          <w:p w14:paraId="09D16DB4" w14:textId="77777777" w:rsidR="00D54FBD" w:rsidRPr="0002388B" w:rsidRDefault="00D54FBD" w:rsidP="00545BAB">
                            <w:pPr>
                              <w:pStyle w:val="ps1Char"/>
                            </w:pPr>
                          </w:p>
                          <w:p w14:paraId="426A3E13" w14:textId="77777777" w:rsidR="00D54FBD" w:rsidRPr="0002388B" w:rsidRDefault="00D54FBD" w:rsidP="00545BAB">
                            <w:pPr>
                              <w:pStyle w:val="ps1Char"/>
                            </w:pPr>
                          </w:p>
                          <w:p w14:paraId="00DC34C6" w14:textId="77777777" w:rsidR="00D54FBD" w:rsidRPr="0002388B" w:rsidRDefault="00D54FBD" w:rsidP="00545BAB">
                            <w:pPr>
                              <w:pStyle w:val="ps1Char"/>
                            </w:pPr>
                          </w:p>
                          <w:p w14:paraId="1AE1498D" w14:textId="77777777" w:rsidR="00D54FBD" w:rsidRPr="0002388B" w:rsidRDefault="00D54FBD" w:rsidP="00545BAB">
                            <w:pPr>
                              <w:pStyle w:val="ps1Char"/>
                            </w:pPr>
                          </w:p>
                          <w:p w14:paraId="4FCF73D9" w14:textId="77777777" w:rsidR="00D54FBD" w:rsidRPr="0002388B" w:rsidRDefault="00D54FBD" w:rsidP="00545BAB">
                            <w:pPr>
                              <w:pStyle w:val="ps1Char"/>
                            </w:pPr>
                          </w:p>
                          <w:p w14:paraId="649C3810" w14:textId="77777777" w:rsidR="00D54FBD" w:rsidRPr="0002388B" w:rsidRDefault="00D54FBD" w:rsidP="00545BAB">
                            <w:pPr>
                              <w:pStyle w:val="ps1Char"/>
                            </w:pPr>
                          </w:p>
                          <w:p w14:paraId="581FB971" w14:textId="77777777" w:rsidR="00D54FBD" w:rsidRPr="0002388B" w:rsidRDefault="00D54FBD" w:rsidP="00545BAB">
                            <w:pPr>
                              <w:pStyle w:val="ps1Char"/>
                            </w:pPr>
                          </w:p>
                          <w:p w14:paraId="541A1903" w14:textId="77777777" w:rsidR="00D54FBD" w:rsidRPr="0002388B" w:rsidRDefault="00D54FBD" w:rsidP="00545BAB">
                            <w:pPr>
                              <w:pStyle w:val="ps1Char"/>
                            </w:pPr>
                          </w:p>
                          <w:p w14:paraId="083E76B0" w14:textId="77777777" w:rsidR="00D54FBD" w:rsidRPr="0002388B" w:rsidRDefault="00D54FBD" w:rsidP="00545BAB">
                            <w:pPr>
                              <w:pStyle w:val="ps1Char"/>
                            </w:pPr>
                          </w:p>
                          <w:p w14:paraId="5F5BF54F" w14:textId="77777777" w:rsidR="00D54FBD" w:rsidRPr="0002388B" w:rsidRDefault="00D54FBD" w:rsidP="00545BAB">
                            <w:pPr>
                              <w:pStyle w:val="ps1Char"/>
                            </w:pPr>
                          </w:p>
                          <w:p w14:paraId="65DEBA74" w14:textId="77777777" w:rsidR="00D54FBD" w:rsidRPr="0002388B" w:rsidRDefault="00D54FBD" w:rsidP="00545BAB">
                            <w:pPr>
                              <w:pStyle w:val="ps1Char"/>
                            </w:pPr>
                          </w:p>
                          <w:p w14:paraId="2CA3DD6B" w14:textId="77777777" w:rsidR="00D54FBD" w:rsidRPr="0002388B" w:rsidRDefault="00D54FBD" w:rsidP="00545BAB">
                            <w:pPr>
                              <w:pStyle w:val="ps1Char"/>
                            </w:pPr>
                          </w:p>
                          <w:p w14:paraId="25720D37" w14:textId="77777777" w:rsidR="00D54FBD" w:rsidRPr="0002388B" w:rsidRDefault="00D54FBD" w:rsidP="00545BAB">
                            <w:pPr>
                              <w:pStyle w:val="ps1Char"/>
                            </w:pPr>
                          </w:p>
                          <w:p w14:paraId="2371CB6D" w14:textId="77777777" w:rsidR="00D54FBD" w:rsidRPr="0002388B" w:rsidRDefault="00D54FBD" w:rsidP="00545BAB">
                            <w:pPr>
                              <w:pStyle w:val="ps1Char"/>
                            </w:pPr>
                          </w:p>
                          <w:p w14:paraId="5F95E345" w14:textId="77777777" w:rsidR="00D54FBD" w:rsidRPr="0002388B" w:rsidRDefault="00D54FBD" w:rsidP="00545BAB">
                            <w:pPr>
                              <w:pStyle w:val="ps1Char"/>
                            </w:pPr>
                          </w:p>
                          <w:p w14:paraId="143CC3A2" w14:textId="77777777" w:rsidR="00D54FBD" w:rsidRPr="0002388B" w:rsidRDefault="00D54FBD" w:rsidP="00545BAB">
                            <w:pPr>
                              <w:pStyle w:val="ps1Char"/>
                            </w:pPr>
                          </w:p>
                          <w:p w14:paraId="7A29D119" w14:textId="77777777" w:rsidR="00D54FBD" w:rsidRPr="0002388B" w:rsidRDefault="00D54FBD" w:rsidP="00545BAB">
                            <w:pPr>
                              <w:pStyle w:val="ps1Char"/>
                            </w:pPr>
                          </w:p>
                          <w:p w14:paraId="3147B594" w14:textId="77777777" w:rsidR="00D54FBD" w:rsidRPr="0002388B" w:rsidRDefault="00D54FBD" w:rsidP="00545BAB">
                            <w:pPr>
                              <w:pStyle w:val="ps1Char"/>
                            </w:pPr>
                          </w:p>
                          <w:p w14:paraId="270DAE3B" w14:textId="77777777" w:rsidR="00D54FBD" w:rsidRPr="0002388B" w:rsidRDefault="00D54FBD" w:rsidP="00545BAB">
                            <w:pPr>
                              <w:pStyle w:val="ps1Char"/>
                            </w:pPr>
                          </w:p>
                          <w:p w14:paraId="52E1E181" w14:textId="77777777" w:rsidR="00D54FBD" w:rsidRPr="0002388B" w:rsidRDefault="00D54FBD" w:rsidP="00545BAB">
                            <w:pPr>
                              <w:pStyle w:val="ps1Char"/>
                            </w:pPr>
                          </w:p>
                          <w:p w14:paraId="3E94E40F" w14:textId="77777777" w:rsidR="00D54FBD" w:rsidRPr="0002388B" w:rsidRDefault="00D54FBD" w:rsidP="00545BAB">
                            <w:pPr>
                              <w:pStyle w:val="ps1Char"/>
                            </w:pPr>
                          </w:p>
                          <w:p w14:paraId="70FDF740" w14:textId="77777777" w:rsidR="00D54FBD" w:rsidRPr="0002388B" w:rsidRDefault="00D54FBD" w:rsidP="00545BAB">
                            <w:pPr>
                              <w:pStyle w:val="ps1Char"/>
                            </w:pPr>
                          </w:p>
                          <w:p w14:paraId="5A03505A" w14:textId="77777777" w:rsidR="00D54FBD" w:rsidRPr="0002388B" w:rsidRDefault="00D54FBD" w:rsidP="00545BAB">
                            <w:pPr>
                              <w:pStyle w:val="ps1Char"/>
                            </w:pPr>
                          </w:p>
                          <w:p w14:paraId="4C2E8182" w14:textId="77777777" w:rsidR="00D54FBD" w:rsidRPr="0002388B" w:rsidRDefault="00D54FBD" w:rsidP="00545BAB">
                            <w:pPr>
                              <w:pStyle w:val="ps1Char"/>
                            </w:pPr>
                          </w:p>
                          <w:p w14:paraId="2F2B38E3" w14:textId="77777777" w:rsidR="00D54FBD" w:rsidRPr="0002388B" w:rsidRDefault="00D54FBD" w:rsidP="00545BAB">
                            <w:pPr>
                              <w:pStyle w:val="ps1Char"/>
                            </w:pPr>
                          </w:p>
                          <w:p w14:paraId="28321C15" w14:textId="77777777" w:rsidR="00D54FBD" w:rsidRPr="0002388B" w:rsidRDefault="00D54FBD" w:rsidP="00545BAB">
                            <w:pPr>
                              <w:pStyle w:val="ps1Char"/>
                            </w:pPr>
                          </w:p>
                          <w:p w14:paraId="256C0D46" w14:textId="77777777" w:rsidR="00D54FBD" w:rsidRPr="0002388B" w:rsidRDefault="00D54FBD" w:rsidP="00545BAB">
                            <w:pPr>
                              <w:pStyle w:val="ps1Char"/>
                            </w:pPr>
                          </w:p>
                          <w:p w14:paraId="3D460062" w14:textId="77777777" w:rsidR="00D54FBD" w:rsidRPr="0002388B" w:rsidRDefault="00D54FBD" w:rsidP="00545BAB">
                            <w:pPr>
                              <w:pStyle w:val="ps1Char"/>
                            </w:pPr>
                          </w:p>
                          <w:p w14:paraId="41899428" w14:textId="77777777" w:rsidR="00D54FBD" w:rsidRPr="0002388B" w:rsidRDefault="00D54FBD" w:rsidP="00545BAB">
                            <w:pPr>
                              <w:pStyle w:val="ps1Char"/>
                            </w:pPr>
                          </w:p>
                          <w:p w14:paraId="5605933A" w14:textId="77777777" w:rsidR="00D54FBD" w:rsidRPr="0002388B" w:rsidRDefault="00D54FBD" w:rsidP="00545BAB">
                            <w:pPr>
                              <w:pStyle w:val="ps1Char"/>
                            </w:pPr>
                          </w:p>
                          <w:p w14:paraId="2EEE09F6" w14:textId="77777777" w:rsidR="00D54FBD" w:rsidRPr="0002388B" w:rsidRDefault="00D54FBD" w:rsidP="00545BAB">
                            <w:pPr>
                              <w:pStyle w:val="ps1Char"/>
                            </w:pPr>
                          </w:p>
                          <w:p w14:paraId="7D00FFCD" w14:textId="77777777" w:rsidR="00D54FBD" w:rsidRPr="0002388B" w:rsidRDefault="00D54FBD" w:rsidP="00545BAB">
                            <w:pPr>
                              <w:pStyle w:val="ps1Char"/>
                            </w:pPr>
                          </w:p>
                          <w:p w14:paraId="2A6248B8" w14:textId="77777777" w:rsidR="00D54FBD" w:rsidRPr="0002388B" w:rsidRDefault="00D54FBD" w:rsidP="00545BAB">
                            <w:pPr>
                              <w:pStyle w:val="ps1Char"/>
                            </w:pPr>
                          </w:p>
                          <w:p w14:paraId="178C8E64" w14:textId="77777777" w:rsidR="00D54FBD" w:rsidRPr="0002388B" w:rsidRDefault="00D54FBD" w:rsidP="00545BAB">
                            <w:pPr>
                              <w:pStyle w:val="ps1Char"/>
                            </w:pPr>
                          </w:p>
                          <w:p w14:paraId="063F5A1D" w14:textId="77777777" w:rsidR="00D54FBD" w:rsidRPr="0002388B" w:rsidRDefault="00D54FBD" w:rsidP="00545BAB">
                            <w:pPr>
                              <w:pStyle w:val="ps1Char"/>
                            </w:pPr>
                          </w:p>
                          <w:p w14:paraId="4770BE76" w14:textId="77777777" w:rsidR="00D54FBD" w:rsidRPr="0002388B" w:rsidRDefault="00D54FBD" w:rsidP="00545BAB">
                            <w:pPr>
                              <w:pStyle w:val="ps1Char"/>
                            </w:pPr>
                          </w:p>
                          <w:p w14:paraId="4B4789FC" w14:textId="77777777" w:rsidR="00D54FBD" w:rsidRPr="0002388B" w:rsidRDefault="00D54FBD" w:rsidP="00545BAB">
                            <w:pPr>
                              <w:pStyle w:val="ps1Char"/>
                            </w:pPr>
                          </w:p>
                          <w:p w14:paraId="12856F94" w14:textId="77777777" w:rsidR="00D54FBD" w:rsidRPr="0002388B" w:rsidRDefault="00D54FBD" w:rsidP="00545BAB">
                            <w:pPr>
                              <w:pStyle w:val="ps1Char"/>
                            </w:pPr>
                          </w:p>
                          <w:p w14:paraId="24162AE1" w14:textId="77777777" w:rsidR="00D54FBD" w:rsidRPr="0002388B" w:rsidRDefault="00D54FBD" w:rsidP="00545BAB">
                            <w:pPr>
                              <w:pStyle w:val="ps1Char"/>
                            </w:pPr>
                          </w:p>
                          <w:p w14:paraId="0177B05D" w14:textId="77777777" w:rsidR="00D54FBD" w:rsidRPr="0002388B" w:rsidRDefault="00D54FBD" w:rsidP="00545BAB">
                            <w:pPr>
                              <w:pStyle w:val="ps1Char"/>
                            </w:pPr>
                          </w:p>
                          <w:p w14:paraId="67B5A338" w14:textId="77777777" w:rsidR="00D54FBD" w:rsidRPr="0002388B" w:rsidRDefault="00D54FBD" w:rsidP="00545BAB">
                            <w:pPr>
                              <w:pStyle w:val="ps1Char"/>
                            </w:pPr>
                          </w:p>
                          <w:p w14:paraId="3E438778" w14:textId="77777777" w:rsidR="00D54FBD" w:rsidRPr="0002388B" w:rsidRDefault="00D54FBD" w:rsidP="00545BAB">
                            <w:pPr>
                              <w:pStyle w:val="ps1Char"/>
                            </w:pPr>
                          </w:p>
                          <w:p w14:paraId="3FB0C9A8" w14:textId="77777777" w:rsidR="00D54FBD" w:rsidRPr="0002388B" w:rsidRDefault="00D54FBD" w:rsidP="00545BAB">
                            <w:pPr>
                              <w:pStyle w:val="ps1Char"/>
                            </w:pPr>
                          </w:p>
                          <w:p w14:paraId="7C34FB4F" w14:textId="77777777" w:rsidR="00D54FBD" w:rsidRPr="0002388B" w:rsidRDefault="00D54FBD" w:rsidP="00545BAB">
                            <w:pPr>
                              <w:pStyle w:val="ps1Char"/>
                            </w:pPr>
                          </w:p>
                          <w:p w14:paraId="1799F844" w14:textId="77777777" w:rsidR="00D54FBD" w:rsidRPr="0002388B" w:rsidRDefault="00D54FBD" w:rsidP="00545BAB">
                            <w:pPr>
                              <w:pStyle w:val="ps1Char"/>
                            </w:pPr>
                          </w:p>
                          <w:p w14:paraId="08D61835" w14:textId="77777777" w:rsidR="00D54FBD" w:rsidRPr="0002388B" w:rsidRDefault="00D54FBD" w:rsidP="00545BAB">
                            <w:pPr>
                              <w:pStyle w:val="ps1Char"/>
                            </w:pPr>
                          </w:p>
                          <w:p w14:paraId="186B5205" w14:textId="77777777" w:rsidR="00D54FBD" w:rsidRPr="0002388B" w:rsidRDefault="00D54FBD" w:rsidP="00545BAB">
                            <w:pPr>
                              <w:pStyle w:val="ps1Char"/>
                            </w:pPr>
                          </w:p>
                          <w:p w14:paraId="68363619" w14:textId="77777777" w:rsidR="00D54FBD" w:rsidRPr="0002388B" w:rsidRDefault="00D54FBD" w:rsidP="00545BAB">
                            <w:pPr>
                              <w:pStyle w:val="ps1Char"/>
                            </w:pPr>
                          </w:p>
                          <w:p w14:paraId="02C64456" w14:textId="77777777" w:rsidR="00D54FBD" w:rsidRPr="0002388B" w:rsidRDefault="00D54FBD" w:rsidP="00545BAB">
                            <w:pPr>
                              <w:pStyle w:val="ps1Char"/>
                            </w:pPr>
                          </w:p>
                          <w:p w14:paraId="0B385643" w14:textId="77777777" w:rsidR="00D54FBD" w:rsidRPr="0002388B" w:rsidRDefault="00D54FBD" w:rsidP="00545BAB">
                            <w:pPr>
                              <w:pStyle w:val="ps1Char"/>
                            </w:pPr>
                          </w:p>
                          <w:p w14:paraId="0B51F29B" w14:textId="77777777" w:rsidR="00D54FBD" w:rsidRPr="0002388B" w:rsidRDefault="00D54FBD" w:rsidP="00545BAB">
                            <w:pPr>
                              <w:pStyle w:val="ps1Char"/>
                            </w:pPr>
                          </w:p>
                          <w:p w14:paraId="61D4D97F" w14:textId="77777777" w:rsidR="00D54FBD" w:rsidRPr="0002388B" w:rsidRDefault="00D54FBD" w:rsidP="00545BAB">
                            <w:pPr>
                              <w:pStyle w:val="ps1Char"/>
                            </w:pPr>
                          </w:p>
                          <w:p w14:paraId="3DA8CCBC" w14:textId="77777777" w:rsidR="00D54FBD" w:rsidRPr="0002388B" w:rsidRDefault="00D54FBD" w:rsidP="00545BAB">
                            <w:pPr>
                              <w:pStyle w:val="ps1Char"/>
                            </w:pPr>
                          </w:p>
                          <w:p w14:paraId="0FC314F4" w14:textId="77777777" w:rsidR="00D54FBD" w:rsidRPr="0002388B" w:rsidRDefault="00D54FBD" w:rsidP="00545BAB">
                            <w:pPr>
                              <w:pStyle w:val="ps1Char"/>
                            </w:pPr>
                          </w:p>
                          <w:p w14:paraId="4A078126" w14:textId="77777777" w:rsidR="00D54FBD" w:rsidRPr="0002388B" w:rsidRDefault="00D54FBD" w:rsidP="00545BAB">
                            <w:pPr>
                              <w:pStyle w:val="ps1Char"/>
                            </w:pPr>
                          </w:p>
                          <w:p w14:paraId="1CF2649A" w14:textId="77777777" w:rsidR="00D54FBD" w:rsidRPr="0002388B" w:rsidRDefault="00D54FBD" w:rsidP="00545BAB">
                            <w:pPr>
                              <w:pStyle w:val="ps1Char"/>
                            </w:pPr>
                          </w:p>
                          <w:p w14:paraId="1A0A1A99" w14:textId="77777777" w:rsidR="00D54FBD" w:rsidRPr="0002388B" w:rsidRDefault="00D54FBD" w:rsidP="00545BAB">
                            <w:pPr>
                              <w:pStyle w:val="ps1Char"/>
                            </w:pPr>
                          </w:p>
                          <w:p w14:paraId="10AB3155" w14:textId="77777777" w:rsidR="00D54FBD" w:rsidRPr="0002388B" w:rsidRDefault="00D54FBD" w:rsidP="00545BAB">
                            <w:pPr>
                              <w:pStyle w:val="ps1Char"/>
                            </w:pPr>
                          </w:p>
                          <w:p w14:paraId="129043E0" w14:textId="77777777" w:rsidR="00D54FBD" w:rsidRPr="0002388B" w:rsidRDefault="00D54FBD" w:rsidP="00545BAB">
                            <w:pPr>
                              <w:pStyle w:val="ps1Char"/>
                            </w:pPr>
                          </w:p>
                          <w:p w14:paraId="4388B27B" w14:textId="77777777" w:rsidR="00D54FBD" w:rsidRPr="0002388B" w:rsidRDefault="00D54FBD" w:rsidP="00545BAB">
                            <w:pPr>
                              <w:pStyle w:val="ps1Char"/>
                            </w:pPr>
                          </w:p>
                          <w:p w14:paraId="6E33E4CF" w14:textId="77777777" w:rsidR="00D54FBD" w:rsidRPr="0002388B" w:rsidRDefault="00D54FBD" w:rsidP="00545BAB">
                            <w:pPr>
                              <w:pStyle w:val="ps1Char"/>
                            </w:pPr>
                          </w:p>
                          <w:p w14:paraId="57DDC804" w14:textId="77777777" w:rsidR="00D54FBD" w:rsidRPr="0002388B" w:rsidRDefault="00D54FBD" w:rsidP="00545BAB">
                            <w:pPr>
                              <w:pStyle w:val="ps1Char"/>
                            </w:pPr>
                          </w:p>
                          <w:p w14:paraId="724F342A" w14:textId="77777777" w:rsidR="00D54FBD" w:rsidRPr="0002388B" w:rsidRDefault="00D54FBD" w:rsidP="00545BAB">
                            <w:pPr>
                              <w:pStyle w:val="ps1Char"/>
                            </w:pPr>
                          </w:p>
                          <w:p w14:paraId="639132FB" w14:textId="77777777" w:rsidR="00D54FBD" w:rsidRPr="0002388B" w:rsidRDefault="00D54FBD" w:rsidP="00545BAB">
                            <w:pPr>
                              <w:pStyle w:val="ps1Char"/>
                            </w:pPr>
                          </w:p>
                          <w:p w14:paraId="545DAD9C" w14:textId="77777777" w:rsidR="00D54FBD" w:rsidRPr="0002388B" w:rsidRDefault="00D54FBD" w:rsidP="00545BAB">
                            <w:pPr>
                              <w:pStyle w:val="ps1Char"/>
                            </w:pPr>
                          </w:p>
                          <w:p w14:paraId="28DA1F20" w14:textId="77777777" w:rsidR="00D54FBD" w:rsidRPr="0002388B" w:rsidRDefault="00D54FBD" w:rsidP="00545BAB">
                            <w:pPr>
                              <w:pStyle w:val="ps1Char"/>
                            </w:pPr>
                          </w:p>
                          <w:p w14:paraId="52E8E637" w14:textId="77777777" w:rsidR="00D54FBD" w:rsidRPr="0002388B" w:rsidRDefault="00D54FBD" w:rsidP="00545BAB">
                            <w:pPr>
                              <w:pStyle w:val="ps1Char"/>
                            </w:pPr>
                          </w:p>
                          <w:p w14:paraId="4BD4B2C8" w14:textId="77777777" w:rsidR="00D54FBD" w:rsidRPr="0002388B" w:rsidRDefault="00D54FBD" w:rsidP="00545BAB">
                            <w:pPr>
                              <w:pStyle w:val="ps1Char"/>
                            </w:pPr>
                          </w:p>
                          <w:p w14:paraId="39DB8497" w14:textId="77777777" w:rsidR="00D54FBD" w:rsidRPr="0002388B" w:rsidRDefault="00D54FBD" w:rsidP="00545BAB">
                            <w:pPr>
                              <w:pStyle w:val="ps1Char"/>
                            </w:pPr>
                          </w:p>
                          <w:p w14:paraId="357A57D8" w14:textId="77777777" w:rsidR="00D54FBD" w:rsidRPr="0002388B" w:rsidRDefault="00D54FBD" w:rsidP="00545BAB">
                            <w:pPr>
                              <w:pStyle w:val="ps1Char"/>
                            </w:pPr>
                          </w:p>
                          <w:p w14:paraId="3188BBC8" w14:textId="77777777" w:rsidR="00D54FBD" w:rsidRPr="0002388B" w:rsidRDefault="00D54FBD" w:rsidP="00545BAB">
                            <w:pPr>
                              <w:pStyle w:val="ps1Char"/>
                            </w:pPr>
                          </w:p>
                          <w:p w14:paraId="6598B7FA" w14:textId="77777777" w:rsidR="00D54FBD" w:rsidRPr="0002388B" w:rsidRDefault="00D54FBD" w:rsidP="00545BAB">
                            <w:pPr>
                              <w:pStyle w:val="ps1Char"/>
                            </w:pPr>
                          </w:p>
                          <w:p w14:paraId="2ED6E73C" w14:textId="77777777" w:rsidR="00D54FBD" w:rsidRPr="0002388B" w:rsidRDefault="00D54FBD" w:rsidP="00545BAB">
                            <w:pPr>
                              <w:pStyle w:val="ps1Char"/>
                            </w:pPr>
                          </w:p>
                          <w:p w14:paraId="0571B47A" w14:textId="77777777" w:rsidR="00D54FBD" w:rsidRPr="0002388B" w:rsidRDefault="00D54FBD" w:rsidP="00545BAB">
                            <w:pPr>
                              <w:pStyle w:val="ps1Char"/>
                            </w:pPr>
                          </w:p>
                          <w:p w14:paraId="76257154" w14:textId="77777777" w:rsidR="00D54FBD" w:rsidRPr="0002388B" w:rsidRDefault="00D54FBD" w:rsidP="00545BAB">
                            <w:pPr>
                              <w:pStyle w:val="ps1Char"/>
                            </w:pPr>
                          </w:p>
                          <w:p w14:paraId="15798886" w14:textId="77777777" w:rsidR="00D54FBD" w:rsidRPr="0002388B" w:rsidRDefault="00D54FBD" w:rsidP="00545BAB">
                            <w:pPr>
                              <w:pStyle w:val="ps1Char"/>
                            </w:pPr>
                          </w:p>
                          <w:p w14:paraId="72772A75" w14:textId="77777777" w:rsidR="00D54FBD" w:rsidRPr="0002388B" w:rsidRDefault="00D54FBD" w:rsidP="00545BAB">
                            <w:pPr>
                              <w:pStyle w:val="ps1Char"/>
                            </w:pPr>
                          </w:p>
                          <w:p w14:paraId="60A4CA08" w14:textId="77777777" w:rsidR="00D54FBD" w:rsidRPr="0002388B" w:rsidRDefault="00D54FBD" w:rsidP="00545BAB">
                            <w:pPr>
                              <w:pStyle w:val="ps1Char"/>
                            </w:pPr>
                          </w:p>
                          <w:p w14:paraId="2CE774BE" w14:textId="77777777" w:rsidR="00D54FBD" w:rsidRPr="0002388B" w:rsidRDefault="00D54FBD" w:rsidP="00545BAB">
                            <w:pPr>
                              <w:pStyle w:val="ps1Char"/>
                            </w:pPr>
                          </w:p>
                          <w:p w14:paraId="46765CB6" w14:textId="77777777" w:rsidR="00D54FBD" w:rsidRPr="0002388B" w:rsidRDefault="00D54FBD" w:rsidP="00545BAB">
                            <w:pPr>
                              <w:pStyle w:val="ps1Char"/>
                            </w:pPr>
                          </w:p>
                          <w:p w14:paraId="45CF9B17" w14:textId="77777777" w:rsidR="00D54FBD" w:rsidRPr="0002388B" w:rsidRDefault="00D54FBD" w:rsidP="00545BAB">
                            <w:pPr>
                              <w:pStyle w:val="ps1Char"/>
                            </w:pPr>
                          </w:p>
                          <w:p w14:paraId="487DAD8D" w14:textId="77777777" w:rsidR="00D54FBD" w:rsidRPr="0002388B" w:rsidRDefault="00D54FBD" w:rsidP="00545BAB">
                            <w:pPr>
                              <w:pStyle w:val="ps1Char"/>
                            </w:pPr>
                          </w:p>
                          <w:p w14:paraId="1877DF27" w14:textId="77777777" w:rsidR="00D54FBD" w:rsidRPr="0002388B" w:rsidRDefault="00D54FBD" w:rsidP="00545BAB">
                            <w:pPr>
                              <w:pStyle w:val="ps1Char"/>
                            </w:pPr>
                          </w:p>
                          <w:p w14:paraId="49B8A858" w14:textId="77777777" w:rsidR="00D54FBD" w:rsidRPr="0002388B" w:rsidRDefault="00D54FBD" w:rsidP="00545BAB">
                            <w:pPr>
                              <w:pStyle w:val="ps1Char"/>
                            </w:pPr>
                          </w:p>
                          <w:p w14:paraId="4C1F1541" w14:textId="77777777" w:rsidR="00D54FBD" w:rsidRPr="0002388B" w:rsidRDefault="00D54FBD" w:rsidP="00545BAB">
                            <w:pPr>
                              <w:pStyle w:val="ps1Char"/>
                            </w:pPr>
                          </w:p>
                          <w:p w14:paraId="5F7F3DEC" w14:textId="77777777" w:rsidR="00D54FBD" w:rsidRPr="0002388B" w:rsidRDefault="00D54FBD" w:rsidP="00545BAB">
                            <w:pPr>
                              <w:pStyle w:val="ps1Char"/>
                            </w:pPr>
                          </w:p>
                          <w:p w14:paraId="2F77625F" w14:textId="77777777" w:rsidR="00D54FBD" w:rsidRPr="0002388B" w:rsidRDefault="00D54FBD" w:rsidP="00545BAB">
                            <w:pPr>
                              <w:pStyle w:val="ps1Char"/>
                            </w:pPr>
                          </w:p>
                          <w:p w14:paraId="1205B5F9" w14:textId="77777777" w:rsidR="00D54FBD" w:rsidRPr="0002388B" w:rsidRDefault="00D54FBD" w:rsidP="00545BAB">
                            <w:pPr>
                              <w:pStyle w:val="ps1Char"/>
                            </w:pPr>
                          </w:p>
                          <w:p w14:paraId="0022D4AC" w14:textId="77777777" w:rsidR="00D54FBD" w:rsidRPr="0002388B" w:rsidRDefault="00D54FBD" w:rsidP="00545BAB">
                            <w:pPr>
                              <w:pStyle w:val="ps1Char"/>
                            </w:pPr>
                          </w:p>
                          <w:p w14:paraId="53457B56" w14:textId="77777777" w:rsidR="00D54FBD" w:rsidRPr="0002388B" w:rsidRDefault="00D54FBD" w:rsidP="00545BAB">
                            <w:pPr>
                              <w:pStyle w:val="ps1Char"/>
                            </w:pPr>
                          </w:p>
                          <w:p w14:paraId="2B997C92" w14:textId="77777777" w:rsidR="00D54FBD" w:rsidRPr="0002388B" w:rsidRDefault="00D54FBD" w:rsidP="00545BAB">
                            <w:pPr>
                              <w:pStyle w:val="ps1Char"/>
                            </w:pPr>
                          </w:p>
                          <w:p w14:paraId="3A4CA53C" w14:textId="77777777" w:rsidR="00D54FBD" w:rsidRPr="0002388B" w:rsidRDefault="00D54FBD" w:rsidP="00545BAB">
                            <w:pPr>
                              <w:pStyle w:val="ps1Char"/>
                            </w:pPr>
                          </w:p>
                          <w:p w14:paraId="296BD17B" w14:textId="77777777" w:rsidR="00D54FBD" w:rsidRPr="0002388B" w:rsidRDefault="00D54FBD" w:rsidP="00545BAB">
                            <w:pPr>
                              <w:pStyle w:val="ps1Char"/>
                            </w:pPr>
                          </w:p>
                          <w:p w14:paraId="285017A1" w14:textId="77777777" w:rsidR="00D54FBD" w:rsidRPr="0002388B" w:rsidRDefault="00D54FBD" w:rsidP="00545BAB">
                            <w:pPr>
                              <w:pStyle w:val="ps1Char"/>
                            </w:pPr>
                          </w:p>
                          <w:p w14:paraId="23A73AF4" w14:textId="77777777" w:rsidR="00D54FBD" w:rsidRPr="0002388B" w:rsidRDefault="00D54FBD" w:rsidP="00545BAB">
                            <w:pPr>
                              <w:pStyle w:val="ps1Char"/>
                            </w:pPr>
                          </w:p>
                          <w:p w14:paraId="618D76B5" w14:textId="77777777" w:rsidR="00D54FBD" w:rsidRPr="0002388B" w:rsidRDefault="00D54FBD" w:rsidP="00545BAB">
                            <w:pPr>
                              <w:pStyle w:val="ps1Char"/>
                            </w:pPr>
                          </w:p>
                          <w:p w14:paraId="0B0FF651" w14:textId="77777777" w:rsidR="00D54FBD" w:rsidRPr="0002388B" w:rsidRDefault="00D54FBD" w:rsidP="00545BAB">
                            <w:pPr>
                              <w:pStyle w:val="ps1Char"/>
                            </w:pPr>
                          </w:p>
                          <w:p w14:paraId="7E693EDD" w14:textId="77777777" w:rsidR="00D54FBD" w:rsidRPr="0002388B" w:rsidRDefault="00D54FBD" w:rsidP="00545BAB">
                            <w:pPr>
                              <w:pStyle w:val="ps1Char"/>
                            </w:pPr>
                          </w:p>
                          <w:p w14:paraId="269DA264" w14:textId="77777777" w:rsidR="00D54FBD" w:rsidRPr="0002388B" w:rsidRDefault="00D54FBD" w:rsidP="00545BAB">
                            <w:pPr>
                              <w:pStyle w:val="ps1Char"/>
                            </w:pPr>
                          </w:p>
                          <w:p w14:paraId="086BA4C8" w14:textId="77777777" w:rsidR="00D54FBD" w:rsidRPr="0002388B" w:rsidRDefault="00D54FBD" w:rsidP="00545BAB">
                            <w:pPr>
                              <w:pStyle w:val="ps1Char"/>
                            </w:pPr>
                          </w:p>
                          <w:p w14:paraId="249D46F4" w14:textId="77777777" w:rsidR="00D54FBD" w:rsidRPr="0002388B" w:rsidRDefault="00D54FBD" w:rsidP="00545BAB">
                            <w:pPr>
                              <w:pStyle w:val="ps1Char"/>
                            </w:pPr>
                          </w:p>
                          <w:p w14:paraId="40B7BE41" w14:textId="77777777" w:rsidR="00D54FBD" w:rsidRPr="0002388B" w:rsidRDefault="00D54FBD" w:rsidP="00545BAB">
                            <w:pPr>
                              <w:pStyle w:val="ps1Char"/>
                            </w:pPr>
                          </w:p>
                          <w:p w14:paraId="640AA59E" w14:textId="77777777" w:rsidR="00D54FBD" w:rsidRPr="0002388B" w:rsidRDefault="00D54FBD" w:rsidP="00545BAB">
                            <w:pPr>
                              <w:pStyle w:val="ps1Char"/>
                            </w:pPr>
                          </w:p>
                          <w:p w14:paraId="07808EB8" w14:textId="77777777" w:rsidR="00D54FBD" w:rsidRPr="0002388B" w:rsidRDefault="00D54FBD" w:rsidP="00545BAB">
                            <w:pPr>
                              <w:pStyle w:val="ps1Char"/>
                            </w:pPr>
                          </w:p>
                          <w:p w14:paraId="69EFE708" w14:textId="77777777" w:rsidR="00D54FBD" w:rsidRPr="0002388B" w:rsidRDefault="00D54FBD" w:rsidP="00545BAB">
                            <w:pPr>
                              <w:pStyle w:val="ps1Char"/>
                            </w:pPr>
                          </w:p>
                          <w:p w14:paraId="337F14F8" w14:textId="77777777" w:rsidR="00D54FBD" w:rsidRPr="0002388B" w:rsidRDefault="00D54FBD" w:rsidP="00545BAB">
                            <w:pPr>
                              <w:pStyle w:val="ps1Char"/>
                            </w:pPr>
                          </w:p>
                          <w:p w14:paraId="2D54399F" w14:textId="77777777" w:rsidR="00D54FBD" w:rsidRPr="0002388B" w:rsidRDefault="00D54FBD" w:rsidP="00545BAB">
                            <w:pPr>
                              <w:pStyle w:val="ps1Char"/>
                            </w:pPr>
                          </w:p>
                          <w:p w14:paraId="13336633" w14:textId="77777777" w:rsidR="00D54FBD" w:rsidRPr="0002388B" w:rsidRDefault="00D54FBD" w:rsidP="00545BAB">
                            <w:pPr>
                              <w:pStyle w:val="ps1Char"/>
                            </w:pPr>
                          </w:p>
                          <w:p w14:paraId="35E47969" w14:textId="77777777" w:rsidR="00D54FBD" w:rsidRPr="0002388B" w:rsidRDefault="00D54FBD" w:rsidP="00545BAB">
                            <w:pPr>
                              <w:pStyle w:val="ps1Char"/>
                            </w:pPr>
                          </w:p>
                          <w:p w14:paraId="1912848B" w14:textId="77777777" w:rsidR="00D54FBD" w:rsidRPr="0002388B" w:rsidRDefault="00D54FBD" w:rsidP="00545BAB">
                            <w:pPr>
                              <w:pStyle w:val="ps1Char"/>
                            </w:pPr>
                          </w:p>
                          <w:p w14:paraId="76738256" w14:textId="77777777" w:rsidR="00D54FBD" w:rsidRPr="0002388B" w:rsidRDefault="00D54FBD" w:rsidP="00545BAB">
                            <w:pPr>
                              <w:pStyle w:val="ps1Char"/>
                            </w:pPr>
                          </w:p>
                          <w:p w14:paraId="485C2623" w14:textId="77777777" w:rsidR="00D54FBD" w:rsidRPr="0002388B" w:rsidRDefault="00D54FBD" w:rsidP="00545BAB">
                            <w:pPr>
                              <w:pStyle w:val="ps1Char"/>
                            </w:pPr>
                          </w:p>
                          <w:p w14:paraId="122FE12A" w14:textId="77777777" w:rsidR="00D54FBD" w:rsidRPr="0002388B" w:rsidRDefault="00D54FBD" w:rsidP="00545BAB">
                            <w:pPr>
                              <w:pStyle w:val="ps1Char"/>
                            </w:pPr>
                          </w:p>
                          <w:p w14:paraId="51DDB092" w14:textId="77777777" w:rsidR="00D54FBD" w:rsidRPr="0002388B" w:rsidRDefault="00D54FBD" w:rsidP="00545BAB">
                            <w:pPr>
                              <w:pStyle w:val="ps1Char"/>
                            </w:pPr>
                          </w:p>
                          <w:p w14:paraId="40CBA03D" w14:textId="77777777" w:rsidR="00D54FBD" w:rsidRPr="0002388B" w:rsidRDefault="00D54FBD" w:rsidP="00545BAB">
                            <w:pPr>
                              <w:pStyle w:val="ps1Char"/>
                            </w:pPr>
                          </w:p>
                          <w:p w14:paraId="5ECF1DC6" w14:textId="77777777" w:rsidR="00D54FBD" w:rsidRPr="0002388B" w:rsidRDefault="00D54FBD" w:rsidP="00545BAB">
                            <w:pPr>
                              <w:pStyle w:val="ps1Char"/>
                            </w:pPr>
                          </w:p>
                          <w:p w14:paraId="4AB6180F" w14:textId="77777777" w:rsidR="00D54FBD" w:rsidRPr="0002388B" w:rsidRDefault="00D54FBD" w:rsidP="00545BAB">
                            <w:pPr>
                              <w:pStyle w:val="ps1Char"/>
                            </w:pPr>
                          </w:p>
                          <w:p w14:paraId="46C5DD34" w14:textId="77777777" w:rsidR="00D54FBD" w:rsidRPr="0002388B" w:rsidRDefault="00D54FBD" w:rsidP="00545BAB">
                            <w:pPr>
                              <w:pStyle w:val="ps1Char"/>
                            </w:pPr>
                          </w:p>
                          <w:p w14:paraId="2FC3E0FE" w14:textId="77777777" w:rsidR="00D54FBD" w:rsidRPr="0002388B" w:rsidRDefault="00D54FBD" w:rsidP="00545BAB">
                            <w:pPr>
                              <w:pStyle w:val="ps1Char"/>
                            </w:pPr>
                          </w:p>
                          <w:p w14:paraId="089B4698" w14:textId="77777777" w:rsidR="00D54FBD" w:rsidRPr="0002388B" w:rsidRDefault="00D54FBD" w:rsidP="00545BAB">
                            <w:pPr>
                              <w:pStyle w:val="ps1Char"/>
                            </w:pPr>
                          </w:p>
                          <w:p w14:paraId="47EFF249" w14:textId="77777777" w:rsidR="00D54FBD" w:rsidRPr="0002388B" w:rsidRDefault="00D54FBD" w:rsidP="00545BAB">
                            <w:pPr>
                              <w:pStyle w:val="ps1Char"/>
                            </w:pPr>
                          </w:p>
                          <w:p w14:paraId="5B2EB5C8" w14:textId="77777777" w:rsidR="00D54FBD" w:rsidRPr="0002388B" w:rsidRDefault="00D54FBD" w:rsidP="00545BAB">
                            <w:pPr>
                              <w:pStyle w:val="ps1Char"/>
                            </w:pPr>
                          </w:p>
                          <w:p w14:paraId="2A009CA3" w14:textId="77777777" w:rsidR="00D54FBD" w:rsidRPr="0002388B" w:rsidRDefault="00D54FBD" w:rsidP="00545BAB">
                            <w:pPr>
                              <w:pStyle w:val="ps1Char"/>
                            </w:pPr>
                          </w:p>
                          <w:p w14:paraId="7485F107" w14:textId="77777777" w:rsidR="00D54FBD" w:rsidRPr="0002388B" w:rsidRDefault="00D54FBD" w:rsidP="00545BAB">
                            <w:pPr>
                              <w:pStyle w:val="ps1Char"/>
                            </w:pPr>
                          </w:p>
                          <w:p w14:paraId="517C9540" w14:textId="77777777" w:rsidR="00D54FBD" w:rsidRPr="0002388B" w:rsidRDefault="00D54FBD" w:rsidP="00545BAB">
                            <w:pPr>
                              <w:pStyle w:val="ps1Char"/>
                            </w:pPr>
                          </w:p>
                          <w:p w14:paraId="33768DE5" w14:textId="77777777" w:rsidR="00D54FBD" w:rsidRPr="0002388B" w:rsidRDefault="00D54FBD" w:rsidP="00545BAB">
                            <w:pPr>
                              <w:pStyle w:val="ps1Char"/>
                            </w:pPr>
                          </w:p>
                          <w:p w14:paraId="662E5544" w14:textId="77777777" w:rsidR="00D54FBD" w:rsidRPr="0002388B" w:rsidRDefault="00D54FBD" w:rsidP="00545BAB">
                            <w:pPr>
                              <w:pStyle w:val="ps1Char"/>
                            </w:pPr>
                          </w:p>
                          <w:p w14:paraId="1A8A120F" w14:textId="77777777" w:rsidR="00D54FBD" w:rsidRPr="0002388B" w:rsidRDefault="00D54FBD" w:rsidP="00545BAB">
                            <w:pPr>
                              <w:pStyle w:val="ps1Char"/>
                            </w:pPr>
                          </w:p>
                          <w:p w14:paraId="3DE382B2" w14:textId="77777777" w:rsidR="00D54FBD" w:rsidRPr="0002388B" w:rsidRDefault="00D54FBD" w:rsidP="00545BAB">
                            <w:pPr>
                              <w:pStyle w:val="ps1Char"/>
                            </w:pPr>
                          </w:p>
                          <w:p w14:paraId="5C19B7CF" w14:textId="77777777" w:rsidR="00D54FBD" w:rsidRPr="0002388B" w:rsidRDefault="00D54FBD" w:rsidP="00545BAB">
                            <w:pPr>
                              <w:pStyle w:val="ps1Char"/>
                            </w:pPr>
                          </w:p>
                          <w:p w14:paraId="61AD7589" w14:textId="77777777" w:rsidR="00D54FBD" w:rsidRPr="0002388B" w:rsidRDefault="00D54FBD" w:rsidP="00545BAB">
                            <w:pPr>
                              <w:pStyle w:val="ps1Char"/>
                            </w:pPr>
                          </w:p>
                          <w:p w14:paraId="5682F3D7" w14:textId="77777777" w:rsidR="00D54FBD" w:rsidRPr="0002388B" w:rsidRDefault="00D54FBD" w:rsidP="00545BAB">
                            <w:pPr>
                              <w:pStyle w:val="ps1Char"/>
                            </w:pPr>
                          </w:p>
                          <w:p w14:paraId="78D16E98" w14:textId="77777777" w:rsidR="00D54FBD" w:rsidRPr="0002388B" w:rsidRDefault="00D54FBD" w:rsidP="00545BAB">
                            <w:pPr>
                              <w:pStyle w:val="ps1Char"/>
                            </w:pPr>
                          </w:p>
                          <w:p w14:paraId="158CC837" w14:textId="77777777" w:rsidR="00D54FBD" w:rsidRPr="0002388B" w:rsidRDefault="00D54FBD" w:rsidP="00545BAB">
                            <w:pPr>
                              <w:pStyle w:val="ps1Char"/>
                            </w:pPr>
                          </w:p>
                          <w:p w14:paraId="54E9975B" w14:textId="77777777" w:rsidR="00D54FBD" w:rsidRPr="0002388B" w:rsidRDefault="00D54FBD" w:rsidP="00545BAB">
                            <w:pPr>
                              <w:pStyle w:val="ps1Char"/>
                            </w:pPr>
                          </w:p>
                          <w:p w14:paraId="206072CD" w14:textId="77777777" w:rsidR="00D54FBD" w:rsidRPr="0002388B" w:rsidRDefault="00D54FBD" w:rsidP="00545BAB">
                            <w:pPr>
                              <w:pStyle w:val="ps1Char"/>
                            </w:pPr>
                          </w:p>
                          <w:p w14:paraId="2F20D5CD" w14:textId="77777777" w:rsidR="00D54FBD" w:rsidRPr="0002388B" w:rsidRDefault="00D54FBD" w:rsidP="00545BAB">
                            <w:pPr>
                              <w:pStyle w:val="ps1Char"/>
                            </w:pPr>
                          </w:p>
                          <w:p w14:paraId="19B6DD36" w14:textId="77777777" w:rsidR="00D54FBD" w:rsidRPr="0002388B" w:rsidRDefault="00D54FBD" w:rsidP="00545BAB">
                            <w:pPr>
                              <w:pStyle w:val="ps1Char"/>
                            </w:pPr>
                          </w:p>
                          <w:p w14:paraId="17511BE3" w14:textId="77777777" w:rsidR="00D54FBD" w:rsidRPr="0002388B" w:rsidRDefault="00D54FBD" w:rsidP="00545BAB">
                            <w:pPr>
                              <w:pStyle w:val="ps1Char"/>
                            </w:pPr>
                          </w:p>
                          <w:p w14:paraId="1DA7A0F1" w14:textId="77777777" w:rsidR="00D54FBD" w:rsidRPr="0002388B" w:rsidRDefault="00D54FBD" w:rsidP="00545BAB">
                            <w:pPr>
                              <w:pStyle w:val="ps1Char"/>
                            </w:pPr>
                          </w:p>
                          <w:p w14:paraId="42D61059" w14:textId="77777777" w:rsidR="00D54FBD" w:rsidRPr="0002388B" w:rsidRDefault="00D54FBD" w:rsidP="00545BAB">
                            <w:pPr>
                              <w:pStyle w:val="ps1Char"/>
                            </w:pPr>
                          </w:p>
                          <w:p w14:paraId="293DF529" w14:textId="77777777" w:rsidR="00D54FBD" w:rsidRPr="0002388B" w:rsidRDefault="00D54FBD" w:rsidP="00545BAB">
                            <w:pPr>
                              <w:pStyle w:val="ps1Char"/>
                            </w:pPr>
                          </w:p>
                          <w:p w14:paraId="48F2DCAB" w14:textId="77777777" w:rsidR="00D54FBD" w:rsidRPr="0002388B" w:rsidRDefault="00D54FBD" w:rsidP="00545BAB">
                            <w:pPr>
                              <w:pStyle w:val="ps1Char"/>
                            </w:pPr>
                          </w:p>
                          <w:p w14:paraId="28085D7F" w14:textId="77777777" w:rsidR="00D54FBD" w:rsidRPr="0002388B" w:rsidRDefault="00D54FBD" w:rsidP="00545BAB">
                            <w:pPr>
                              <w:pStyle w:val="ps1Char"/>
                            </w:pPr>
                          </w:p>
                          <w:p w14:paraId="63F78EA7" w14:textId="77777777" w:rsidR="00D54FBD" w:rsidRPr="0002388B" w:rsidRDefault="00D54FBD" w:rsidP="00545BAB">
                            <w:pPr>
                              <w:pStyle w:val="ps1Char"/>
                            </w:pPr>
                          </w:p>
                          <w:p w14:paraId="2B287B61" w14:textId="77777777" w:rsidR="00D54FBD" w:rsidRPr="0002388B" w:rsidRDefault="00D54FBD" w:rsidP="00545BAB">
                            <w:pPr>
                              <w:pStyle w:val="ps1Char"/>
                            </w:pPr>
                          </w:p>
                          <w:p w14:paraId="4B12027E" w14:textId="77777777" w:rsidR="00D54FBD" w:rsidRPr="0002388B" w:rsidRDefault="00D54FBD" w:rsidP="00545BAB">
                            <w:pPr>
                              <w:pStyle w:val="ps1Char"/>
                            </w:pPr>
                          </w:p>
                          <w:p w14:paraId="0CF675D7" w14:textId="77777777" w:rsidR="00D54FBD" w:rsidRPr="0002388B" w:rsidRDefault="00D54FBD" w:rsidP="00545BAB">
                            <w:pPr>
                              <w:pStyle w:val="ps1Char"/>
                            </w:pPr>
                          </w:p>
                          <w:p w14:paraId="66137951" w14:textId="77777777" w:rsidR="00D54FBD" w:rsidRPr="0002388B" w:rsidRDefault="00D54FBD" w:rsidP="00545BAB">
                            <w:pPr>
                              <w:pStyle w:val="ps1Char"/>
                            </w:pPr>
                          </w:p>
                          <w:p w14:paraId="14220BD1" w14:textId="77777777" w:rsidR="00D54FBD" w:rsidRPr="0002388B" w:rsidRDefault="00D54FBD" w:rsidP="00545BAB">
                            <w:pPr>
                              <w:pStyle w:val="ps1Char"/>
                            </w:pPr>
                          </w:p>
                          <w:p w14:paraId="792C2046" w14:textId="77777777" w:rsidR="00D54FBD" w:rsidRPr="0002388B" w:rsidRDefault="00D54FBD" w:rsidP="00545BAB">
                            <w:pPr>
                              <w:pStyle w:val="ps1Char"/>
                            </w:pPr>
                          </w:p>
                          <w:p w14:paraId="2CDF04FB" w14:textId="77777777" w:rsidR="00D54FBD" w:rsidRPr="0002388B" w:rsidRDefault="00D54FBD" w:rsidP="00545BAB">
                            <w:pPr>
                              <w:pStyle w:val="ps1Char"/>
                            </w:pPr>
                          </w:p>
                          <w:p w14:paraId="02CEEC3A" w14:textId="77777777" w:rsidR="00D54FBD" w:rsidRPr="0002388B" w:rsidRDefault="00D54FBD" w:rsidP="00545BAB">
                            <w:pPr>
                              <w:pStyle w:val="ps1Char"/>
                            </w:pPr>
                          </w:p>
                          <w:p w14:paraId="574914C8" w14:textId="77777777" w:rsidR="00D54FBD" w:rsidRPr="0002388B" w:rsidRDefault="00D54FBD" w:rsidP="00545BAB">
                            <w:pPr>
                              <w:pStyle w:val="ps1Char"/>
                            </w:pPr>
                          </w:p>
                          <w:p w14:paraId="29AF20D7" w14:textId="77777777" w:rsidR="00D54FBD" w:rsidRPr="0002388B" w:rsidRDefault="00D54FBD" w:rsidP="00545BAB">
                            <w:pPr>
                              <w:pStyle w:val="ps1Char"/>
                            </w:pPr>
                          </w:p>
                          <w:p w14:paraId="3E8B9CF7" w14:textId="77777777" w:rsidR="00D54FBD" w:rsidRPr="0002388B" w:rsidRDefault="00D54FBD" w:rsidP="00545BAB">
                            <w:pPr>
                              <w:pStyle w:val="ps1Char"/>
                            </w:pPr>
                          </w:p>
                          <w:p w14:paraId="0D1186CD" w14:textId="77777777" w:rsidR="00D54FBD" w:rsidRPr="0002388B" w:rsidRDefault="00D54FBD" w:rsidP="00545BAB">
                            <w:pPr>
                              <w:pStyle w:val="ps1Char"/>
                            </w:pPr>
                          </w:p>
                          <w:p w14:paraId="746D1C7E" w14:textId="77777777" w:rsidR="00D54FBD" w:rsidRPr="0002388B" w:rsidRDefault="00D54FBD" w:rsidP="00545BAB">
                            <w:pPr>
                              <w:pStyle w:val="ps1Char"/>
                            </w:pPr>
                          </w:p>
                          <w:p w14:paraId="18EB0C8E" w14:textId="77777777" w:rsidR="00D54FBD" w:rsidRPr="0002388B" w:rsidRDefault="00D54FBD" w:rsidP="00545BAB">
                            <w:pPr>
                              <w:pStyle w:val="ps1Char"/>
                            </w:pPr>
                          </w:p>
                          <w:p w14:paraId="0C4D63F4" w14:textId="77777777" w:rsidR="00D54FBD" w:rsidRPr="0002388B" w:rsidRDefault="00D54FBD" w:rsidP="00545BAB">
                            <w:pPr>
                              <w:pStyle w:val="ps1Char"/>
                            </w:pPr>
                          </w:p>
                          <w:p w14:paraId="10003C3E" w14:textId="77777777" w:rsidR="00D54FBD" w:rsidRPr="0002388B" w:rsidRDefault="00D54FBD" w:rsidP="00545BAB">
                            <w:pPr>
                              <w:pStyle w:val="ps1Char"/>
                            </w:pPr>
                          </w:p>
                          <w:p w14:paraId="7413DDA1" w14:textId="77777777" w:rsidR="00D54FBD" w:rsidRPr="0002388B" w:rsidRDefault="00D54FBD" w:rsidP="00545BAB">
                            <w:pPr>
                              <w:pStyle w:val="ps1Char"/>
                            </w:pPr>
                          </w:p>
                          <w:p w14:paraId="392A51CA" w14:textId="77777777" w:rsidR="00D54FBD" w:rsidRPr="0002388B" w:rsidRDefault="00D54FBD" w:rsidP="00545BAB">
                            <w:pPr>
                              <w:pStyle w:val="ps1Char"/>
                            </w:pPr>
                          </w:p>
                          <w:p w14:paraId="2790863B" w14:textId="77777777" w:rsidR="00D54FBD" w:rsidRPr="0002388B" w:rsidRDefault="00D54FBD" w:rsidP="00545BAB">
                            <w:pPr>
                              <w:pStyle w:val="ps1Char"/>
                            </w:pPr>
                          </w:p>
                          <w:p w14:paraId="6E7A42B9" w14:textId="77777777" w:rsidR="00D54FBD" w:rsidRPr="0002388B" w:rsidRDefault="00D54FBD" w:rsidP="00545BAB">
                            <w:pPr>
                              <w:pStyle w:val="ps1Char"/>
                            </w:pPr>
                          </w:p>
                          <w:p w14:paraId="635EA35F" w14:textId="77777777" w:rsidR="00D54FBD" w:rsidRPr="0002388B" w:rsidRDefault="00D54FBD" w:rsidP="00545BAB">
                            <w:pPr>
                              <w:pStyle w:val="ps1Char"/>
                            </w:pPr>
                          </w:p>
                          <w:p w14:paraId="40AE7091" w14:textId="77777777" w:rsidR="00D54FBD" w:rsidRPr="0002388B" w:rsidRDefault="00D54FBD" w:rsidP="00545BAB">
                            <w:pPr>
                              <w:pStyle w:val="ps1Char"/>
                            </w:pPr>
                          </w:p>
                          <w:p w14:paraId="7F214A95" w14:textId="77777777" w:rsidR="00D54FBD" w:rsidRPr="0002388B" w:rsidRDefault="00D54FBD" w:rsidP="00545BAB">
                            <w:pPr>
                              <w:pStyle w:val="ps1Char"/>
                            </w:pPr>
                          </w:p>
                          <w:p w14:paraId="3B372326" w14:textId="77777777" w:rsidR="00D54FBD" w:rsidRPr="0002388B" w:rsidRDefault="00D54FBD" w:rsidP="00545BAB">
                            <w:pPr>
                              <w:pStyle w:val="ps1Char"/>
                            </w:pPr>
                          </w:p>
                          <w:p w14:paraId="4D4C4DBC" w14:textId="77777777" w:rsidR="00D54FBD" w:rsidRPr="0002388B" w:rsidRDefault="00D54FBD" w:rsidP="00545BAB">
                            <w:pPr>
                              <w:pStyle w:val="ps1Char"/>
                            </w:pPr>
                          </w:p>
                          <w:p w14:paraId="034EF27A" w14:textId="77777777" w:rsidR="00D54FBD" w:rsidRPr="0002388B" w:rsidRDefault="00D54FBD" w:rsidP="00545BAB">
                            <w:pPr>
                              <w:pStyle w:val="ps1Char"/>
                            </w:pPr>
                          </w:p>
                          <w:p w14:paraId="06B8E93F" w14:textId="77777777" w:rsidR="00D54FBD" w:rsidRPr="0002388B" w:rsidRDefault="00D54FBD" w:rsidP="00545BAB">
                            <w:pPr>
                              <w:pStyle w:val="ps1Char"/>
                            </w:pPr>
                          </w:p>
                          <w:p w14:paraId="7ED8CED5" w14:textId="77777777" w:rsidR="00D54FBD" w:rsidRPr="0002388B" w:rsidRDefault="00D54FBD" w:rsidP="00545BAB">
                            <w:pPr>
                              <w:pStyle w:val="ps1Char"/>
                            </w:pPr>
                          </w:p>
                          <w:p w14:paraId="5E83B402" w14:textId="77777777" w:rsidR="00D54FBD" w:rsidRPr="0002388B" w:rsidRDefault="00D54FBD" w:rsidP="00545BAB">
                            <w:pPr>
                              <w:pStyle w:val="ps1Char"/>
                            </w:pPr>
                          </w:p>
                          <w:p w14:paraId="7D9D9E58" w14:textId="77777777" w:rsidR="00D54FBD" w:rsidRPr="0002388B" w:rsidRDefault="00D54FBD" w:rsidP="00545BAB">
                            <w:pPr>
                              <w:pStyle w:val="ps1Char"/>
                            </w:pPr>
                          </w:p>
                          <w:p w14:paraId="22D08C35" w14:textId="77777777" w:rsidR="00D54FBD" w:rsidRPr="0002388B" w:rsidRDefault="00D54FBD" w:rsidP="00545BAB">
                            <w:pPr>
                              <w:pStyle w:val="ps1Char"/>
                            </w:pPr>
                          </w:p>
                          <w:p w14:paraId="359F9902" w14:textId="77777777" w:rsidR="00D54FBD" w:rsidRPr="0002388B" w:rsidRDefault="00D54FBD" w:rsidP="00545BAB">
                            <w:pPr>
                              <w:pStyle w:val="ps1Char"/>
                            </w:pPr>
                          </w:p>
                          <w:p w14:paraId="46BDADB4" w14:textId="77777777" w:rsidR="00D54FBD" w:rsidRPr="0002388B" w:rsidRDefault="00D54FBD" w:rsidP="00545BAB">
                            <w:pPr>
                              <w:pStyle w:val="ps1Char"/>
                            </w:pPr>
                          </w:p>
                          <w:p w14:paraId="75BDB345" w14:textId="77777777" w:rsidR="00D54FBD" w:rsidRPr="0002388B" w:rsidRDefault="00D54FBD" w:rsidP="00545BAB">
                            <w:pPr>
                              <w:pStyle w:val="ps1Char"/>
                            </w:pPr>
                          </w:p>
                          <w:p w14:paraId="099358F4" w14:textId="77777777" w:rsidR="00D54FBD" w:rsidRPr="0002388B" w:rsidRDefault="00D54FBD" w:rsidP="00545BAB">
                            <w:pPr>
                              <w:pStyle w:val="ps1Char"/>
                            </w:pPr>
                          </w:p>
                          <w:p w14:paraId="74C837EB" w14:textId="77777777" w:rsidR="00D54FBD" w:rsidRPr="0002388B" w:rsidRDefault="00D54FBD" w:rsidP="00545BAB">
                            <w:pPr>
                              <w:pStyle w:val="ps1Char"/>
                            </w:pPr>
                          </w:p>
                          <w:p w14:paraId="401623D0" w14:textId="77777777" w:rsidR="00D54FBD" w:rsidRPr="0002388B" w:rsidRDefault="00D54FBD" w:rsidP="00545BAB">
                            <w:pPr>
                              <w:pStyle w:val="ps1Char"/>
                            </w:pPr>
                          </w:p>
                          <w:p w14:paraId="2C68BCB4" w14:textId="77777777" w:rsidR="00D54FBD" w:rsidRPr="0002388B" w:rsidRDefault="00D54FBD" w:rsidP="00545BAB">
                            <w:pPr>
                              <w:pStyle w:val="ps1Char"/>
                            </w:pPr>
                          </w:p>
                          <w:p w14:paraId="491C0C93" w14:textId="77777777" w:rsidR="00D54FBD" w:rsidRPr="0002388B" w:rsidRDefault="00D54FBD" w:rsidP="00545BAB">
                            <w:pPr>
                              <w:pStyle w:val="ps1Char"/>
                            </w:pPr>
                          </w:p>
                          <w:p w14:paraId="541B2C4F" w14:textId="77777777" w:rsidR="00D54FBD" w:rsidRPr="0002388B" w:rsidRDefault="00D54FBD" w:rsidP="00545BAB">
                            <w:pPr>
                              <w:pStyle w:val="ps1Char"/>
                            </w:pPr>
                          </w:p>
                          <w:p w14:paraId="317FA26D" w14:textId="77777777" w:rsidR="00D54FBD" w:rsidRPr="0002388B" w:rsidRDefault="00D54FBD" w:rsidP="00545BAB">
                            <w:pPr>
                              <w:pStyle w:val="ps1Char"/>
                            </w:pPr>
                          </w:p>
                          <w:p w14:paraId="0886ED44" w14:textId="77777777" w:rsidR="00D54FBD" w:rsidRPr="0002388B" w:rsidRDefault="00D54FBD" w:rsidP="00545BAB">
                            <w:pPr>
                              <w:pStyle w:val="ps1Char"/>
                            </w:pPr>
                          </w:p>
                          <w:p w14:paraId="3B490FFD" w14:textId="77777777" w:rsidR="00D54FBD" w:rsidRPr="0002388B" w:rsidRDefault="00D54FBD" w:rsidP="00545BAB">
                            <w:pPr>
                              <w:pStyle w:val="ps1Char"/>
                            </w:pPr>
                          </w:p>
                          <w:p w14:paraId="7CF71EEB" w14:textId="77777777" w:rsidR="00D54FBD" w:rsidRPr="0002388B" w:rsidRDefault="00D54FBD" w:rsidP="00545BAB">
                            <w:pPr>
                              <w:pStyle w:val="ps1Char"/>
                            </w:pPr>
                          </w:p>
                          <w:p w14:paraId="2F6A1E8C" w14:textId="77777777" w:rsidR="00D54FBD" w:rsidRPr="0002388B" w:rsidRDefault="00D54FBD" w:rsidP="00545BAB">
                            <w:pPr>
                              <w:pStyle w:val="ps1Char"/>
                            </w:pPr>
                          </w:p>
                          <w:p w14:paraId="1522C065" w14:textId="77777777" w:rsidR="00D54FBD" w:rsidRPr="0002388B" w:rsidRDefault="00D54FBD" w:rsidP="00545BAB">
                            <w:pPr>
                              <w:pStyle w:val="ps1Char"/>
                            </w:pPr>
                          </w:p>
                          <w:p w14:paraId="713BACDE" w14:textId="77777777" w:rsidR="00D54FBD" w:rsidRPr="0002388B" w:rsidRDefault="00D54FBD" w:rsidP="00545BAB">
                            <w:pPr>
                              <w:pStyle w:val="ps1Char"/>
                            </w:pPr>
                          </w:p>
                          <w:p w14:paraId="1963BA1C" w14:textId="77777777" w:rsidR="00D54FBD" w:rsidRPr="0002388B" w:rsidRDefault="00D54FBD" w:rsidP="00545BAB">
                            <w:pPr>
                              <w:pStyle w:val="ps1Char"/>
                            </w:pPr>
                          </w:p>
                          <w:p w14:paraId="21E78895" w14:textId="77777777" w:rsidR="00D54FBD" w:rsidRPr="0002388B" w:rsidRDefault="00D54FBD" w:rsidP="00545BAB">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538D16" id="_x0000_s1027" type="#_x0000_t202" style="position:absolute;left:0;text-align:left;margin-left:128.7pt;margin-top:137.15pt;width:237.15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" strokecolor="white" strokeweight="1pt">
                <v:fill color2="#999" focus="100%" type="gradient"/>
                <v:shadow on="t" color="#7f7f7f" opacity=".5" offset="1pt"/>
                <v:textbox>
                  <w:txbxContent>
                    <w:p w14:paraId="5E7C6A69" w14:textId="77777777" w:rsidR="00D54FBD" w:rsidRPr="0002388B" w:rsidRDefault="00D54FB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660B17C2" w14:textId="77777777" w:rsidR="00D54FBD" w:rsidRPr="0002388B" w:rsidRDefault="00D54FBD" w:rsidP="00545BAB">
                      <w:pPr>
                        <w:pStyle w:val="ps1Char"/>
                      </w:pPr>
                    </w:p>
                    <w:p w14:paraId="529B509B" w14:textId="77777777" w:rsidR="00D54FBD" w:rsidRPr="0002388B" w:rsidRDefault="00D54FBD" w:rsidP="00545BAB">
                      <w:pPr>
                        <w:pStyle w:val="ps1Char"/>
                      </w:pPr>
                    </w:p>
                    <w:p w14:paraId="2B703010" w14:textId="77777777" w:rsidR="00D54FBD" w:rsidRPr="0002388B" w:rsidRDefault="00D54FBD" w:rsidP="00545BAB">
                      <w:pPr>
                        <w:pStyle w:val="ps1Char"/>
                      </w:pPr>
                    </w:p>
                    <w:p w14:paraId="09F0A2EB" w14:textId="77777777" w:rsidR="00D54FBD" w:rsidRPr="0002388B" w:rsidRDefault="00D54FBD" w:rsidP="00545BAB">
                      <w:pPr>
                        <w:pStyle w:val="ps1Char"/>
                      </w:pPr>
                    </w:p>
                    <w:p w14:paraId="6FA6C153" w14:textId="77777777" w:rsidR="00D54FBD" w:rsidRPr="0002388B" w:rsidRDefault="00D54FBD" w:rsidP="00545BAB">
                      <w:pPr>
                        <w:pStyle w:val="ps1Char"/>
                      </w:pPr>
                    </w:p>
                    <w:p w14:paraId="6B537094" w14:textId="77777777" w:rsidR="00D54FBD" w:rsidRPr="0002388B" w:rsidRDefault="00D54FBD" w:rsidP="00545BAB">
                      <w:pPr>
                        <w:pStyle w:val="ps1Char"/>
                      </w:pPr>
                    </w:p>
                    <w:p w14:paraId="7B12DF77" w14:textId="77777777" w:rsidR="00D54FBD" w:rsidRPr="0002388B" w:rsidRDefault="00D54FBD" w:rsidP="00545BAB">
                      <w:pPr>
                        <w:pStyle w:val="ps1Char"/>
                      </w:pPr>
                    </w:p>
                    <w:p w14:paraId="1E13C242" w14:textId="77777777" w:rsidR="00D54FBD" w:rsidRPr="0002388B" w:rsidRDefault="00D54FBD" w:rsidP="00545BAB">
                      <w:pPr>
                        <w:pStyle w:val="ps1Char"/>
                      </w:pPr>
                    </w:p>
                    <w:p w14:paraId="77101259" w14:textId="77777777" w:rsidR="00D54FBD" w:rsidRPr="0002388B" w:rsidRDefault="00D54FBD" w:rsidP="00545BAB">
                      <w:pPr>
                        <w:pStyle w:val="ps1Char"/>
                      </w:pPr>
                    </w:p>
                    <w:p w14:paraId="3E9CDF43" w14:textId="77777777" w:rsidR="00D54FBD" w:rsidRPr="0002388B" w:rsidRDefault="00D54FBD" w:rsidP="00545BAB">
                      <w:pPr>
                        <w:pStyle w:val="ps1Char"/>
                      </w:pPr>
                    </w:p>
                    <w:p w14:paraId="232DDBCB" w14:textId="77777777" w:rsidR="00D54FBD" w:rsidRPr="0002388B" w:rsidRDefault="00D54FBD" w:rsidP="00545BAB">
                      <w:pPr>
                        <w:pStyle w:val="ps1Char"/>
                      </w:pPr>
                    </w:p>
                    <w:p w14:paraId="3155B50B" w14:textId="77777777" w:rsidR="00D54FBD" w:rsidRPr="0002388B" w:rsidRDefault="00D54FBD" w:rsidP="00545BAB">
                      <w:pPr>
                        <w:pStyle w:val="ps1Char"/>
                      </w:pPr>
                    </w:p>
                    <w:p w14:paraId="400F269C" w14:textId="77777777" w:rsidR="00D54FBD" w:rsidRPr="0002388B" w:rsidRDefault="00D54FBD" w:rsidP="00545BAB">
                      <w:pPr>
                        <w:pStyle w:val="ps1Char"/>
                      </w:pPr>
                    </w:p>
                    <w:p w14:paraId="204910AE" w14:textId="77777777" w:rsidR="00D54FBD" w:rsidRPr="0002388B" w:rsidRDefault="00D54FBD" w:rsidP="00545BAB">
                      <w:pPr>
                        <w:pStyle w:val="ps1Char"/>
                      </w:pPr>
                    </w:p>
                    <w:p w14:paraId="2E11AD2B" w14:textId="77777777" w:rsidR="00D54FBD" w:rsidRPr="0002388B" w:rsidRDefault="00D54FBD" w:rsidP="00545BAB">
                      <w:pPr>
                        <w:pStyle w:val="ps1Char"/>
                      </w:pPr>
                    </w:p>
                    <w:p w14:paraId="772D08CF" w14:textId="77777777" w:rsidR="00D54FBD" w:rsidRPr="0002388B" w:rsidRDefault="00D54FBD" w:rsidP="00545BAB">
                      <w:pPr>
                        <w:pStyle w:val="ps1Char"/>
                      </w:pPr>
                    </w:p>
                    <w:p w14:paraId="15B7E443" w14:textId="77777777" w:rsidR="00D54FBD" w:rsidRPr="0002388B" w:rsidRDefault="00D54FBD" w:rsidP="00545BAB">
                      <w:pPr>
                        <w:pStyle w:val="ps1Char"/>
                      </w:pPr>
                    </w:p>
                    <w:p w14:paraId="4ABCA9F1" w14:textId="77777777" w:rsidR="00D54FBD" w:rsidRPr="0002388B" w:rsidRDefault="00D54FBD" w:rsidP="00545BAB">
                      <w:pPr>
                        <w:pStyle w:val="ps1Char"/>
                      </w:pPr>
                    </w:p>
                    <w:p w14:paraId="42D066F4" w14:textId="77777777" w:rsidR="00D54FBD" w:rsidRPr="0002388B" w:rsidRDefault="00D54FBD" w:rsidP="00545BAB">
                      <w:pPr>
                        <w:pStyle w:val="ps1Char"/>
                      </w:pPr>
                    </w:p>
                    <w:p w14:paraId="500A87C4" w14:textId="77777777" w:rsidR="00D54FBD" w:rsidRPr="0002388B" w:rsidRDefault="00D54FBD" w:rsidP="00545BAB">
                      <w:pPr>
                        <w:pStyle w:val="ps1Char"/>
                      </w:pPr>
                    </w:p>
                    <w:p w14:paraId="3F073DF9" w14:textId="77777777" w:rsidR="00D54FBD" w:rsidRPr="0002388B" w:rsidRDefault="00D54FBD" w:rsidP="00545BAB">
                      <w:pPr>
                        <w:pStyle w:val="ps1Char"/>
                      </w:pPr>
                    </w:p>
                    <w:p w14:paraId="13E15625" w14:textId="77777777" w:rsidR="00D54FBD" w:rsidRPr="0002388B" w:rsidRDefault="00D54FBD" w:rsidP="00545BAB">
                      <w:pPr>
                        <w:pStyle w:val="ps1Char"/>
                      </w:pPr>
                    </w:p>
                    <w:p w14:paraId="46B2975E" w14:textId="77777777" w:rsidR="00D54FBD" w:rsidRPr="0002388B" w:rsidRDefault="00D54FBD" w:rsidP="00545BAB">
                      <w:pPr>
                        <w:pStyle w:val="ps1Char"/>
                      </w:pPr>
                    </w:p>
                    <w:p w14:paraId="4C65C764" w14:textId="77777777" w:rsidR="00D54FBD" w:rsidRPr="0002388B" w:rsidRDefault="00D54FBD" w:rsidP="00545BAB">
                      <w:pPr>
                        <w:pStyle w:val="ps1Char"/>
                      </w:pPr>
                    </w:p>
                    <w:p w14:paraId="779F23C9" w14:textId="77777777" w:rsidR="00D54FBD" w:rsidRPr="0002388B" w:rsidRDefault="00D54FBD" w:rsidP="00545BAB">
                      <w:pPr>
                        <w:pStyle w:val="ps1Char"/>
                      </w:pPr>
                    </w:p>
                    <w:p w14:paraId="2F2CDBC5" w14:textId="77777777" w:rsidR="00D54FBD" w:rsidRPr="0002388B" w:rsidRDefault="00D54FBD" w:rsidP="00545BAB">
                      <w:pPr>
                        <w:pStyle w:val="ps1Char"/>
                      </w:pPr>
                    </w:p>
                    <w:p w14:paraId="66F7D0E2" w14:textId="77777777" w:rsidR="00D54FBD" w:rsidRPr="0002388B" w:rsidRDefault="00D54FBD" w:rsidP="00545BAB">
                      <w:pPr>
                        <w:pStyle w:val="ps1Char"/>
                      </w:pPr>
                    </w:p>
                    <w:p w14:paraId="4C155068" w14:textId="77777777" w:rsidR="00D54FBD" w:rsidRPr="0002388B" w:rsidRDefault="00D54FBD" w:rsidP="00545BAB">
                      <w:pPr>
                        <w:pStyle w:val="ps1Char"/>
                      </w:pPr>
                    </w:p>
                    <w:p w14:paraId="68BA8B9B" w14:textId="77777777" w:rsidR="00D54FBD" w:rsidRPr="0002388B" w:rsidRDefault="00D54FBD" w:rsidP="00545BAB">
                      <w:pPr>
                        <w:pStyle w:val="ps1Char"/>
                      </w:pPr>
                    </w:p>
                    <w:p w14:paraId="578AB3BE" w14:textId="77777777" w:rsidR="00D54FBD" w:rsidRPr="0002388B" w:rsidRDefault="00D54FBD" w:rsidP="00545BAB">
                      <w:pPr>
                        <w:pStyle w:val="ps1Char"/>
                      </w:pPr>
                    </w:p>
                    <w:p w14:paraId="7F1E5237" w14:textId="77777777" w:rsidR="00D54FBD" w:rsidRPr="0002388B" w:rsidRDefault="00D54FBD" w:rsidP="00545BAB">
                      <w:pPr>
                        <w:pStyle w:val="ps1Char"/>
                      </w:pPr>
                    </w:p>
                    <w:p w14:paraId="49451226" w14:textId="77777777" w:rsidR="00D54FBD" w:rsidRPr="0002388B" w:rsidRDefault="00D54FBD" w:rsidP="00545BAB">
                      <w:pPr>
                        <w:pStyle w:val="ps1Char"/>
                      </w:pPr>
                    </w:p>
                    <w:p w14:paraId="79D6138B" w14:textId="77777777" w:rsidR="00D54FBD" w:rsidRPr="0002388B" w:rsidRDefault="00D54FBD" w:rsidP="00545BAB">
                      <w:pPr>
                        <w:pStyle w:val="ps1Char"/>
                      </w:pPr>
                    </w:p>
                    <w:p w14:paraId="24B8B03D" w14:textId="77777777" w:rsidR="00D54FBD" w:rsidRPr="0002388B" w:rsidRDefault="00D54FBD" w:rsidP="00545BAB">
                      <w:pPr>
                        <w:pStyle w:val="ps1Char"/>
                      </w:pPr>
                    </w:p>
                    <w:p w14:paraId="5C4DC7A2" w14:textId="77777777" w:rsidR="00D54FBD" w:rsidRPr="0002388B" w:rsidRDefault="00D54FBD" w:rsidP="00545BAB">
                      <w:pPr>
                        <w:pStyle w:val="ps1Char"/>
                      </w:pPr>
                    </w:p>
                    <w:p w14:paraId="2EF089E3" w14:textId="77777777" w:rsidR="00D54FBD" w:rsidRPr="0002388B" w:rsidRDefault="00D54FBD" w:rsidP="00545BAB">
                      <w:pPr>
                        <w:pStyle w:val="ps1Char"/>
                      </w:pPr>
                    </w:p>
                    <w:p w14:paraId="5CE6A2DA" w14:textId="77777777" w:rsidR="00D54FBD" w:rsidRPr="0002388B" w:rsidRDefault="00D54FBD" w:rsidP="00545BAB">
                      <w:pPr>
                        <w:pStyle w:val="ps1Char"/>
                      </w:pPr>
                    </w:p>
                    <w:p w14:paraId="170279C9" w14:textId="77777777" w:rsidR="00D54FBD" w:rsidRPr="0002388B" w:rsidRDefault="00D54FBD" w:rsidP="00545BAB">
                      <w:pPr>
                        <w:pStyle w:val="ps1Char"/>
                      </w:pPr>
                    </w:p>
                    <w:p w14:paraId="5506DFC5" w14:textId="77777777" w:rsidR="00D54FBD" w:rsidRPr="0002388B" w:rsidRDefault="00D54FBD" w:rsidP="00545BAB">
                      <w:pPr>
                        <w:pStyle w:val="ps1Char"/>
                      </w:pPr>
                    </w:p>
                    <w:p w14:paraId="03C37AE9" w14:textId="77777777" w:rsidR="00D54FBD" w:rsidRPr="0002388B" w:rsidRDefault="00D54FBD" w:rsidP="00545BAB">
                      <w:pPr>
                        <w:pStyle w:val="ps1Char"/>
                      </w:pPr>
                    </w:p>
                    <w:p w14:paraId="7D4EF729" w14:textId="77777777" w:rsidR="00D54FBD" w:rsidRPr="0002388B" w:rsidRDefault="00D54FBD" w:rsidP="00545BAB">
                      <w:pPr>
                        <w:pStyle w:val="ps1Char"/>
                      </w:pPr>
                    </w:p>
                    <w:p w14:paraId="596CDAC7" w14:textId="77777777" w:rsidR="00D54FBD" w:rsidRPr="0002388B" w:rsidRDefault="00D54FBD" w:rsidP="00545BAB">
                      <w:pPr>
                        <w:pStyle w:val="ps1Char"/>
                      </w:pPr>
                    </w:p>
                    <w:p w14:paraId="4011D9F0" w14:textId="77777777" w:rsidR="00D54FBD" w:rsidRPr="0002388B" w:rsidRDefault="00D54FBD" w:rsidP="00545BAB">
                      <w:pPr>
                        <w:pStyle w:val="ps1Char"/>
                      </w:pPr>
                    </w:p>
                    <w:p w14:paraId="07E29745" w14:textId="77777777" w:rsidR="00D54FBD" w:rsidRPr="0002388B" w:rsidRDefault="00D54FBD" w:rsidP="00545BAB">
                      <w:pPr>
                        <w:pStyle w:val="ps1Char"/>
                      </w:pPr>
                    </w:p>
                    <w:p w14:paraId="1AD1E5B2" w14:textId="77777777" w:rsidR="00D54FBD" w:rsidRPr="0002388B" w:rsidRDefault="00D54FBD" w:rsidP="00545BAB">
                      <w:pPr>
                        <w:pStyle w:val="ps1Char"/>
                      </w:pPr>
                    </w:p>
                    <w:p w14:paraId="016596EA" w14:textId="77777777" w:rsidR="00D54FBD" w:rsidRPr="0002388B" w:rsidRDefault="00D54FBD" w:rsidP="00545BAB">
                      <w:pPr>
                        <w:pStyle w:val="ps1Char"/>
                      </w:pPr>
                    </w:p>
                    <w:p w14:paraId="315B39CB" w14:textId="77777777" w:rsidR="00D54FBD" w:rsidRPr="0002388B" w:rsidRDefault="00D54FBD" w:rsidP="00545BAB">
                      <w:pPr>
                        <w:pStyle w:val="ps1Char"/>
                      </w:pPr>
                    </w:p>
                    <w:p w14:paraId="13C4EFBA" w14:textId="77777777" w:rsidR="00D54FBD" w:rsidRPr="0002388B" w:rsidRDefault="00D54FBD" w:rsidP="00545BAB">
                      <w:pPr>
                        <w:pStyle w:val="ps1Char"/>
                      </w:pPr>
                    </w:p>
                    <w:p w14:paraId="052D5C6C" w14:textId="77777777" w:rsidR="00D54FBD" w:rsidRPr="0002388B" w:rsidRDefault="00D54FBD" w:rsidP="00545BAB">
                      <w:pPr>
                        <w:pStyle w:val="ps1Char"/>
                      </w:pPr>
                    </w:p>
                    <w:p w14:paraId="383F4CA6" w14:textId="77777777" w:rsidR="00D54FBD" w:rsidRPr="0002388B" w:rsidRDefault="00D54FBD" w:rsidP="00545BAB">
                      <w:pPr>
                        <w:pStyle w:val="ps1Char"/>
                      </w:pPr>
                    </w:p>
                    <w:p w14:paraId="6F6C6158" w14:textId="77777777" w:rsidR="00D54FBD" w:rsidRPr="0002388B" w:rsidRDefault="00D54FBD" w:rsidP="00545BAB">
                      <w:pPr>
                        <w:pStyle w:val="ps1Char"/>
                      </w:pPr>
                    </w:p>
                    <w:p w14:paraId="2BDF57D1" w14:textId="77777777" w:rsidR="00D54FBD" w:rsidRPr="0002388B" w:rsidRDefault="00D54FBD" w:rsidP="00545BAB">
                      <w:pPr>
                        <w:pStyle w:val="ps1Char"/>
                      </w:pPr>
                    </w:p>
                    <w:p w14:paraId="3238C7AA" w14:textId="77777777" w:rsidR="00D54FBD" w:rsidRPr="0002388B" w:rsidRDefault="00D54FBD" w:rsidP="00545BAB">
                      <w:pPr>
                        <w:pStyle w:val="ps1Char"/>
                      </w:pPr>
                    </w:p>
                    <w:p w14:paraId="47509D53" w14:textId="77777777" w:rsidR="00D54FBD" w:rsidRPr="0002388B" w:rsidRDefault="00D54FBD" w:rsidP="00545BAB">
                      <w:pPr>
                        <w:pStyle w:val="ps1Char"/>
                      </w:pPr>
                    </w:p>
                    <w:p w14:paraId="7AB04773" w14:textId="77777777" w:rsidR="00D54FBD" w:rsidRPr="0002388B" w:rsidRDefault="00D54FBD" w:rsidP="00545BAB">
                      <w:pPr>
                        <w:pStyle w:val="ps1Char"/>
                      </w:pPr>
                    </w:p>
                    <w:p w14:paraId="57B1FFDC" w14:textId="77777777" w:rsidR="00D54FBD" w:rsidRPr="0002388B" w:rsidRDefault="00D54FBD" w:rsidP="00545BAB">
                      <w:pPr>
                        <w:pStyle w:val="ps1Char"/>
                      </w:pPr>
                    </w:p>
                    <w:p w14:paraId="62B18924" w14:textId="77777777" w:rsidR="00D54FBD" w:rsidRPr="0002388B" w:rsidRDefault="00D54FBD" w:rsidP="00545BAB">
                      <w:pPr>
                        <w:pStyle w:val="ps1Char"/>
                      </w:pPr>
                    </w:p>
                    <w:p w14:paraId="4FE70B56" w14:textId="77777777" w:rsidR="00D54FBD" w:rsidRPr="0002388B" w:rsidRDefault="00D54FBD" w:rsidP="00545BAB">
                      <w:pPr>
                        <w:pStyle w:val="ps1Char"/>
                      </w:pPr>
                    </w:p>
                    <w:p w14:paraId="6DAAB33D" w14:textId="77777777" w:rsidR="00D54FBD" w:rsidRPr="0002388B" w:rsidRDefault="00D54FBD" w:rsidP="00545BAB">
                      <w:pPr>
                        <w:pStyle w:val="ps1Char"/>
                      </w:pPr>
                    </w:p>
                    <w:p w14:paraId="48AB1290" w14:textId="77777777" w:rsidR="00D54FBD" w:rsidRPr="0002388B" w:rsidRDefault="00D54FBD" w:rsidP="00545BAB">
                      <w:pPr>
                        <w:pStyle w:val="ps1Char"/>
                      </w:pPr>
                    </w:p>
                    <w:p w14:paraId="65F3EB43" w14:textId="77777777" w:rsidR="00D54FBD" w:rsidRPr="0002388B" w:rsidRDefault="00D54FBD" w:rsidP="00545BAB">
                      <w:pPr>
                        <w:pStyle w:val="ps1Char"/>
                      </w:pPr>
                    </w:p>
                    <w:p w14:paraId="59955815" w14:textId="77777777" w:rsidR="00D54FBD" w:rsidRPr="0002388B" w:rsidRDefault="00D54FBD" w:rsidP="00545BAB">
                      <w:pPr>
                        <w:pStyle w:val="ps1Char"/>
                      </w:pPr>
                    </w:p>
                    <w:p w14:paraId="5161094D" w14:textId="77777777" w:rsidR="00D54FBD" w:rsidRPr="0002388B" w:rsidRDefault="00D54FBD" w:rsidP="00545BAB">
                      <w:pPr>
                        <w:pStyle w:val="ps1Char"/>
                      </w:pPr>
                    </w:p>
                    <w:p w14:paraId="12AEA97D" w14:textId="77777777" w:rsidR="00D54FBD" w:rsidRPr="0002388B" w:rsidRDefault="00D54FBD" w:rsidP="00545BAB">
                      <w:pPr>
                        <w:pStyle w:val="ps1Char"/>
                      </w:pPr>
                    </w:p>
                    <w:p w14:paraId="51A8E412" w14:textId="77777777" w:rsidR="00D54FBD" w:rsidRPr="0002388B" w:rsidRDefault="00D54FBD" w:rsidP="00545BAB">
                      <w:pPr>
                        <w:pStyle w:val="ps1Char"/>
                      </w:pPr>
                    </w:p>
                    <w:p w14:paraId="57426134" w14:textId="77777777" w:rsidR="00D54FBD" w:rsidRPr="0002388B" w:rsidRDefault="00D54FBD" w:rsidP="00545BAB">
                      <w:pPr>
                        <w:pStyle w:val="ps1Char"/>
                      </w:pPr>
                    </w:p>
                    <w:p w14:paraId="2897D97D" w14:textId="77777777" w:rsidR="00D54FBD" w:rsidRPr="0002388B" w:rsidRDefault="00D54FBD" w:rsidP="00545BAB">
                      <w:pPr>
                        <w:pStyle w:val="ps1Char"/>
                      </w:pPr>
                    </w:p>
                    <w:p w14:paraId="647F62D4" w14:textId="77777777" w:rsidR="00D54FBD" w:rsidRPr="0002388B" w:rsidRDefault="00D54FBD" w:rsidP="00545BAB">
                      <w:pPr>
                        <w:pStyle w:val="ps1Char"/>
                      </w:pPr>
                    </w:p>
                    <w:p w14:paraId="05FF57BB" w14:textId="77777777" w:rsidR="00D54FBD" w:rsidRPr="0002388B" w:rsidRDefault="00D54FBD" w:rsidP="00545BAB">
                      <w:pPr>
                        <w:pStyle w:val="ps1Char"/>
                      </w:pPr>
                    </w:p>
                    <w:p w14:paraId="2FD545F3" w14:textId="77777777" w:rsidR="00D54FBD" w:rsidRPr="0002388B" w:rsidRDefault="00D54FBD" w:rsidP="00545BAB">
                      <w:pPr>
                        <w:pStyle w:val="ps1Char"/>
                      </w:pPr>
                    </w:p>
                    <w:p w14:paraId="23E94AC7" w14:textId="77777777" w:rsidR="00D54FBD" w:rsidRPr="0002388B" w:rsidRDefault="00D54FBD" w:rsidP="00545BAB">
                      <w:pPr>
                        <w:pStyle w:val="ps1Char"/>
                      </w:pPr>
                    </w:p>
                    <w:p w14:paraId="47E6836B" w14:textId="77777777" w:rsidR="00D54FBD" w:rsidRPr="0002388B" w:rsidRDefault="00D54FBD" w:rsidP="00545BAB">
                      <w:pPr>
                        <w:pStyle w:val="ps1Char"/>
                      </w:pPr>
                    </w:p>
                    <w:p w14:paraId="714C7284" w14:textId="77777777" w:rsidR="00D54FBD" w:rsidRPr="0002388B" w:rsidRDefault="00D54FBD" w:rsidP="00545BAB">
                      <w:pPr>
                        <w:pStyle w:val="ps1Char"/>
                      </w:pPr>
                    </w:p>
                    <w:p w14:paraId="1CD21935" w14:textId="77777777" w:rsidR="00D54FBD" w:rsidRPr="0002388B" w:rsidRDefault="00D54FBD" w:rsidP="00545BAB">
                      <w:pPr>
                        <w:pStyle w:val="ps1Char"/>
                      </w:pPr>
                    </w:p>
                    <w:p w14:paraId="431DC56B" w14:textId="77777777" w:rsidR="00D54FBD" w:rsidRPr="0002388B" w:rsidRDefault="00D54FBD" w:rsidP="00545BAB">
                      <w:pPr>
                        <w:pStyle w:val="ps1Char"/>
                      </w:pPr>
                    </w:p>
                    <w:p w14:paraId="682B786E" w14:textId="77777777" w:rsidR="00D54FBD" w:rsidRPr="0002388B" w:rsidRDefault="00D54FBD" w:rsidP="00545BAB">
                      <w:pPr>
                        <w:pStyle w:val="ps1Char"/>
                      </w:pPr>
                    </w:p>
                    <w:p w14:paraId="66B7F6A4" w14:textId="77777777" w:rsidR="00D54FBD" w:rsidRPr="0002388B" w:rsidRDefault="00D54FBD" w:rsidP="00545BAB">
                      <w:pPr>
                        <w:pStyle w:val="ps1Char"/>
                      </w:pPr>
                    </w:p>
                    <w:p w14:paraId="3A7DD3E2" w14:textId="77777777" w:rsidR="00D54FBD" w:rsidRPr="0002388B" w:rsidRDefault="00D54FBD" w:rsidP="00545BAB">
                      <w:pPr>
                        <w:pStyle w:val="ps1Char"/>
                      </w:pPr>
                    </w:p>
                    <w:p w14:paraId="08366AEF" w14:textId="77777777" w:rsidR="00D54FBD" w:rsidRPr="0002388B" w:rsidRDefault="00D54FBD" w:rsidP="00545BAB">
                      <w:pPr>
                        <w:pStyle w:val="ps1Char"/>
                      </w:pPr>
                    </w:p>
                    <w:p w14:paraId="2AB10088" w14:textId="77777777" w:rsidR="00D54FBD" w:rsidRPr="0002388B" w:rsidRDefault="00D54FBD" w:rsidP="00545BAB">
                      <w:pPr>
                        <w:pStyle w:val="ps1Char"/>
                      </w:pPr>
                    </w:p>
                    <w:p w14:paraId="636E339A" w14:textId="77777777" w:rsidR="00D54FBD" w:rsidRPr="0002388B" w:rsidRDefault="00D54FBD" w:rsidP="00545BAB">
                      <w:pPr>
                        <w:pStyle w:val="ps1Char"/>
                      </w:pPr>
                    </w:p>
                    <w:p w14:paraId="15BE7EC1" w14:textId="77777777" w:rsidR="00D54FBD" w:rsidRPr="0002388B" w:rsidRDefault="00D54FBD" w:rsidP="00545BAB">
                      <w:pPr>
                        <w:pStyle w:val="ps1Char"/>
                      </w:pPr>
                    </w:p>
                    <w:p w14:paraId="4811637E" w14:textId="77777777" w:rsidR="00D54FBD" w:rsidRPr="0002388B" w:rsidRDefault="00D54FBD" w:rsidP="00545BAB">
                      <w:pPr>
                        <w:pStyle w:val="ps1Char"/>
                      </w:pPr>
                    </w:p>
                    <w:p w14:paraId="5E22A726" w14:textId="77777777" w:rsidR="00D54FBD" w:rsidRPr="0002388B" w:rsidRDefault="00D54FBD" w:rsidP="00545BAB">
                      <w:pPr>
                        <w:pStyle w:val="ps1Char"/>
                      </w:pPr>
                    </w:p>
                    <w:p w14:paraId="7273367E" w14:textId="77777777" w:rsidR="00D54FBD" w:rsidRPr="0002388B" w:rsidRDefault="00D54FBD" w:rsidP="00545BAB">
                      <w:pPr>
                        <w:pStyle w:val="ps1Char"/>
                      </w:pPr>
                    </w:p>
                    <w:p w14:paraId="48FE69DF" w14:textId="77777777" w:rsidR="00D54FBD" w:rsidRPr="0002388B" w:rsidRDefault="00D54FBD" w:rsidP="00545BAB">
                      <w:pPr>
                        <w:pStyle w:val="ps1Char"/>
                      </w:pPr>
                    </w:p>
                    <w:p w14:paraId="633071A4" w14:textId="77777777" w:rsidR="00D54FBD" w:rsidRPr="0002388B" w:rsidRDefault="00D54FBD" w:rsidP="00545BAB">
                      <w:pPr>
                        <w:pStyle w:val="ps1Char"/>
                      </w:pPr>
                    </w:p>
                    <w:p w14:paraId="5484946B" w14:textId="77777777" w:rsidR="00D54FBD" w:rsidRPr="0002388B" w:rsidRDefault="00D54FBD" w:rsidP="00545BAB">
                      <w:pPr>
                        <w:pStyle w:val="ps1Char"/>
                      </w:pPr>
                    </w:p>
                    <w:p w14:paraId="7D3E9FAA" w14:textId="77777777" w:rsidR="00D54FBD" w:rsidRPr="0002388B" w:rsidRDefault="00D54FBD" w:rsidP="00545BAB">
                      <w:pPr>
                        <w:pStyle w:val="ps1Char"/>
                      </w:pPr>
                    </w:p>
                    <w:p w14:paraId="668031F2" w14:textId="77777777" w:rsidR="00D54FBD" w:rsidRPr="0002388B" w:rsidRDefault="00D54FBD" w:rsidP="00545BAB">
                      <w:pPr>
                        <w:pStyle w:val="ps1Char"/>
                      </w:pPr>
                    </w:p>
                    <w:p w14:paraId="5F08EE0C" w14:textId="77777777" w:rsidR="00D54FBD" w:rsidRPr="0002388B" w:rsidRDefault="00D54FBD" w:rsidP="00545BAB">
                      <w:pPr>
                        <w:pStyle w:val="ps1Char"/>
                      </w:pPr>
                    </w:p>
                    <w:p w14:paraId="74A13A18" w14:textId="77777777" w:rsidR="00D54FBD" w:rsidRPr="0002388B" w:rsidRDefault="00D54FBD" w:rsidP="00545BAB">
                      <w:pPr>
                        <w:pStyle w:val="ps1Char"/>
                      </w:pPr>
                    </w:p>
                    <w:p w14:paraId="683E8E99" w14:textId="77777777" w:rsidR="00D54FBD" w:rsidRPr="0002388B" w:rsidRDefault="00D54FBD" w:rsidP="00545BAB">
                      <w:pPr>
                        <w:pStyle w:val="ps1Char"/>
                      </w:pPr>
                    </w:p>
                    <w:p w14:paraId="42F1625E" w14:textId="77777777" w:rsidR="00D54FBD" w:rsidRPr="0002388B" w:rsidRDefault="00D54FBD" w:rsidP="00545BAB">
                      <w:pPr>
                        <w:pStyle w:val="ps1Char"/>
                      </w:pPr>
                    </w:p>
                    <w:p w14:paraId="4157815F" w14:textId="77777777" w:rsidR="00D54FBD" w:rsidRPr="0002388B" w:rsidRDefault="00D54FBD" w:rsidP="00545BAB">
                      <w:pPr>
                        <w:pStyle w:val="ps1Char"/>
                      </w:pPr>
                    </w:p>
                    <w:p w14:paraId="550AEF74" w14:textId="77777777" w:rsidR="00D54FBD" w:rsidRPr="0002388B" w:rsidRDefault="00D54FBD" w:rsidP="00545BAB">
                      <w:pPr>
                        <w:pStyle w:val="ps1Char"/>
                      </w:pPr>
                    </w:p>
                    <w:p w14:paraId="1F911C18" w14:textId="77777777" w:rsidR="00D54FBD" w:rsidRPr="0002388B" w:rsidRDefault="00D54FBD" w:rsidP="00545BAB">
                      <w:pPr>
                        <w:pStyle w:val="ps1Char"/>
                      </w:pPr>
                    </w:p>
                    <w:p w14:paraId="1CEF8E3A" w14:textId="77777777" w:rsidR="00D54FBD" w:rsidRPr="0002388B" w:rsidRDefault="00D54FBD" w:rsidP="00545BAB">
                      <w:pPr>
                        <w:pStyle w:val="ps1Char"/>
                      </w:pPr>
                    </w:p>
                    <w:p w14:paraId="2D3001D1" w14:textId="77777777" w:rsidR="00D54FBD" w:rsidRPr="0002388B" w:rsidRDefault="00D54FBD" w:rsidP="00545BAB">
                      <w:pPr>
                        <w:pStyle w:val="ps1Char"/>
                      </w:pPr>
                    </w:p>
                    <w:p w14:paraId="25C271FD" w14:textId="77777777" w:rsidR="00D54FBD" w:rsidRPr="0002388B" w:rsidRDefault="00D54FBD" w:rsidP="00545BAB">
                      <w:pPr>
                        <w:pStyle w:val="ps1Char"/>
                      </w:pPr>
                    </w:p>
                    <w:p w14:paraId="2F9BC031" w14:textId="77777777" w:rsidR="00D54FBD" w:rsidRPr="0002388B" w:rsidRDefault="00D54FBD" w:rsidP="00545BAB">
                      <w:pPr>
                        <w:pStyle w:val="ps1Char"/>
                      </w:pPr>
                    </w:p>
                    <w:p w14:paraId="0528E402" w14:textId="77777777" w:rsidR="00D54FBD" w:rsidRPr="0002388B" w:rsidRDefault="00D54FBD" w:rsidP="00545BAB">
                      <w:pPr>
                        <w:pStyle w:val="ps1Char"/>
                      </w:pPr>
                    </w:p>
                    <w:p w14:paraId="0CBFC9CA" w14:textId="77777777" w:rsidR="00D54FBD" w:rsidRPr="0002388B" w:rsidRDefault="00D54FBD" w:rsidP="00545BAB">
                      <w:pPr>
                        <w:pStyle w:val="ps1Char"/>
                      </w:pPr>
                    </w:p>
                    <w:p w14:paraId="34AD128A" w14:textId="77777777" w:rsidR="00D54FBD" w:rsidRPr="0002388B" w:rsidRDefault="00D54FBD" w:rsidP="00545BAB">
                      <w:pPr>
                        <w:pStyle w:val="ps1Char"/>
                      </w:pPr>
                    </w:p>
                    <w:p w14:paraId="6EAD0EE6" w14:textId="77777777" w:rsidR="00D54FBD" w:rsidRPr="0002388B" w:rsidRDefault="00D54FBD" w:rsidP="00545BAB">
                      <w:pPr>
                        <w:pStyle w:val="ps1Char"/>
                      </w:pPr>
                    </w:p>
                    <w:p w14:paraId="0021746F" w14:textId="77777777" w:rsidR="00D54FBD" w:rsidRPr="0002388B" w:rsidRDefault="00D54FBD" w:rsidP="00545BAB">
                      <w:pPr>
                        <w:pStyle w:val="ps1Char"/>
                      </w:pPr>
                    </w:p>
                    <w:p w14:paraId="1E7C88F0" w14:textId="77777777" w:rsidR="00D54FBD" w:rsidRPr="0002388B" w:rsidRDefault="00D54FBD" w:rsidP="00545BAB">
                      <w:pPr>
                        <w:pStyle w:val="ps1Char"/>
                      </w:pPr>
                    </w:p>
                    <w:p w14:paraId="2A9E2506" w14:textId="77777777" w:rsidR="00D54FBD" w:rsidRPr="0002388B" w:rsidRDefault="00D54FBD" w:rsidP="00545BAB">
                      <w:pPr>
                        <w:pStyle w:val="ps1Char"/>
                      </w:pPr>
                    </w:p>
                    <w:p w14:paraId="0FFF2422" w14:textId="77777777" w:rsidR="00D54FBD" w:rsidRPr="0002388B" w:rsidRDefault="00D54FBD" w:rsidP="00545BAB">
                      <w:pPr>
                        <w:pStyle w:val="ps1Char"/>
                      </w:pPr>
                    </w:p>
                    <w:p w14:paraId="4A19F4BB" w14:textId="77777777" w:rsidR="00D54FBD" w:rsidRPr="0002388B" w:rsidRDefault="00D54FBD" w:rsidP="00545BAB">
                      <w:pPr>
                        <w:pStyle w:val="ps1Char"/>
                      </w:pPr>
                    </w:p>
                    <w:p w14:paraId="60CE959B" w14:textId="77777777" w:rsidR="00D54FBD" w:rsidRPr="0002388B" w:rsidRDefault="00D54FBD" w:rsidP="00545BAB">
                      <w:pPr>
                        <w:pStyle w:val="ps1Char"/>
                      </w:pPr>
                    </w:p>
                    <w:p w14:paraId="704E35D2" w14:textId="77777777" w:rsidR="00D54FBD" w:rsidRPr="0002388B" w:rsidRDefault="00D54FBD" w:rsidP="00545BAB">
                      <w:pPr>
                        <w:pStyle w:val="ps1Char"/>
                      </w:pPr>
                    </w:p>
                    <w:p w14:paraId="0373A351" w14:textId="77777777" w:rsidR="00D54FBD" w:rsidRPr="0002388B" w:rsidRDefault="00D54FBD" w:rsidP="00545BAB">
                      <w:pPr>
                        <w:pStyle w:val="ps1Char"/>
                      </w:pPr>
                    </w:p>
                    <w:p w14:paraId="064D0ECE" w14:textId="77777777" w:rsidR="00D54FBD" w:rsidRPr="0002388B" w:rsidRDefault="00D54FBD" w:rsidP="00545BAB">
                      <w:pPr>
                        <w:pStyle w:val="ps1Char"/>
                      </w:pPr>
                    </w:p>
                    <w:p w14:paraId="553DA709" w14:textId="77777777" w:rsidR="00D54FBD" w:rsidRPr="0002388B" w:rsidRDefault="00D54FBD" w:rsidP="00545BAB">
                      <w:pPr>
                        <w:pStyle w:val="ps1Char"/>
                      </w:pPr>
                    </w:p>
                    <w:p w14:paraId="393DF8EF" w14:textId="77777777" w:rsidR="00D54FBD" w:rsidRPr="0002388B" w:rsidRDefault="00D54FBD" w:rsidP="00545BAB">
                      <w:pPr>
                        <w:pStyle w:val="ps1Char"/>
                      </w:pPr>
                    </w:p>
                    <w:p w14:paraId="1983BB8C" w14:textId="77777777" w:rsidR="00D54FBD" w:rsidRPr="0002388B" w:rsidRDefault="00D54FBD" w:rsidP="00545BAB">
                      <w:pPr>
                        <w:pStyle w:val="ps1Char"/>
                      </w:pPr>
                    </w:p>
                    <w:p w14:paraId="6DBEB1B7" w14:textId="77777777" w:rsidR="00D54FBD" w:rsidRPr="0002388B" w:rsidRDefault="00D54FBD" w:rsidP="00545BAB">
                      <w:pPr>
                        <w:pStyle w:val="ps1Char"/>
                      </w:pPr>
                    </w:p>
                    <w:p w14:paraId="47B49ABD" w14:textId="77777777" w:rsidR="00D54FBD" w:rsidRPr="0002388B" w:rsidRDefault="00D54FBD" w:rsidP="00545BAB">
                      <w:pPr>
                        <w:pStyle w:val="ps1Char"/>
                      </w:pPr>
                    </w:p>
                    <w:p w14:paraId="76A115CE" w14:textId="77777777" w:rsidR="00D54FBD" w:rsidRPr="0002388B" w:rsidRDefault="00D54FBD" w:rsidP="00545BAB">
                      <w:pPr>
                        <w:pStyle w:val="ps1Char"/>
                      </w:pPr>
                    </w:p>
                    <w:p w14:paraId="1CCE752D" w14:textId="77777777" w:rsidR="00D54FBD" w:rsidRPr="0002388B" w:rsidRDefault="00D54FBD" w:rsidP="00545BAB">
                      <w:pPr>
                        <w:pStyle w:val="ps1Char"/>
                      </w:pPr>
                    </w:p>
                    <w:p w14:paraId="37720435" w14:textId="77777777" w:rsidR="00D54FBD" w:rsidRPr="0002388B" w:rsidRDefault="00D54FBD" w:rsidP="00545BAB">
                      <w:pPr>
                        <w:pStyle w:val="ps1Char"/>
                      </w:pPr>
                    </w:p>
                    <w:p w14:paraId="2C183C52" w14:textId="77777777" w:rsidR="00D54FBD" w:rsidRPr="0002388B" w:rsidRDefault="00D54FBD" w:rsidP="00545BAB">
                      <w:pPr>
                        <w:pStyle w:val="ps1Char"/>
                      </w:pPr>
                    </w:p>
                    <w:p w14:paraId="38CEF22D" w14:textId="77777777" w:rsidR="00D54FBD" w:rsidRPr="0002388B" w:rsidRDefault="00D54FBD" w:rsidP="00545BAB">
                      <w:pPr>
                        <w:pStyle w:val="ps1Char"/>
                      </w:pPr>
                    </w:p>
                    <w:p w14:paraId="762D80C3" w14:textId="77777777" w:rsidR="00D54FBD" w:rsidRPr="0002388B" w:rsidRDefault="00D54FBD" w:rsidP="00545BAB">
                      <w:pPr>
                        <w:pStyle w:val="ps1Char"/>
                      </w:pPr>
                    </w:p>
                    <w:p w14:paraId="4AB19F91" w14:textId="77777777" w:rsidR="00D54FBD" w:rsidRPr="0002388B" w:rsidRDefault="00D54FBD" w:rsidP="00545BAB">
                      <w:pPr>
                        <w:pStyle w:val="ps1Char"/>
                      </w:pPr>
                    </w:p>
                    <w:p w14:paraId="1B4358B7" w14:textId="77777777" w:rsidR="00D54FBD" w:rsidRPr="0002388B" w:rsidRDefault="00D54FBD" w:rsidP="00545BAB">
                      <w:pPr>
                        <w:pStyle w:val="ps1Char"/>
                      </w:pPr>
                    </w:p>
                    <w:p w14:paraId="01AF328F" w14:textId="77777777" w:rsidR="00D54FBD" w:rsidRPr="0002388B" w:rsidRDefault="00D54FBD" w:rsidP="00545BAB">
                      <w:pPr>
                        <w:pStyle w:val="ps1Char"/>
                      </w:pPr>
                    </w:p>
                    <w:p w14:paraId="393355C4" w14:textId="77777777" w:rsidR="00D54FBD" w:rsidRPr="0002388B" w:rsidRDefault="00D54FBD" w:rsidP="00545BAB">
                      <w:pPr>
                        <w:pStyle w:val="ps1Char"/>
                      </w:pPr>
                    </w:p>
                    <w:p w14:paraId="016E146E" w14:textId="77777777" w:rsidR="00D54FBD" w:rsidRPr="0002388B" w:rsidRDefault="00D54FBD" w:rsidP="00545BAB">
                      <w:pPr>
                        <w:pStyle w:val="ps1Char"/>
                      </w:pPr>
                    </w:p>
                    <w:p w14:paraId="77126A5E" w14:textId="77777777" w:rsidR="00D54FBD" w:rsidRPr="0002388B" w:rsidRDefault="00D54FBD" w:rsidP="00545BAB">
                      <w:pPr>
                        <w:pStyle w:val="ps1Char"/>
                      </w:pPr>
                    </w:p>
                    <w:p w14:paraId="18879103" w14:textId="77777777" w:rsidR="00D54FBD" w:rsidRPr="0002388B" w:rsidRDefault="00D54FBD" w:rsidP="00545BAB">
                      <w:pPr>
                        <w:pStyle w:val="ps1Char"/>
                      </w:pPr>
                    </w:p>
                    <w:p w14:paraId="23D2DEA8" w14:textId="77777777" w:rsidR="00D54FBD" w:rsidRPr="0002388B" w:rsidRDefault="00D54FBD" w:rsidP="00545BAB">
                      <w:pPr>
                        <w:pStyle w:val="ps1Char"/>
                      </w:pPr>
                    </w:p>
                    <w:p w14:paraId="6BB4A034" w14:textId="77777777" w:rsidR="00D54FBD" w:rsidRPr="0002388B" w:rsidRDefault="00D54FBD" w:rsidP="00545BAB">
                      <w:pPr>
                        <w:pStyle w:val="ps1Char"/>
                      </w:pPr>
                    </w:p>
                    <w:p w14:paraId="0B72EE8B" w14:textId="77777777" w:rsidR="00D54FBD" w:rsidRPr="0002388B" w:rsidRDefault="00D54FBD" w:rsidP="00545BAB">
                      <w:pPr>
                        <w:pStyle w:val="ps1Char"/>
                      </w:pPr>
                    </w:p>
                    <w:p w14:paraId="53360384" w14:textId="77777777" w:rsidR="00D54FBD" w:rsidRPr="0002388B" w:rsidRDefault="00D54FBD" w:rsidP="00545BAB">
                      <w:pPr>
                        <w:pStyle w:val="ps1Char"/>
                      </w:pPr>
                    </w:p>
                    <w:p w14:paraId="5A31C18F" w14:textId="77777777" w:rsidR="00D54FBD" w:rsidRPr="0002388B" w:rsidRDefault="00D54FBD" w:rsidP="00545BAB">
                      <w:pPr>
                        <w:pStyle w:val="ps1Char"/>
                      </w:pPr>
                    </w:p>
                    <w:p w14:paraId="41DB6649" w14:textId="77777777" w:rsidR="00D54FBD" w:rsidRPr="0002388B" w:rsidRDefault="00D54FBD" w:rsidP="00545BAB">
                      <w:pPr>
                        <w:pStyle w:val="ps1Char"/>
                      </w:pPr>
                    </w:p>
                    <w:p w14:paraId="18EFE879" w14:textId="77777777" w:rsidR="00D54FBD" w:rsidRPr="0002388B" w:rsidRDefault="00D54FBD" w:rsidP="00545BAB">
                      <w:pPr>
                        <w:pStyle w:val="ps1Char"/>
                      </w:pPr>
                    </w:p>
                    <w:p w14:paraId="46B6174A" w14:textId="77777777" w:rsidR="00D54FBD" w:rsidRPr="0002388B" w:rsidRDefault="00D54FBD" w:rsidP="00545BAB">
                      <w:pPr>
                        <w:pStyle w:val="ps1Char"/>
                      </w:pPr>
                    </w:p>
                    <w:p w14:paraId="52A8479A" w14:textId="77777777" w:rsidR="00D54FBD" w:rsidRPr="0002388B" w:rsidRDefault="00D54FBD" w:rsidP="00545BAB">
                      <w:pPr>
                        <w:pStyle w:val="ps1Char"/>
                      </w:pPr>
                    </w:p>
                    <w:p w14:paraId="1CCFB0FF" w14:textId="77777777" w:rsidR="00D54FBD" w:rsidRPr="0002388B" w:rsidRDefault="00D54FBD" w:rsidP="00545BAB">
                      <w:pPr>
                        <w:pStyle w:val="ps1Char"/>
                      </w:pPr>
                    </w:p>
                    <w:p w14:paraId="66C5D624" w14:textId="77777777" w:rsidR="00D54FBD" w:rsidRPr="0002388B" w:rsidRDefault="00D54FBD" w:rsidP="00545BAB">
                      <w:pPr>
                        <w:pStyle w:val="ps1Char"/>
                      </w:pPr>
                    </w:p>
                    <w:p w14:paraId="4EB50310" w14:textId="77777777" w:rsidR="00D54FBD" w:rsidRPr="0002388B" w:rsidRDefault="00D54FBD" w:rsidP="00545BAB">
                      <w:pPr>
                        <w:pStyle w:val="ps1Char"/>
                      </w:pPr>
                    </w:p>
                    <w:p w14:paraId="11434A71" w14:textId="77777777" w:rsidR="00D54FBD" w:rsidRPr="0002388B" w:rsidRDefault="00D54FBD" w:rsidP="00545BAB">
                      <w:pPr>
                        <w:pStyle w:val="ps1Char"/>
                      </w:pPr>
                    </w:p>
                    <w:p w14:paraId="5D8B8B6B" w14:textId="77777777" w:rsidR="00D54FBD" w:rsidRPr="0002388B" w:rsidRDefault="00D54FBD" w:rsidP="00545BAB">
                      <w:pPr>
                        <w:pStyle w:val="ps1Char"/>
                      </w:pPr>
                    </w:p>
                    <w:p w14:paraId="4D7074D1" w14:textId="77777777" w:rsidR="00D54FBD" w:rsidRPr="0002388B" w:rsidRDefault="00D54FBD" w:rsidP="00545BAB">
                      <w:pPr>
                        <w:pStyle w:val="ps1Char"/>
                      </w:pPr>
                    </w:p>
                    <w:p w14:paraId="6E3E53CF" w14:textId="77777777" w:rsidR="00D54FBD" w:rsidRPr="0002388B" w:rsidRDefault="00D54FBD" w:rsidP="00545BAB">
                      <w:pPr>
                        <w:pStyle w:val="ps1Char"/>
                      </w:pPr>
                    </w:p>
                    <w:p w14:paraId="68221CE4" w14:textId="77777777" w:rsidR="00D54FBD" w:rsidRPr="0002388B" w:rsidRDefault="00D54FBD" w:rsidP="00545BAB">
                      <w:pPr>
                        <w:pStyle w:val="ps1Char"/>
                      </w:pPr>
                    </w:p>
                    <w:p w14:paraId="7FBB37DB" w14:textId="77777777" w:rsidR="00D54FBD" w:rsidRPr="0002388B" w:rsidRDefault="00D54FBD" w:rsidP="00545BAB">
                      <w:pPr>
                        <w:pStyle w:val="ps1Char"/>
                      </w:pPr>
                    </w:p>
                    <w:p w14:paraId="4C5AD561" w14:textId="77777777" w:rsidR="00D54FBD" w:rsidRPr="0002388B" w:rsidRDefault="00D54FBD" w:rsidP="00545BAB">
                      <w:pPr>
                        <w:pStyle w:val="ps1Char"/>
                      </w:pPr>
                    </w:p>
                    <w:p w14:paraId="53B8B7CA" w14:textId="77777777" w:rsidR="00D54FBD" w:rsidRPr="0002388B" w:rsidRDefault="00D54FBD" w:rsidP="00545BAB">
                      <w:pPr>
                        <w:pStyle w:val="ps1Char"/>
                      </w:pPr>
                    </w:p>
                    <w:p w14:paraId="706F9A25" w14:textId="77777777" w:rsidR="00D54FBD" w:rsidRPr="0002388B" w:rsidRDefault="00D54FBD" w:rsidP="00545BAB">
                      <w:pPr>
                        <w:pStyle w:val="ps1Char"/>
                      </w:pPr>
                    </w:p>
                    <w:p w14:paraId="04796E83" w14:textId="77777777" w:rsidR="00D54FBD" w:rsidRPr="0002388B" w:rsidRDefault="00D54FBD" w:rsidP="00545BAB">
                      <w:pPr>
                        <w:pStyle w:val="ps1Char"/>
                      </w:pPr>
                    </w:p>
                    <w:p w14:paraId="41914ED0" w14:textId="77777777" w:rsidR="00D54FBD" w:rsidRPr="0002388B" w:rsidRDefault="00D54FBD" w:rsidP="00545BAB">
                      <w:pPr>
                        <w:pStyle w:val="ps1Char"/>
                      </w:pPr>
                    </w:p>
                    <w:p w14:paraId="7E895661" w14:textId="77777777" w:rsidR="00D54FBD" w:rsidRPr="0002388B" w:rsidRDefault="00D54FBD" w:rsidP="00545BAB">
                      <w:pPr>
                        <w:pStyle w:val="ps1Char"/>
                      </w:pPr>
                    </w:p>
                    <w:p w14:paraId="75C3B8C0" w14:textId="77777777" w:rsidR="00D54FBD" w:rsidRPr="0002388B" w:rsidRDefault="00D54FBD" w:rsidP="00545BAB">
                      <w:pPr>
                        <w:pStyle w:val="ps1Char"/>
                      </w:pPr>
                    </w:p>
                    <w:p w14:paraId="7093A525" w14:textId="77777777" w:rsidR="00D54FBD" w:rsidRPr="0002388B" w:rsidRDefault="00D54FBD" w:rsidP="00545BAB">
                      <w:pPr>
                        <w:pStyle w:val="ps1Char"/>
                      </w:pPr>
                    </w:p>
                    <w:p w14:paraId="6B335EF8" w14:textId="77777777" w:rsidR="00D54FBD" w:rsidRPr="0002388B" w:rsidRDefault="00D54FBD" w:rsidP="00545BAB">
                      <w:pPr>
                        <w:pStyle w:val="ps1Char"/>
                      </w:pPr>
                    </w:p>
                    <w:p w14:paraId="2CCF4AE7" w14:textId="77777777" w:rsidR="00D54FBD" w:rsidRPr="0002388B" w:rsidRDefault="00D54FBD" w:rsidP="00545BAB">
                      <w:pPr>
                        <w:pStyle w:val="ps1Char"/>
                      </w:pPr>
                    </w:p>
                    <w:p w14:paraId="27794EAB" w14:textId="77777777" w:rsidR="00D54FBD" w:rsidRPr="0002388B" w:rsidRDefault="00D54FBD" w:rsidP="00545BAB">
                      <w:pPr>
                        <w:pStyle w:val="ps1Char"/>
                      </w:pPr>
                    </w:p>
                    <w:p w14:paraId="73CBCC49" w14:textId="77777777" w:rsidR="00D54FBD" w:rsidRPr="0002388B" w:rsidRDefault="00D54FBD" w:rsidP="00545BAB">
                      <w:pPr>
                        <w:pStyle w:val="ps1Char"/>
                      </w:pPr>
                    </w:p>
                    <w:p w14:paraId="6C690860" w14:textId="77777777" w:rsidR="00D54FBD" w:rsidRPr="0002388B" w:rsidRDefault="00D54FBD" w:rsidP="00545BAB">
                      <w:pPr>
                        <w:pStyle w:val="ps1Char"/>
                      </w:pPr>
                    </w:p>
                    <w:p w14:paraId="14732E75" w14:textId="77777777" w:rsidR="00D54FBD" w:rsidRPr="0002388B" w:rsidRDefault="00D54FBD" w:rsidP="00545BAB">
                      <w:pPr>
                        <w:pStyle w:val="ps1Char"/>
                      </w:pPr>
                    </w:p>
                    <w:p w14:paraId="21CA016B" w14:textId="77777777" w:rsidR="00D54FBD" w:rsidRPr="0002388B" w:rsidRDefault="00D54FBD" w:rsidP="00545BAB">
                      <w:pPr>
                        <w:pStyle w:val="ps1Char"/>
                      </w:pPr>
                    </w:p>
                    <w:p w14:paraId="5DA52136" w14:textId="77777777" w:rsidR="00D54FBD" w:rsidRPr="0002388B" w:rsidRDefault="00D54FBD" w:rsidP="00545BAB">
                      <w:pPr>
                        <w:pStyle w:val="ps1Char"/>
                      </w:pPr>
                    </w:p>
                    <w:p w14:paraId="22F80F6D" w14:textId="77777777" w:rsidR="00D54FBD" w:rsidRPr="0002388B" w:rsidRDefault="00D54FBD" w:rsidP="00545BAB">
                      <w:pPr>
                        <w:pStyle w:val="ps1Char"/>
                      </w:pPr>
                    </w:p>
                    <w:p w14:paraId="21749746" w14:textId="77777777" w:rsidR="00D54FBD" w:rsidRPr="0002388B" w:rsidRDefault="00D54FBD" w:rsidP="00545BAB">
                      <w:pPr>
                        <w:pStyle w:val="ps1Char"/>
                      </w:pPr>
                    </w:p>
                    <w:p w14:paraId="10DC27A2" w14:textId="77777777" w:rsidR="00D54FBD" w:rsidRPr="0002388B" w:rsidRDefault="00D54FBD" w:rsidP="00545BAB">
                      <w:pPr>
                        <w:pStyle w:val="ps1Char"/>
                      </w:pPr>
                    </w:p>
                    <w:p w14:paraId="68E9251A" w14:textId="77777777" w:rsidR="00D54FBD" w:rsidRPr="0002388B" w:rsidRDefault="00D54FBD" w:rsidP="00545BAB">
                      <w:pPr>
                        <w:pStyle w:val="ps1Char"/>
                      </w:pPr>
                    </w:p>
                    <w:p w14:paraId="53413993" w14:textId="77777777" w:rsidR="00D54FBD" w:rsidRPr="0002388B" w:rsidRDefault="00D54FBD" w:rsidP="00545BAB">
                      <w:pPr>
                        <w:pStyle w:val="ps1Char"/>
                      </w:pPr>
                    </w:p>
                    <w:p w14:paraId="084AA229" w14:textId="77777777" w:rsidR="00D54FBD" w:rsidRPr="0002388B" w:rsidRDefault="00D54FBD" w:rsidP="00545BAB">
                      <w:pPr>
                        <w:pStyle w:val="ps1Char"/>
                      </w:pPr>
                    </w:p>
                    <w:p w14:paraId="323BA5A2" w14:textId="77777777" w:rsidR="00D54FBD" w:rsidRPr="0002388B" w:rsidRDefault="00D54FBD" w:rsidP="00545BAB">
                      <w:pPr>
                        <w:pStyle w:val="ps1Char"/>
                      </w:pPr>
                    </w:p>
                    <w:p w14:paraId="354E0E2C" w14:textId="77777777" w:rsidR="00D54FBD" w:rsidRPr="0002388B" w:rsidRDefault="00D54FBD" w:rsidP="00545BAB">
                      <w:pPr>
                        <w:pStyle w:val="ps1Char"/>
                      </w:pPr>
                    </w:p>
                    <w:p w14:paraId="0E826B0E" w14:textId="77777777" w:rsidR="00D54FBD" w:rsidRPr="0002388B" w:rsidRDefault="00D54FBD" w:rsidP="00545BAB">
                      <w:pPr>
                        <w:pStyle w:val="ps1Char"/>
                      </w:pPr>
                    </w:p>
                    <w:p w14:paraId="3C51ACFC" w14:textId="77777777" w:rsidR="00D54FBD" w:rsidRPr="0002388B" w:rsidRDefault="00D54FBD" w:rsidP="00545BAB">
                      <w:pPr>
                        <w:pStyle w:val="ps1Char"/>
                      </w:pPr>
                    </w:p>
                    <w:p w14:paraId="24662287" w14:textId="77777777" w:rsidR="00D54FBD" w:rsidRPr="0002388B" w:rsidRDefault="00D54FBD" w:rsidP="00545BAB">
                      <w:pPr>
                        <w:pStyle w:val="ps1Char"/>
                      </w:pPr>
                    </w:p>
                    <w:p w14:paraId="7D476CDB" w14:textId="77777777" w:rsidR="00D54FBD" w:rsidRPr="0002388B" w:rsidRDefault="00D54FBD" w:rsidP="00545BAB">
                      <w:pPr>
                        <w:pStyle w:val="ps1Char"/>
                      </w:pPr>
                    </w:p>
                    <w:p w14:paraId="38280944" w14:textId="77777777" w:rsidR="00D54FBD" w:rsidRPr="0002388B" w:rsidRDefault="00D54FBD" w:rsidP="00545BAB">
                      <w:pPr>
                        <w:pStyle w:val="ps1Char"/>
                      </w:pPr>
                    </w:p>
                    <w:p w14:paraId="72F84B58" w14:textId="77777777" w:rsidR="00D54FBD" w:rsidRPr="0002388B" w:rsidRDefault="00D54FBD" w:rsidP="00545BAB">
                      <w:pPr>
                        <w:pStyle w:val="ps1Char"/>
                      </w:pPr>
                    </w:p>
                    <w:p w14:paraId="3A6F6069" w14:textId="77777777" w:rsidR="00D54FBD" w:rsidRPr="0002388B" w:rsidRDefault="00D54FBD" w:rsidP="00545BAB">
                      <w:pPr>
                        <w:pStyle w:val="ps1Char"/>
                      </w:pPr>
                    </w:p>
                    <w:p w14:paraId="5DD27648" w14:textId="77777777" w:rsidR="00D54FBD" w:rsidRPr="0002388B" w:rsidRDefault="00D54FBD" w:rsidP="00545BAB">
                      <w:pPr>
                        <w:pStyle w:val="ps1Char"/>
                      </w:pPr>
                    </w:p>
                    <w:p w14:paraId="6E1095B3" w14:textId="77777777" w:rsidR="00D54FBD" w:rsidRPr="0002388B" w:rsidRDefault="00D54FBD" w:rsidP="00545BAB">
                      <w:pPr>
                        <w:pStyle w:val="ps1Char"/>
                      </w:pPr>
                    </w:p>
                    <w:p w14:paraId="0D4BE34D" w14:textId="77777777" w:rsidR="00D54FBD" w:rsidRPr="0002388B" w:rsidRDefault="00D54FBD" w:rsidP="00545BAB">
                      <w:pPr>
                        <w:pStyle w:val="ps1Char"/>
                      </w:pPr>
                    </w:p>
                    <w:p w14:paraId="335BAA69" w14:textId="77777777" w:rsidR="00D54FBD" w:rsidRPr="0002388B" w:rsidRDefault="00D54FBD" w:rsidP="00545BAB">
                      <w:pPr>
                        <w:pStyle w:val="ps1Char"/>
                      </w:pPr>
                    </w:p>
                    <w:p w14:paraId="5EA542C7" w14:textId="77777777" w:rsidR="00D54FBD" w:rsidRPr="0002388B" w:rsidRDefault="00D54FBD" w:rsidP="00545BAB">
                      <w:pPr>
                        <w:pStyle w:val="ps1Char"/>
                      </w:pPr>
                    </w:p>
                    <w:p w14:paraId="04FFB4D2" w14:textId="77777777" w:rsidR="00D54FBD" w:rsidRPr="0002388B" w:rsidRDefault="00D54FBD" w:rsidP="00545BAB">
                      <w:pPr>
                        <w:pStyle w:val="ps1Char"/>
                      </w:pPr>
                    </w:p>
                    <w:p w14:paraId="60C89EAD" w14:textId="77777777" w:rsidR="00D54FBD" w:rsidRPr="0002388B" w:rsidRDefault="00D54FBD" w:rsidP="00545BAB">
                      <w:pPr>
                        <w:pStyle w:val="ps1Char"/>
                      </w:pPr>
                    </w:p>
                    <w:p w14:paraId="0B7C2A25" w14:textId="77777777" w:rsidR="00D54FBD" w:rsidRPr="0002388B" w:rsidRDefault="00D54FBD" w:rsidP="00545BAB">
                      <w:pPr>
                        <w:pStyle w:val="ps1Char"/>
                      </w:pPr>
                    </w:p>
                    <w:p w14:paraId="35697202" w14:textId="77777777" w:rsidR="00D54FBD" w:rsidRPr="0002388B" w:rsidRDefault="00D54FBD" w:rsidP="00545BAB">
                      <w:pPr>
                        <w:pStyle w:val="ps1Char"/>
                      </w:pPr>
                    </w:p>
                    <w:p w14:paraId="294782C8" w14:textId="77777777" w:rsidR="00D54FBD" w:rsidRPr="0002388B" w:rsidRDefault="00D54FBD" w:rsidP="00545BAB">
                      <w:pPr>
                        <w:pStyle w:val="ps1Char"/>
                      </w:pPr>
                    </w:p>
                    <w:p w14:paraId="3770F425" w14:textId="77777777" w:rsidR="00D54FBD" w:rsidRPr="0002388B" w:rsidRDefault="00D54FBD" w:rsidP="00545BAB">
                      <w:pPr>
                        <w:pStyle w:val="ps1Char"/>
                      </w:pPr>
                    </w:p>
                    <w:p w14:paraId="0352FFD8" w14:textId="77777777" w:rsidR="00D54FBD" w:rsidRPr="0002388B" w:rsidRDefault="00D54FBD" w:rsidP="00545BAB">
                      <w:pPr>
                        <w:pStyle w:val="ps1Char"/>
                      </w:pPr>
                    </w:p>
                    <w:p w14:paraId="222DB120" w14:textId="77777777" w:rsidR="00D54FBD" w:rsidRPr="0002388B" w:rsidRDefault="00D54FBD" w:rsidP="00545BAB">
                      <w:pPr>
                        <w:pStyle w:val="ps1Char"/>
                      </w:pPr>
                    </w:p>
                    <w:p w14:paraId="4DF0E02F" w14:textId="77777777" w:rsidR="00D54FBD" w:rsidRPr="0002388B" w:rsidRDefault="00D54FBD" w:rsidP="00545BAB">
                      <w:pPr>
                        <w:pStyle w:val="ps1Char"/>
                      </w:pPr>
                    </w:p>
                    <w:p w14:paraId="2CD54776" w14:textId="77777777" w:rsidR="00D54FBD" w:rsidRPr="0002388B" w:rsidRDefault="00D54FBD" w:rsidP="00545BAB">
                      <w:pPr>
                        <w:pStyle w:val="ps1Char"/>
                      </w:pPr>
                    </w:p>
                    <w:p w14:paraId="0D235249" w14:textId="77777777" w:rsidR="00D54FBD" w:rsidRPr="0002388B" w:rsidRDefault="00D54FBD" w:rsidP="00545BAB">
                      <w:pPr>
                        <w:pStyle w:val="ps1Char"/>
                      </w:pPr>
                    </w:p>
                    <w:p w14:paraId="1F187AE3" w14:textId="77777777" w:rsidR="00D54FBD" w:rsidRPr="0002388B" w:rsidRDefault="00D54FBD" w:rsidP="00545BAB">
                      <w:pPr>
                        <w:pStyle w:val="ps1Char"/>
                      </w:pPr>
                    </w:p>
                    <w:p w14:paraId="092F0B11" w14:textId="77777777" w:rsidR="00D54FBD" w:rsidRPr="0002388B" w:rsidRDefault="00D54FBD" w:rsidP="00545BAB">
                      <w:pPr>
                        <w:pStyle w:val="ps1Char"/>
                      </w:pPr>
                    </w:p>
                    <w:p w14:paraId="6CC85248" w14:textId="77777777" w:rsidR="00D54FBD" w:rsidRPr="0002388B" w:rsidRDefault="00D54FBD" w:rsidP="00545BAB">
                      <w:pPr>
                        <w:pStyle w:val="ps1Char"/>
                      </w:pPr>
                    </w:p>
                    <w:p w14:paraId="5C097C74" w14:textId="77777777" w:rsidR="00D54FBD" w:rsidRPr="0002388B" w:rsidRDefault="00D54FBD" w:rsidP="00545BAB">
                      <w:pPr>
                        <w:pStyle w:val="ps1Char"/>
                      </w:pPr>
                    </w:p>
                    <w:p w14:paraId="72F86859" w14:textId="77777777" w:rsidR="00D54FBD" w:rsidRPr="0002388B" w:rsidRDefault="00D54FBD" w:rsidP="00545BAB">
                      <w:pPr>
                        <w:pStyle w:val="ps1Char"/>
                      </w:pPr>
                    </w:p>
                    <w:p w14:paraId="3EC801FD" w14:textId="77777777" w:rsidR="00D54FBD" w:rsidRPr="0002388B" w:rsidRDefault="00D54FBD" w:rsidP="00545BAB">
                      <w:pPr>
                        <w:pStyle w:val="ps1Char"/>
                      </w:pPr>
                    </w:p>
                    <w:p w14:paraId="1A0110DE" w14:textId="77777777" w:rsidR="00D54FBD" w:rsidRPr="0002388B" w:rsidRDefault="00D54FBD" w:rsidP="00545BAB">
                      <w:pPr>
                        <w:pStyle w:val="ps1Char"/>
                      </w:pPr>
                    </w:p>
                    <w:p w14:paraId="35F0D2D7" w14:textId="77777777" w:rsidR="00D54FBD" w:rsidRPr="0002388B" w:rsidRDefault="00D54FBD" w:rsidP="00545BAB">
                      <w:pPr>
                        <w:pStyle w:val="ps1Char"/>
                      </w:pPr>
                    </w:p>
                    <w:p w14:paraId="72D552CD" w14:textId="77777777" w:rsidR="00D54FBD" w:rsidRPr="0002388B" w:rsidRDefault="00D54FBD" w:rsidP="00545BAB">
                      <w:pPr>
                        <w:pStyle w:val="ps1Char"/>
                      </w:pPr>
                    </w:p>
                    <w:p w14:paraId="7CD6745C" w14:textId="77777777" w:rsidR="00D54FBD" w:rsidRPr="0002388B" w:rsidRDefault="00D54FBD" w:rsidP="00545BAB">
                      <w:pPr>
                        <w:pStyle w:val="ps1Char"/>
                      </w:pPr>
                    </w:p>
                    <w:p w14:paraId="4A3AF138" w14:textId="77777777" w:rsidR="00D54FBD" w:rsidRPr="0002388B" w:rsidRDefault="00D54FBD" w:rsidP="00545BAB">
                      <w:pPr>
                        <w:pStyle w:val="ps1Char"/>
                      </w:pPr>
                    </w:p>
                    <w:p w14:paraId="5244DEAA" w14:textId="77777777" w:rsidR="00D54FBD" w:rsidRPr="0002388B" w:rsidRDefault="00D54FBD" w:rsidP="00545BAB">
                      <w:pPr>
                        <w:pStyle w:val="ps1Char"/>
                      </w:pPr>
                    </w:p>
                    <w:p w14:paraId="371EFA1F" w14:textId="77777777" w:rsidR="00D54FBD" w:rsidRPr="0002388B" w:rsidRDefault="00D54FBD" w:rsidP="00545BAB">
                      <w:pPr>
                        <w:pStyle w:val="ps1Char"/>
                      </w:pPr>
                    </w:p>
                    <w:p w14:paraId="3A6E5359" w14:textId="77777777" w:rsidR="00D54FBD" w:rsidRPr="0002388B" w:rsidRDefault="00D54FBD" w:rsidP="00545BAB">
                      <w:pPr>
                        <w:pStyle w:val="ps1Char"/>
                      </w:pPr>
                    </w:p>
                    <w:p w14:paraId="3580603D" w14:textId="77777777" w:rsidR="00D54FBD" w:rsidRPr="0002388B" w:rsidRDefault="00D54FBD" w:rsidP="00545BAB">
                      <w:pPr>
                        <w:pStyle w:val="ps1Char"/>
                      </w:pPr>
                    </w:p>
                    <w:p w14:paraId="18F8D503" w14:textId="77777777" w:rsidR="00D54FBD" w:rsidRPr="0002388B" w:rsidRDefault="00D54FBD" w:rsidP="00545BAB">
                      <w:pPr>
                        <w:pStyle w:val="ps1Char"/>
                      </w:pPr>
                    </w:p>
                    <w:p w14:paraId="1D108732" w14:textId="77777777" w:rsidR="00D54FBD" w:rsidRPr="0002388B" w:rsidRDefault="00D54FBD" w:rsidP="00545BAB">
                      <w:pPr>
                        <w:pStyle w:val="ps1Char"/>
                      </w:pPr>
                    </w:p>
                    <w:p w14:paraId="1E1F37FF" w14:textId="77777777" w:rsidR="00D54FBD" w:rsidRPr="0002388B" w:rsidRDefault="00D54FBD" w:rsidP="00545BAB">
                      <w:pPr>
                        <w:pStyle w:val="ps1Char"/>
                      </w:pPr>
                    </w:p>
                    <w:p w14:paraId="2EB3F945" w14:textId="77777777" w:rsidR="00D54FBD" w:rsidRPr="0002388B" w:rsidRDefault="00D54FBD" w:rsidP="00545BAB">
                      <w:pPr>
                        <w:pStyle w:val="ps1Char"/>
                      </w:pPr>
                    </w:p>
                    <w:p w14:paraId="496E986B" w14:textId="77777777" w:rsidR="00D54FBD" w:rsidRPr="0002388B" w:rsidRDefault="00D54FBD" w:rsidP="00545BAB">
                      <w:pPr>
                        <w:pStyle w:val="ps1Char"/>
                      </w:pPr>
                    </w:p>
                    <w:p w14:paraId="32DA1E3C" w14:textId="77777777" w:rsidR="00D54FBD" w:rsidRPr="0002388B" w:rsidRDefault="00D54FBD" w:rsidP="00545BAB">
                      <w:pPr>
                        <w:pStyle w:val="ps1Char"/>
                      </w:pPr>
                    </w:p>
                    <w:p w14:paraId="74C6A3B5" w14:textId="77777777" w:rsidR="00D54FBD" w:rsidRPr="0002388B" w:rsidRDefault="00D54FBD" w:rsidP="00545BAB">
                      <w:pPr>
                        <w:pStyle w:val="ps1Char"/>
                      </w:pPr>
                    </w:p>
                    <w:p w14:paraId="038354A3" w14:textId="77777777" w:rsidR="00D54FBD" w:rsidRPr="0002388B" w:rsidRDefault="00D54FBD" w:rsidP="00545BAB">
                      <w:pPr>
                        <w:pStyle w:val="ps1Char"/>
                      </w:pPr>
                    </w:p>
                    <w:p w14:paraId="6052AAAF" w14:textId="77777777" w:rsidR="00D54FBD" w:rsidRPr="0002388B" w:rsidRDefault="00D54FBD" w:rsidP="00545BAB">
                      <w:pPr>
                        <w:pStyle w:val="ps1Char"/>
                      </w:pPr>
                    </w:p>
                    <w:p w14:paraId="5E6AE1A0" w14:textId="77777777" w:rsidR="00D54FBD" w:rsidRPr="0002388B" w:rsidRDefault="00D54FBD" w:rsidP="00545BAB">
                      <w:pPr>
                        <w:pStyle w:val="ps1Char"/>
                      </w:pPr>
                    </w:p>
                    <w:p w14:paraId="455EA019" w14:textId="77777777" w:rsidR="00D54FBD" w:rsidRPr="0002388B" w:rsidRDefault="00D54FBD" w:rsidP="00545BAB">
                      <w:pPr>
                        <w:pStyle w:val="ps1Char"/>
                      </w:pPr>
                    </w:p>
                    <w:p w14:paraId="5A30CB47" w14:textId="77777777" w:rsidR="00D54FBD" w:rsidRPr="0002388B" w:rsidRDefault="00D54FBD" w:rsidP="00545BAB">
                      <w:pPr>
                        <w:pStyle w:val="ps1Char"/>
                      </w:pPr>
                    </w:p>
                    <w:p w14:paraId="1CF347B9" w14:textId="77777777" w:rsidR="00D54FBD" w:rsidRPr="0002388B" w:rsidRDefault="00D54FBD" w:rsidP="00545BAB">
                      <w:pPr>
                        <w:pStyle w:val="ps1Char"/>
                      </w:pPr>
                    </w:p>
                    <w:p w14:paraId="3C135162" w14:textId="77777777" w:rsidR="00D54FBD" w:rsidRPr="0002388B" w:rsidRDefault="00D54FBD" w:rsidP="00545BAB">
                      <w:pPr>
                        <w:pStyle w:val="ps1Char"/>
                      </w:pPr>
                    </w:p>
                    <w:p w14:paraId="4C25F9E3" w14:textId="77777777" w:rsidR="00D54FBD" w:rsidRPr="0002388B" w:rsidRDefault="00D54FBD" w:rsidP="00545BAB">
                      <w:pPr>
                        <w:pStyle w:val="ps1Char"/>
                      </w:pPr>
                    </w:p>
                    <w:p w14:paraId="67F058C6" w14:textId="77777777" w:rsidR="00D54FBD" w:rsidRPr="0002388B" w:rsidRDefault="00D54FBD" w:rsidP="00545BAB">
                      <w:pPr>
                        <w:pStyle w:val="ps1Char"/>
                      </w:pPr>
                    </w:p>
                    <w:p w14:paraId="0A8A7F92" w14:textId="77777777" w:rsidR="00D54FBD" w:rsidRPr="0002388B" w:rsidRDefault="00D54FBD" w:rsidP="00545BAB">
                      <w:pPr>
                        <w:pStyle w:val="ps1Char"/>
                      </w:pPr>
                    </w:p>
                    <w:p w14:paraId="7E4CBD22" w14:textId="77777777" w:rsidR="00D54FBD" w:rsidRPr="0002388B" w:rsidRDefault="00D54FBD" w:rsidP="00545BAB">
                      <w:pPr>
                        <w:pStyle w:val="ps1Char"/>
                      </w:pPr>
                    </w:p>
                    <w:p w14:paraId="6100AAED" w14:textId="77777777" w:rsidR="00D54FBD" w:rsidRPr="0002388B" w:rsidRDefault="00D54FBD" w:rsidP="00545BAB">
                      <w:pPr>
                        <w:pStyle w:val="ps1Char"/>
                      </w:pPr>
                    </w:p>
                    <w:p w14:paraId="71AA1D63" w14:textId="77777777" w:rsidR="00D54FBD" w:rsidRPr="0002388B" w:rsidRDefault="00D54FBD" w:rsidP="00545BAB">
                      <w:pPr>
                        <w:pStyle w:val="ps1Char"/>
                      </w:pPr>
                    </w:p>
                    <w:p w14:paraId="26365042" w14:textId="77777777" w:rsidR="00D54FBD" w:rsidRPr="0002388B" w:rsidRDefault="00D54FBD" w:rsidP="00545BAB">
                      <w:pPr>
                        <w:pStyle w:val="ps1Char"/>
                      </w:pPr>
                    </w:p>
                    <w:p w14:paraId="0CB1C008" w14:textId="77777777" w:rsidR="00D54FBD" w:rsidRPr="0002388B" w:rsidRDefault="00D54FBD" w:rsidP="00545BAB">
                      <w:pPr>
                        <w:pStyle w:val="ps1Char"/>
                      </w:pPr>
                    </w:p>
                    <w:p w14:paraId="1A20B465" w14:textId="77777777" w:rsidR="00D54FBD" w:rsidRPr="0002388B" w:rsidRDefault="00D54FBD" w:rsidP="00545BAB">
                      <w:pPr>
                        <w:pStyle w:val="ps1Char"/>
                      </w:pPr>
                    </w:p>
                    <w:p w14:paraId="73B55716" w14:textId="77777777" w:rsidR="00D54FBD" w:rsidRPr="0002388B" w:rsidRDefault="00D54FBD" w:rsidP="00545BAB">
                      <w:pPr>
                        <w:pStyle w:val="ps1Char"/>
                      </w:pPr>
                    </w:p>
                    <w:p w14:paraId="0EDAE360" w14:textId="77777777" w:rsidR="00D54FBD" w:rsidRPr="0002388B" w:rsidRDefault="00D54FBD" w:rsidP="00545BAB">
                      <w:pPr>
                        <w:pStyle w:val="ps1Char"/>
                      </w:pPr>
                    </w:p>
                    <w:p w14:paraId="7E51A16E" w14:textId="77777777" w:rsidR="00D54FBD" w:rsidRPr="0002388B" w:rsidRDefault="00D54FBD" w:rsidP="00545BAB">
                      <w:pPr>
                        <w:pStyle w:val="ps1Char"/>
                      </w:pPr>
                    </w:p>
                    <w:p w14:paraId="1CAAE4B6" w14:textId="77777777" w:rsidR="00D54FBD" w:rsidRPr="0002388B" w:rsidRDefault="00D54FBD" w:rsidP="00545BAB">
                      <w:pPr>
                        <w:pStyle w:val="ps1Char"/>
                      </w:pPr>
                    </w:p>
                    <w:p w14:paraId="6314D562" w14:textId="77777777" w:rsidR="00D54FBD" w:rsidRPr="0002388B" w:rsidRDefault="00D54FBD" w:rsidP="00545BAB">
                      <w:pPr>
                        <w:pStyle w:val="ps1Char"/>
                      </w:pPr>
                    </w:p>
                    <w:p w14:paraId="314B0471" w14:textId="77777777" w:rsidR="00D54FBD" w:rsidRPr="0002388B" w:rsidRDefault="00D54FBD" w:rsidP="00545BAB">
                      <w:pPr>
                        <w:pStyle w:val="ps1Char"/>
                      </w:pPr>
                    </w:p>
                    <w:p w14:paraId="25F635D9" w14:textId="77777777" w:rsidR="00D54FBD" w:rsidRPr="0002388B" w:rsidRDefault="00D54FBD" w:rsidP="00545BAB">
                      <w:pPr>
                        <w:pStyle w:val="ps1Char"/>
                      </w:pPr>
                    </w:p>
                    <w:p w14:paraId="717C94A7" w14:textId="77777777" w:rsidR="00D54FBD" w:rsidRPr="0002388B" w:rsidRDefault="00D54FBD" w:rsidP="00545BAB">
                      <w:pPr>
                        <w:pStyle w:val="ps1Char"/>
                      </w:pPr>
                    </w:p>
                    <w:p w14:paraId="535FCE2B" w14:textId="77777777" w:rsidR="00D54FBD" w:rsidRPr="0002388B" w:rsidRDefault="00D54FBD" w:rsidP="00545BAB">
                      <w:pPr>
                        <w:pStyle w:val="ps1Char"/>
                      </w:pPr>
                    </w:p>
                    <w:p w14:paraId="1D751912" w14:textId="77777777" w:rsidR="00D54FBD" w:rsidRPr="0002388B" w:rsidRDefault="00D54FBD" w:rsidP="00545BAB">
                      <w:pPr>
                        <w:pStyle w:val="ps1Char"/>
                      </w:pPr>
                    </w:p>
                    <w:p w14:paraId="304F8C06" w14:textId="77777777" w:rsidR="00D54FBD" w:rsidRPr="0002388B" w:rsidRDefault="00D54FBD" w:rsidP="00545BAB">
                      <w:pPr>
                        <w:pStyle w:val="ps1Char"/>
                      </w:pPr>
                    </w:p>
                    <w:p w14:paraId="76BB9CC4" w14:textId="77777777" w:rsidR="00D54FBD" w:rsidRPr="0002388B" w:rsidRDefault="00D54FBD" w:rsidP="00545BAB">
                      <w:pPr>
                        <w:pStyle w:val="ps1Char"/>
                      </w:pPr>
                    </w:p>
                    <w:p w14:paraId="1679FC33" w14:textId="77777777" w:rsidR="00D54FBD" w:rsidRPr="0002388B" w:rsidRDefault="00D54FBD" w:rsidP="00545BAB">
                      <w:pPr>
                        <w:pStyle w:val="ps1Char"/>
                      </w:pPr>
                    </w:p>
                    <w:p w14:paraId="60CCE0B4" w14:textId="77777777" w:rsidR="00D54FBD" w:rsidRPr="0002388B" w:rsidRDefault="00D54FBD" w:rsidP="00545BAB">
                      <w:pPr>
                        <w:pStyle w:val="ps1Char"/>
                      </w:pPr>
                    </w:p>
                    <w:p w14:paraId="2ED551BA" w14:textId="77777777" w:rsidR="00D54FBD" w:rsidRPr="0002388B" w:rsidRDefault="00D54FBD" w:rsidP="00545BAB">
                      <w:pPr>
                        <w:pStyle w:val="ps1Char"/>
                      </w:pPr>
                    </w:p>
                    <w:p w14:paraId="48AD1B78" w14:textId="77777777" w:rsidR="00D54FBD" w:rsidRPr="0002388B" w:rsidRDefault="00D54FBD" w:rsidP="00545BAB">
                      <w:pPr>
                        <w:pStyle w:val="ps1Char"/>
                      </w:pPr>
                    </w:p>
                    <w:p w14:paraId="3403AEB3" w14:textId="77777777" w:rsidR="00D54FBD" w:rsidRPr="0002388B" w:rsidRDefault="00D54FBD" w:rsidP="00545BAB">
                      <w:pPr>
                        <w:pStyle w:val="ps1Char"/>
                      </w:pPr>
                    </w:p>
                    <w:p w14:paraId="0C51D648" w14:textId="77777777" w:rsidR="00D54FBD" w:rsidRPr="0002388B" w:rsidRDefault="00D54FBD" w:rsidP="00545BAB">
                      <w:pPr>
                        <w:pStyle w:val="ps1Char"/>
                      </w:pPr>
                    </w:p>
                    <w:p w14:paraId="3A96460C" w14:textId="77777777" w:rsidR="00D54FBD" w:rsidRPr="0002388B" w:rsidRDefault="00D54FBD" w:rsidP="00545BAB">
                      <w:pPr>
                        <w:pStyle w:val="ps1Char"/>
                      </w:pPr>
                    </w:p>
                    <w:p w14:paraId="320A158C" w14:textId="77777777" w:rsidR="00D54FBD" w:rsidRPr="0002388B" w:rsidRDefault="00D54FBD" w:rsidP="00545BAB">
                      <w:pPr>
                        <w:pStyle w:val="ps1Char"/>
                      </w:pPr>
                    </w:p>
                    <w:p w14:paraId="47E977DF" w14:textId="77777777" w:rsidR="00D54FBD" w:rsidRPr="0002388B" w:rsidRDefault="00D54FBD" w:rsidP="00545BAB">
                      <w:pPr>
                        <w:pStyle w:val="ps1Char"/>
                      </w:pPr>
                    </w:p>
                    <w:p w14:paraId="62A881F2" w14:textId="77777777" w:rsidR="00D54FBD" w:rsidRPr="0002388B" w:rsidRDefault="00D54FBD" w:rsidP="00545BAB">
                      <w:pPr>
                        <w:pStyle w:val="ps1Char"/>
                      </w:pPr>
                    </w:p>
                    <w:p w14:paraId="758E1C3E" w14:textId="77777777" w:rsidR="00D54FBD" w:rsidRPr="0002388B" w:rsidRDefault="00D54FBD" w:rsidP="00545BAB">
                      <w:pPr>
                        <w:pStyle w:val="ps1Char"/>
                      </w:pPr>
                    </w:p>
                    <w:p w14:paraId="67DE75F9" w14:textId="77777777" w:rsidR="00D54FBD" w:rsidRPr="0002388B" w:rsidRDefault="00D54FBD" w:rsidP="00545BAB">
                      <w:pPr>
                        <w:pStyle w:val="ps1Char"/>
                      </w:pPr>
                    </w:p>
                    <w:p w14:paraId="5C60D09C" w14:textId="77777777" w:rsidR="00D54FBD" w:rsidRPr="0002388B" w:rsidRDefault="00D54FBD" w:rsidP="00545BAB">
                      <w:pPr>
                        <w:pStyle w:val="ps1Char"/>
                      </w:pPr>
                    </w:p>
                    <w:p w14:paraId="092FD3E1" w14:textId="77777777" w:rsidR="00D54FBD" w:rsidRPr="0002388B" w:rsidRDefault="00D54FBD" w:rsidP="00545BAB">
                      <w:pPr>
                        <w:pStyle w:val="ps1Char"/>
                      </w:pPr>
                    </w:p>
                    <w:p w14:paraId="0AE02519" w14:textId="77777777" w:rsidR="00D54FBD" w:rsidRPr="0002388B" w:rsidRDefault="00D54FBD" w:rsidP="00545BAB">
                      <w:pPr>
                        <w:pStyle w:val="ps1Char"/>
                      </w:pPr>
                    </w:p>
                    <w:p w14:paraId="53FBF910" w14:textId="77777777" w:rsidR="00D54FBD" w:rsidRPr="0002388B" w:rsidRDefault="00D54FBD" w:rsidP="00545BAB">
                      <w:pPr>
                        <w:pStyle w:val="ps1Char"/>
                      </w:pPr>
                    </w:p>
                    <w:p w14:paraId="048EB182" w14:textId="77777777" w:rsidR="00D54FBD" w:rsidRPr="0002388B" w:rsidRDefault="00D54FBD" w:rsidP="00545BAB">
                      <w:pPr>
                        <w:pStyle w:val="ps1Char"/>
                      </w:pPr>
                    </w:p>
                    <w:p w14:paraId="713C81C5" w14:textId="77777777" w:rsidR="00D54FBD" w:rsidRPr="0002388B" w:rsidRDefault="00D54FBD" w:rsidP="00545BAB">
                      <w:pPr>
                        <w:pStyle w:val="ps1Char"/>
                      </w:pPr>
                    </w:p>
                    <w:p w14:paraId="394B4F96" w14:textId="77777777" w:rsidR="00D54FBD" w:rsidRPr="0002388B" w:rsidRDefault="00D54FBD" w:rsidP="00545BAB">
                      <w:pPr>
                        <w:pStyle w:val="ps1Char"/>
                      </w:pPr>
                    </w:p>
                    <w:p w14:paraId="1939126C" w14:textId="77777777" w:rsidR="00D54FBD" w:rsidRPr="0002388B" w:rsidRDefault="00D54FBD" w:rsidP="00545BAB">
                      <w:pPr>
                        <w:pStyle w:val="ps1Char"/>
                      </w:pPr>
                    </w:p>
                    <w:p w14:paraId="3D848669" w14:textId="77777777" w:rsidR="00D54FBD" w:rsidRPr="0002388B" w:rsidRDefault="00D54FBD" w:rsidP="00545BAB">
                      <w:pPr>
                        <w:pStyle w:val="ps1Char"/>
                      </w:pPr>
                    </w:p>
                    <w:p w14:paraId="2025476F" w14:textId="77777777" w:rsidR="00D54FBD" w:rsidRPr="0002388B" w:rsidRDefault="00D54FBD" w:rsidP="00545BAB">
                      <w:pPr>
                        <w:pStyle w:val="ps1Char"/>
                      </w:pPr>
                    </w:p>
                    <w:p w14:paraId="51322645" w14:textId="77777777" w:rsidR="00D54FBD" w:rsidRPr="0002388B" w:rsidRDefault="00D54FBD" w:rsidP="00545BAB">
                      <w:pPr>
                        <w:pStyle w:val="ps1Char"/>
                      </w:pPr>
                    </w:p>
                    <w:p w14:paraId="0BF300B5" w14:textId="77777777" w:rsidR="00D54FBD" w:rsidRPr="0002388B" w:rsidRDefault="00D54FBD" w:rsidP="00545BAB">
                      <w:pPr>
                        <w:pStyle w:val="ps1Char"/>
                      </w:pPr>
                    </w:p>
                    <w:p w14:paraId="046ED8DA" w14:textId="77777777" w:rsidR="00D54FBD" w:rsidRPr="0002388B" w:rsidRDefault="00D54FBD" w:rsidP="00545BAB">
                      <w:pPr>
                        <w:pStyle w:val="ps1Char"/>
                      </w:pPr>
                    </w:p>
                    <w:p w14:paraId="2B81E668" w14:textId="77777777" w:rsidR="00D54FBD" w:rsidRPr="0002388B" w:rsidRDefault="00D54FBD" w:rsidP="00545BAB">
                      <w:pPr>
                        <w:pStyle w:val="ps1Char"/>
                      </w:pPr>
                    </w:p>
                    <w:p w14:paraId="3170FB00" w14:textId="77777777" w:rsidR="00D54FBD" w:rsidRPr="0002388B" w:rsidRDefault="00D54FBD" w:rsidP="00545BAB">
                      <w:pPr>
                        <w:pStyle w:val="ps1Char"/>
                      </w:pPr>
                    </w:p>
                    <w:p w14:paraId="5659F2F5" w14:textId="77777777" w:rsidR="00D54FBD" w:rsidRPr="0002388B" w:rsidRDefault="00D54FBD" w:rsidP="00545BAB">
                      <w:pPr>
                        <w:pStyle w:val="ps1Char"/>
                      </w:pPr>
                    </w:p>
                    <w:p w14:paraId="53CA978A" w14:textId="77777777" w:rsidR="00D54FBD" w:rsidRPr="0002388B" w:rsidRDefault="00D54FBD" w:rsidP="00545BAB">
                      <w:pPr>
                        <w:pStyle w:val="ps1Char"/>
                      </w:pPr>
                    </w:p>
                    <w:p w14:paraId="1E24709C" w14:textId="77777777" w:rsidR="00D54FBD" w:rsidRPr="0002388B" w:rsidRDefault="00D54FBD" w:rsidP="00545BAB">
                      <w:pPr>
                        <w:pStyle w:val="ps1Char"/>
                      </w:pPr>
                    </w:p>
                    <w:p w14:paraId="7700E497" w14:textId="77777777" w:rsidR="00D54FBD" w:rsidRPr="0002388B" w:rsidRDefault="00D54FBD" w:rsidP="00545BAB">
                      <w:pPr>
                        <w:pStyle w:val="ps1Char"/>
                      </w:pPr>
                    </w:p>
                    <w:p w14:paraId="784E5F7A" w14:textId="77777777" w:rsidR="00D54FBD" w:rsidRPr="0002388B" w:rsidRDefault="00D54FBD" w:rsidP="00545BAB">
                      <w:pPr>
                        <w:pStyle w:val="ps1Char"/>
                      </w:pPr>
                    </w:p>
                    <w:p w14:paraId="71B1B770" w14:textId="77777777" w:rsidR="00D54FBD" w:rsidRPr="0002388B" w:rsidRDefault="00D54FBD" w:rsidP="00545BAB">
                      <w:pPr>
                        <w:pStyle w:val="ps1Char"/>
                      </w:pPr>
                    </w:p>
                    <w:p w14:paraId="49D74816" w14:textId="77777777" w:rsidR="00D54FBD" w:rsidRPr="0002388B" w:rsidRDefault="00D54FBD" w:rsidP="00545BAB">
                      <w:pPr>
                        <w:pStyle w:val="ps1Char"/>
                      </w:pPr>
                    </w:p>
                    <w:p w14:paraId="62F54C55" w14:textId="77777777" w:rsidR="00D54FBD" w:rsidRPr="0002388B" w:rsidRDefault="00D54FBD" w:rsidP="00545BAB">
                      <w:pPr>
                        <w:pStyle w:val="ps1Char"/>
                      </w:pPr>
                    </w:p>
                    <w:p w14:paraId="777E38A2" w14:textId="77777777" w:rsidR="00D54FBD" w:rsidRPr="0002388B" w:rsidRDefault="00D54FBD" w:rsidP="00545BAB">
                      <w:pPr>
                        <w:pStyle w:val="ps1Char"/>
                      </w:pPr>
                    </w:p>
                    <w:p w14:paraId="404FA44D" w14:textId="77777777" w:rsidR="00D54FBD" w:rsidRPr="0002388B" w:rsidRDefault="00D54FBD" w:rsidP="00545BAB">
                      <w:pPr>
                        <w:pStyle w:val="ps1Char"/>
                      </w:pPr>
                    </w:p>
                    <w:p w14:paraId="4A5EE4C8" w14:textId="77777777" w:rsidR="00D54FBD" w:rsidRPr="0002388B" w:rsidRDefault="00D54FBD" w:rsidP="00545BAB">
                      <w:pPr>
                        <w:pStyle w:val="ps1Char"/>
                      </w:pPr>
                    </w:p>
                    <w:p w14:paraId="357B9916" w14:textId="77777777" w:rsidR="00D54FBD" w:rsidRPr="0002388B" w:rsidRDefault="00D54FBD" w:rsidP="00545BAB">
                      <w:pPr>
                        <w:pStyle w:val="ps1Char"/>
                      </w:pPr>
                    </w:p>
                    <w:p w14:paraId="61AC9EF5" w14:textId="77777777" w:rsidR="00D54FBD" w:rsidRPr="0002388B" w:rsidRDefault="00D54FBD" w:rsidP="00545BAB">
                      <w:pPr>
                        <w:pStyle w:val="ps1Char"/>
                      </w:pPr>
                    </w:p>
                    <w:p w14:paraId="365AFF29" w14:textId="77777777" w:rsidR="00D54FBD" w:rsidRPr="0002388B" w:rsidRDefault="00D54FBD" w:rsidP="00545BAB">
                      <w:pPr>
                        <w:pStyle w:val="ps1Char"/>
                      </w:pPr>
                    </w:p>
                    <w:p w14:paraId="5BFB9FC9" w14:textId="77777777" w:rsidR="00D54FBD" w:rsidRPr="0002388B" w:rsidRDefault="00D54FBD" w:rsidP="00545BAB">
                      <w:pPr>
                        <w:pStyle w:val="ps1Char"/>
                      </w:pPr>
                    </w:p>
                    <w:p w14:paraId="5F2DBE54" w14:textId="77777777" w:rsidR="00D54FBD" w:rsidRPr="0002388B" w:rsidRDefault="00D54FBD" w:rsidP="00545BAB">
                      <w:pPr>
                        <w:pStyle w:val="ps1Char"/>
                      </w:pPr>
                    </w:p>
                    <w:p w14:paraId="78EB9453" w14:textId="77777777" w:rsidR="00D54FBD" w:rsidRPr="0002388B" w:rsidRDefault="00D54FBD" w:rsidP="00545BAB">
                      <w:pPr>
                        <w:pStyle w:val="ps1Char"/>
                      </w:pPr>
                    </w:p>
                    <w:p w14:paraId="00A61F01" w14:textId="77777777" w:rsidR="00D54FBD" w:rsidRPr="0002388B" w:rsidRDefault="00D54FBD" w:rsidP="00545BAB">
                      <w:pPr>
                        <w:pStyle w:val="ps1Char"/>
                      </w:pPr>
                    </w:p>
                    <w:p w14:paraId="00001DBE" w14:textId="77777777" w:rsidR="00D54FBD" w:rsidRPr="0002388B" w:rsidRDefault="00D54FBD" w:rsidP="00545BAB">
                      <w:pPr>
                        <w:pStyle w:val="ps1Char"/>
                      </w:pPr>
                    </w:p>
                    <w:p w14:paraId="1F81B43B" w14:textId="77777777" w:rsidR="00D54FBD" w:rsidRPr="0002388B" w:rsidRDefault="00D54FBD" w:rsidP="00545BAB">
                      <w:pPr>
                        <w:pStyle w:val="ps1Char"/>
                      </w:pPr>
                    </w:p>
                    <w:p w14:paraId="4DEBEEDF" w14:textId="77777777" w:rsidR="00D54FBD" w:rsidRPr="0002388B" w:rsidRDefault="00D54FBD" w:rsidP="00545BAB">
                      <w:pPr>
                        <w:pStyle w:val="ps1Char"/>
                      </w:pPr>
                    </w:p>
                    <w:p w14:paraId="6F37ADA9" w14:textId="77777777" w:rsidR="00D54FBD" w:rsidRPr="0002388B" w:rsidRDefault="00D54FBD" w:rsidP="00545BAB">
                      <w:pPr>
                        <w:pStyle w:val="ps1Char"/>
                      </w:pPr>
                    </w:p>
                    <w:p w14:paraId="460E25A1" w14:textId="77777777" w:rsidR="00D54FBD" w:rsidRPr="0002388B" w:rsidRDefault="00D54FBD" w:rsidP="00545BAB">
                      <w:pPr>
                        <w:pStyle w:val="ps1Char"/>
                      </w:pPr>
                    </w:p>
                    <w:p w14:paraId="27C6676F" w14:textId="77777777" w:rsidR="00D54FBD" w:rsidRPr="0002388B" w:rsidRDefault="00D54FBD" w:rsidP="00545BAB">
                      <w:pPr>
                        <w:pStyle w:val="ps1Char"/>
                      </w:pPr>
                    </w:p>
                    <w:p w14:paraId="017ACDEB" w14:textId="77777777" w:rsidR="00D54FBD" w:rsidRPr="0002388B" w:rsidRDefault="00D54FBD" w:rsidP="00545BAB">
                      <w:pPr>
                        <w:pStyle w:val="ps1Char"/>
                      </w:pPr>
                    </w:p>
                    <w:p w14:paraId="5F3A5383" w14:textId="77777777" w:rsidR="00D54FBD" w:rsidRPr="0002388B" w:rsidRDefault="00D54FBD" w:rsidP="00545BAB">
                      <w:pPr>
                        <w:pStyle w:val="ps1Char"/>
                      </w:pPr>
                    </w:p>
                    <w:p w14:paraId="5BA2A9B2" w14:textId="77777777" w:rsidR="00D54FBD" w:rsidRPr="0002388B" w:rsidRDefault="00D54FBD" w:rsidP="00545BAB">
                      <w:pPr>
                        <w:pStyle w:val="ps1Char"/>
                      </w:pPr>
                    </w:p>
                    <w:p w14:paraId="0A55068E" w14:textId="77777777" w:rsidR="00D54FBD" w:rsidRPr="0002388B" w:rsidRDefault="00D54FBD" w:rsidP="00545BAB">
                      <w:pPr>
                        <w:pStyle w:val="ps1Char"/>
                      </w:pPr>
                    </w:p>
                    <w:p w14:paraId="7AE936D8" w14:textId="77777777" w:rsidR="00D54FBD" w:rsidRPr="0002388B" w:rsidRDefault="00D54FBD" w:rsidP="00545BAB">
                      <w:pPr>
                        <w:pStyle w:val="ps1Char"/>
                      </w:pPr>
                    </w:p>
                    <w:p w14:paraId="5FEA04B0" w14:textId="77777777" w:rsidR="00D54FBD" w:rsidRPr="0002388B" w:rsidRDefault="00D54FBD" w:rsidP="00545BAB">
                      <w:pPr>
                        <w:pStyle w:val="ps1Char"/>
                      </w:pPr>
                    </w:p>
                    <w:p w14:paraId="2FC2B678" w14:textId="77777777" w:rsidR="00D54FBD" w:rsidRPr="0002388B" w:rsidRDefault="00D54FBD" w:rsidP="00545BAB">
                      <w:pPr>
                        <w:pStyle w:val="ps1Char"/>
                      </w:pPr>
                    </w:p>
                    <w:p w14:paraId="5BDEEDF6" w14:textId="77777777" w:rsidR="00D54FBD" w:rsidRPr="0002388B" w:rsidRDefault="00D54FBD" w:rsidP="00545BAB">
                      <w:pPr>
                        <w:pStyle w:val="ps1Char"/>
                      </w:pPr>
                    </w:p>
                    <w:p w14:paraId="125BE471" w14:textId="77777777" w:rsidR="00D54FBD" w:rsidRPr="0002388B" w:rsidRDefault="00D54FBD" w:rsidP="00545BAB">
                      <w:pPr>
                        <w:pStyle w:val="ps1Char"/>
                      </w:pPr>
                    </w:p>
                    <w:p w14:paraId="6A577001" w14:textId="77777777" w:rsidR="00D54FBD" w:rsidRPr="0002388B" w:rsidRDefault="00D54FBD" w:rsidP="00545BAB">
                      <w:pPr>
                        <w:pStyle w:val="ps1Char"/>
                      </w:pPr>
                    </w:p>
                    <w:p w14:paraId="3770D5F8" w14:textId="77777777" w:rsidR="00D54FBD" w:rsidRPr="0002388B" w:rsidRDefault="00D54FBD" w:rsidP="00545BAB">
                      <w:pPr>
                        <w:pStyle w:val="ps1Char"/>
                      </w:pPr>
                    </w:p>
                    <w:p w14:paraId="7ECD4B61" w14:textId="77777777" w:rsidR="00D54FBD" w:rsidRPr="0002388B" w:rsidRDefault="00D54FBD" w:rsidP="00545BAB">
                      <w:pPr>
                        <w:pStyle w:val="ps1Char"/>
                      </w:pPr>
                    </w:p>
                    <w:p w14:paraId="24D1C299" w14:textId="77777777" w:rsidR="00D54FBD" w:rsidRPr="0002388B" w:rsidRDefault="00D54FBD" w:rsidP="00545BAB">
                      <w:pPr>
                        <w:pStyle w:val="ps1Char"/>
                      </w:pPr>
                    </w:p>
                    <w:p w14:paraId="1E2332E3" w14:textId="77777777" w:rsidR="00D54FBD" w:rsidRPr="0002388B" w:rsidRDefault="00D54FBD" w:rsidP="00545BAB">
                      <w:pPr>
                        <w:pStyle w:val="ps1Char"/>
                      </w:pPr>
                    </w:p>
                    <w:p w14:paraId="4763F6FF" w14:textId="77777777" w:rsidR="00D54FBD" w:rsidRPr="0002388B" w:rsidRDefault="00D54FBD" w:rsidP="00545BAB">
                      <w:pPr>
                        <w:pStyle w:val="ps1Char"/>
                      </w:pPr>
                    </w:p>
                    <w:p w14:paraId="610767E1" w14:textId="77777777" w:rsidR="00D54FBD" w:rsidRPr="0002388B" w:rsidRDefault="00D54FBD" w:rsidP="00545BAB">
                      <w:pPr>
                        <w:pStyle w:val="ps1Char"/>
                      </w:pPr>
                    </w:p>
                    <w:p w14:paraId="74291B5F" w14:textId="77777777" w:rsidR="00D54FBD" w:rsidRPr="0002388B" w:rsidRDefault="00D54FBD" w:rsidP="00545BAB">
                      <w:pPr>
                        <w:pStyle w:val="ps1Char"/>
                      </w:pPr>
                    </w:p>
                    <w:p w14:paraId="680BF648" w14:textId="77777777" w:rsidR="00D54FBD" w:rsidRPr="0002388B" w:rsidRDefault="00D54FBD" w:rsidP="00545BAB">
                      <w:pPr>
                        <w:pStyle w:val="ps1Char"/>
                      </w:pPr>
                    </w:p>
                    <w:p w14:paraId="2DF42237" w14:textId="77777777" w:rsidR="00D54FBD" w:rsidRPr="0002388B" w:rsidRDefault="00D54FBD" w:rsidP="00545BAB">
                      <w:pPr>
                        <w:pStyle w:val="ps1Char"/>
                      </w:pPr>
                    </w:p>
                    <w:p w14:paraId="09D16DB4" w14:textId="77777777" w:rsidR="00D54FBD" w:rsidRPr="0002388B" w:rsidRDefault="00D54FBD" w:rsidP="00545BAB">
                      <w:pPr>
                        <w:pStyle w:val="ps1Char"/>
                      </w:pPr>
                    </w:p>
                    <w:p w14:paraId="426A3E13" w14:textId="77777777" w:rsidR="00D54FBD" w:rsidRPr="0002388B" w:rsidRDefault="00D54FBD" w:rsidP="00545BAB">
                      <w:pPr>
                        <w:pStyle w:val="ps1Char"/>
                      </w:pPr>
                    </w:p>
                    <w:p w14:paraId="00DC34C6" w14:textId="77777777" w:rsidR="00D54FBD" w:rsidRPr="0002388B" w:rsidRDefault="00D54FBD" w:rsidP="00545BAB">
                      <w:pPr>
                        <w:pStyle w:val="ps1Char"/>
                      </w:pPr>
                    </w:p>
                    <w:p w14:paraId="1AE1498D" w14:textId="77777777" w:rsidR="00D54FBD" w:rsidRPr="0002388B" w:rsidRDefault="00D54FBD" w:rsidP="00545BAB">
                      <w:pPr>
                        <w:pStyle w:val="ps1Char"/>
                      </w:pPr>
                    </w:p>
                    <w:p w14:paraId="4FCF73D9" w14:textId="77777777" w:rsidR="00D54FBD" w:rsidRPr="0002388B" w:rsidRDefault="00D54FBD" w:rsidP="00545BAB">
                      <w:pPr>
                        <w:pStyle w:val="ps1Char"/>
                      </w:pPr>
                    </w:p>
                    <w:p w14:paraId="649C3810" w14:textId="77777777" w:rsidR="00D54FBD" w:rsidRPr="0002388B" w:rsidRDefault="00D54FBD" w:rsidP="00545BAB">
                      <w:pPr>
                        <w:pStyle w:val="ps1Char"/>
                      </w:pPr>
                    </w:p>
                    <w:p w14:paraId="581FB971" w14:textId="77777777" w:rsidR="00D54FBD" w:rsidRPr="0002388B" w:rsidRDefault="00D54FBD" w:rsidP="00545BAB">
                      <w:pPr>
                        <w:pStyle w:val="ps1Char"/>
                      </w:pPr>
                    </w:p>
                    <w:p w14:paraId="541A1903" w14:textId="77777777" w:rsidR="00D54FBD" w:rsidRPr="0002388B" w:rsidRDefault="00D54FBD" w:rsidP="00545BAB">
                      <w:pPr>
                        <w:pStyle w:val="ps1Char"/>
                      </w:pPr>
                    </w:p>
                    <w:p w14:paraId="083E76B0" w14:textId="77777777" w:rsidR="00D54FBD" w:rsidRPr="0002388B" w:rsidRDefault="00D54FBD" w:rsidP="00545BAB">
                      <w:pPr>
                        <w:pStyle w:val="ps1Char"/>
                      </w:pPr>
                    </w:p>
                    <w:p w14:paraId="5F5BF54F" w14:textId="77777777" w:rsidR="00D54FBD" w:rsidRPr="0002388B" w:rsidRDefault="00D54FBD" w:rsidP="00545BAB">
                      <w:pPr>
                        <w:pStyle w:val="ps1Char"/>
                      </w:pPr>
                    </w:p>
                    <w:p w14:paraId="65DEBA74" w14:textId="77777777" w:rsidR="00D54FBD" w:rsidRPr="0002388B" w:rsidRDefault="00D54FBD" w:rsidP="00545BAB">
                      <w:pPr>
                        <w:pStyle w:val="ps1Char"/>
                      </w:pPr>
                    </w:p>
                    <w:p w14:paraId="2CA3DD6B" w14:textId="77777777" w:rsidR="00D54FBD" w:rsidRPr="0002388B" w:rsidRDefault="00D54FBD" w:rsidP="00545BAB">
                      <w:pPr>
                        <w:pStyle w:val="ps1Char"/>
                      </w:pPr>
                    </w:p>
                    <w:p w14:paraId="25720D37" w14:textId="77777777" w:rsidR="00D54FBD" w:rsidRPr="0002388B" w:rsidRDefault="00D54FBD" w:rsidP="00545BAB">
                      <w:pPr>
                        <w:pStyle w:val="ps1Char"/>
                      </w:pPr>
                    </w:p>
                    <w:p w14:paraId="2371CB6D" w14:textId="77777777" w:rsidR="00D54FBD" w:rsidRPr="0002388B" w:rsidRDefault="00D54FBD" w:rsidP="00545BAB">
                      <w:pPr>
                        <w:pStyle w:val="ps1Char"/>
                      </w:pPr>
                    </w:p>
                    <w:p w14:paraId="5F95E345" w14:textId="77777777" w:rsidR="00D54FBD" w:rsidRPr="0002388B" w:rsidRDefault="00D54FBD" w:rsidP="00545BAB">
                      <w:pPr>
                        <w:pStyle w:val="ps1Char"/>
                      </w:pPr>
                    </w:p>
                    <w:p w14:paraId="143CC3A2" w14:textId="77777777" w:rsidR="00D54FBD" w:rsidRPr="0002388B" w:rsidRDefault="00D54FBD" w:rsidP="00545BAB">
                      <w:pPr>
                        <w:pStyle w:val="ps1Char"/>
                      </w:pPr>
                    </w:p>
                    <w:p w14:paraId="7A29D119" w14:textId="77777777" w:rsidR="00D54FBD" w:rsidRPr="0002388B" w:rsidRDefault="00D54FBD" w:rsidP="00545BAB">
                      <w:pPr>
                        <w:pStyle w:val="ps1Char"/>
                      </w:pPr>
                    </w:p>
                    <w:p w14:paraId="3147B594" w14:textId="77777777" w:rsidR="00D54FBD" w:rsidRPr="0002388B" w:rsidRDefault="00D54FBD" w:rsidP="00545BAB">
                      <w:pPr>
                        <w:pStyle w:val="ps1Char"/>
                      </w:pPr>
                    </w:p>
                    <w:p w14:paraId="270DAE3B" w14:textId="77777777" w:rsidR="00D54FBD" w:rsidRPr="0002388B" w:rsidRDefault="00D54FBD" w:rsidP="00545BAB">
                      <w:pPr>
                        <w:pStyle w:val="ps1Char"/>
                      </w:pPr>
                    </w:p>
                    <w:p w14:paraId="52E1E181" w14:textId="77777777" w:rsidR="00D54FBD" w:rsidRPr="0002388B" w:rsidRDefault="00D54FBD" w:rsidP="00545BAB">
                      <w:pPr>
                        <w:pStyle w:val="ps1Char"/>
                      </w:pPr>
                    </w:p>
                    <w:p w14:paraId="3E94E40F" w14:textId="77777777" w:rsidR="00D54FBD" w:rsidRPr="0002388B" w:rsidRDefault="00D54FBD" w:rsidP="00545BAB">
                      <w:pPr>
                        <w:pStyle w:val="ps1Char"/>
                      </w:pPr>
                    </w:p>
                    <w:p w14:paraId="70FDF740" w14:textId="77777777" w:rsidR="00D54FBD" w:rsidRPr="0002388B" w:rsidRDefault="00D54FBD" w:rsidP="00545BAB">
                      <w:pPr>
                        <w:pStyle w:val="ps1Char"/>
                      </w:pPr>
                    </w:p>
                    <w:p w14:paraId="5A03505A" w14:textId="77777777" w:rsidR="00D54FBD" w:rsidRPr="0002388B" w:rsidRDefault="00D54FBD" w:rsidP="00545BAB">
                      <w:pPr>
                        <w:pStyle w:val="ps1Char"/>
                      </w:pPr>
                    </w:p>
                    <w:p w14:paraId="4C2E8182" w14:textId="77777777" w:rsidR="00D54FBD" w:rsidRPr="0002388B" w:rsidRDefault="00D54FBD" w:rsidP="00545BAB">
                      <w:pPr>
                        <w:pStyle w:val="ps1Char"/>
                      </w:pPr>
                    </w:p>
                    <w:p w14:paraId="2F2B38E3" w14:textId="77777777" w:rsidR="00D54FBD" w:rsidRPr="0002388B" w:rsidRDefault="00D54FBD" w:rsidP="00545BAB">
                      <w:pPr>
                        <w:pStyle w:val="ps1Char"/>
                      </w:pPr>
                    </w:p>
                    <w:p w14:paraId="28321C15" w14:textId="77777777" w:rsidR="00D54FBD" w:rsidRPr="0002388B" w:rsidRDefault="00D54FBD" w:rsidP="00545BAB">
                      <w:pPr>
                        <w:pStyle w:val="ps1Char"/>
                      </w:pPr>
                    </w:p>
                    <w:p w14:paraId="256C0D46" w14:textId="77777777" w:rsidR="00D54FBD" w:rsidRPr="0002388B" w:rsidRDefault="00D54FBD" w:rsidP="00545BAB">
                      <w:pPr>
                        <w:pStyle w:val="ps1Char"/>
                      </w:pPr>
                    </w:p>
                    <w:p w14:paraId="3D460062" w14:textId="77777777" w:rsidR="00D54FBD" w:rsidRPr="0002388B" w:rsidRDefault="00D54FBD" w:rsidP="00545BAB">
                      <w:pPr>
                        <w:pStyle w:val="ps1Char"/>
                      </w:pPr>
                    </w:p>
                    <w:p w14:paraId="41899428" w14:textId="77777777" w:rsidR="00D54FBD" w:rsidRPr="0002388B" w:rsidRDefault="00D54FBD" w:rsidP="00545BAB">
                      <w:pPr>
                        <w:pStyle w:val="ps1Char"/>
                      </w:pPr>
                    </w:p>
                    <w:p w14:paraId="5605933A" w14:textId="77777777" w:rsidR="00D54FBD" w:rsidRPr="0002388B" w:rsidRDefault="00D54FBD" w:rsidP="00545BAB">
                      <w:pPr>
                        <w:pStyle w:val="ps1Char"/>
                      </w:pPr>
                    </w:p>
                    <w:p w14:paraId="2EEE09F6" w14:textId="77777777" w:rsidR="00D54FBD" w:rsidRPr="0002388B" w:rsidRDefault="00D54FBD" w:rsidP="00545BAB">
                      <w:pPr>
                        <w:pStyle w:val="ps1Char"/>
                      </w:pPr>
                    </w:p>
                    <w:p w14:paraId="7D00FFCD" w14:textId="77777777" w:rsidR="00D54FBD" w:rsidRPr="0002388B" w:rsidRDefault="00D54FBD" w:rsidP="00545BAB">
                      <w:pPr>
                        <w:pStyle w:val="ps1Char"/>
                      </w:pPr>
                    </w:p>
                    <w:p w14:paraId="2A6248B8" w14:textId="77777777" w:rsidR="00D54FBD" w:rsidRPr="0002388B" w:rsidRDefault="00D54FBD" w:rsidP="00545BAB">
                      <w:pPr>
                        <w:pStyle w:val="ps1Char"/>
                      </w:pPr>
                    </w:p>
                    <w:p w14:paraId="178C8E64" w14:textId="77777777" w:rsidR="00D54FBD" w:rsidRPr="0002388B" w:rsidRDefault="00D54FBD" w:rsidP="00545BAB">
                      <w:pPr>
                        <w:pStyle w:val="ps1Char"/>
                      </w:pPr>
                    </w:p>
                    <w:p w14:paraId="063F5A1D" w14:textId="77777777" w:rsidR="00D54FBD" w:rsidRPr="0002388B" w:rsidRDefault="00D54FBD" w:rsidP="00545BAB">
                      <w:pPr>
                        <w:pStyle w:val="ps1Char"/>
                      </w:pPr>
                    </w:p>
                    <w:p w14:paraId="4770BE76" w14:textId="77777777" w:rsidR="00D54FBD" w:rsidRPr="0002388B" w:rsidRDefault="00D54FBD" w:rsidP="00545BAB">
                      <w:pPr>
                        <w:pStyle w:val="ps1Char"/>
                      </w:pPr>
                    </w:p>
                    <w:p w14:paraId="4B4789FC" w14:textId="77777777" w:rsidR="00D54FBD" w:rsidRPr="0002388B" w:rsidRDefault="00D54FBD" w:rsidP="00545BAB">
                      <w:pPr>
                        <w:pStyle w:val="ps1Char"/>
                      </w:pPr>
                    </w:p>
                    <w:p w14:paraId="12856F94" w14:textId="77777777" w:rsidR="00D54FBD" w:rsidRPr="0002388B" w:rsidRDefault="00D54FBD" w:rsidP="00545BAB">
                      <w:pPr>
                        <w:pStyle w:val="ps1Char"/>
                      </w:pPr>
                    </w:p>
                    <w:p w14:paraId="24162AE1" w14:textId="77777777" w:rsidR="00D54FBD" w:rsidRPr="0002388B" w:rsidRDefault="00D54FBD" w:rsidP="00545BAB">
                      <w:pPr>
                        <w:pStyle w:val="ps1Char"/>
                      </w:pPr>
                    </w:p>
                    <w:p w14:paraId="0177B05D" w14:textId="77777777" w:rsidR="00D54FBD" w:rsidRPr="0002388B" w:rsidRDefault="00D54FBD" w:rsidP="00545BAB">
                      <w:pPr>
                        <w:pStyle w:val="ps1Char"/>
                      </w:pPr>
                    </w:p>
                    <w:p w14:paraId="67B5A338" w14:textId="77777777" w:rsidR="00D54FBD" w:rsidRPr="0002388B" w:rsidRDefault="00D54FBD" w:rsidP="00545BAB">
                      <w:pPr>
                        <w:pStyle w:val="ps1Char"/>
                      </w:pPr>
                    </w:p>
                    <w:p w14:paraId="3E438778" w14:textId="77777777" w:rsidR="00D54FBD" w:rsidRPr="0002388B" w:rsidRDefault="00D54FBD" w:rsidP="00545BAB">
                      <w:pPr>
                        <w:pStyle w:val="ps1Char"/>
                      </w:pPr>
                    </w:p>
                    <w:p w14:paraId="3FB0C9A8" w14:textId="77777777" w:rsidR="00D54FBD" w:rsidRPr="0002388B" w:rsidRDefault="00D54FBD" w:rsidP="00545BAB">
                      <w:pPr>
                        <w:pStyle w:val="ps1Char"/>
                      </w:pPr>
                    </w:p>
                    <w:p w14:paraId="7C34FB4F" w14:textId="77777777" w:rsidR="00D54FBD" w:rsidRPr="0002388B" w:rsidRDefault="00D54FBD" w:rsidP="00545BAB">
                      <w:pPr>
                        <w:pStyle w:val="ps1Char"/>
                      </w:pPr>
                    </w:p>
                    <w:p w14:paraId="1799F844" w14:textId="77777777" w:rsidR="00D54FBD" w:rsidRPr="0002388B" w:rsidRDefault="00D54FBD" w:rsidP="00545BAB">
                      <w:pPr>
                        <w:pStyle w:val="ps1Char"/>
                      </w:pPr>
                    </w:p>
                    <w:p w14:paraId="08D61835" w14:textId="77777777" w:rsidR="00D54FBD" w:rsidRPr="0002388B" w:rsidRDefault="00D54FBD" w:rsidP="00545BAB">
                      <w:pPr>
                        <w:pStyle w:val="ps1Char"/>
                      </w:pPr>
                    </w:p>
                    <w:p w14:paraId="186B5205" w14:textId="77777777" w:rsidR="00D54FBD" w:rsidRPr="0002388B" w:rsidRDefault="00D54FBD" w:rsidP="00545BAB">
                      <w:pPr>
                        <w:pStyle w:val="ps1Char"/>
                      </w:pPr>
                    </w:p>
                    <w:p w14:paraId="68363619" w14:textId="77777777" w:rsidR="00D54FBD" w:rsidRPr="0002388B" w:rsidRDefault="00D54FBD" w:rsidP="00545BAB">
                      <w:pPr>
                        <w:pStyle w:val="ps1Char"/>
                      </w:pPr>
                    </w:p>
                    <w:p w14:paraId="02C64456" w14:textId="77777777" w:rsidR="00D54FBD" w:rsidRPr="0002388B" w:rsidRDefault="00D54FBD" w:rsidP="00545BAB">
                      <w:pPr>
                        <w:pStyle w:val="ps1Char"/>
                      </w:pPr>
                    </w:p>
                    <w:p w14:paraId="0B385643" w14:textId="77777777" w:rsidR="00D54FBD" w:rsidRPr="0002388B" w:rsidRDefault="00D54FBD" w:rsidP="00545BAB">
                      <w:pPr>
                        <w:pStyle w:val="ps1Char"/>
                      </w:pPr>
                    </w:p>
                    <w:p w14:paraId="0B51F29B" w14:textId="77777777" w:rsidR="00D54FBD" w:rsidRPr="0002388B" w:rsidRDefault="00D54FBD" w:rsidP="00545BAB">
                      <w:pPr>
                        <w:pStyle w:val="ps1Char"/>
                      </w:pPr>
                    </w:p>
                    <w:p w14:paraId="61D4D97F" w14:textId="77777777" w:rsidR="00D54FBD" w:rsidRPr="0002388B" w:rsidRDefault="00D54FBD" w:rsidP="00545BAB">
                      <w:pPr>
                        <w:pStyle w:val="ps1Char"/>
                      </w:pPr>
                    </w:p>
                    <w:p w14:paraId="3DA8CCBC" w14:textId="77777777" w:rsidR="00D54FBD" w:rsidRPr="0002388B" w:rsidRDefault="00D54FBD" w:rsidP="00545BAB">
                      <w:pPr>
                        <w:pStyle w:val="ps1Char"/>
                      </w:pPr>
                    </w:p>
                    <w:p w14:paraId="0FC314F4" w14:textId="77777777" w:rsidR="00D54FBD" w:rsidRPr="0002388B" w:rsidRDefault="00D54FBD" w:rsidP="00545BAB">
                      <w:pPr>
                        <w:pStyle w:val="ps1Char"/>
                      </w:pPr>
                    </w:p>
                    <w:p w14:paraId="4A078126" w14:textId="77777777" w:rsidR="00D54FBD" w:rsidRPr="0002388B" w:rsidRDefault="00D54FBD" w:rsidP="00545BAB">
                      <w:pPr>
                        <w:pStyle w:val="ps1Char"/>
                      </w:pPr>
                    </w:p>
                    <w:p w14:paraId="1CF2649A" w14:textId="77777777" w:rsidR="00D54FBD" w:rsidRPr="0002388B" w:rsidRDefault="00D54FBD" w:rsidP="00545BAB">
                      <w:pPr>
                        <w:pStyle w:val="ps1Char"/>
                      </w:pPr>
                    </w:p>
                    <w:p w14:paraId="1A0A1A99" w14:textId="77777777" w:rsidR="00D54FBD" w:rsidRPr="0002388B" w:rsidRDefault="00D54FBD" w:rsidP="00545BAB">
                      <w:pPr>
                        <w:pStyle w:val="ps1Char"/>
                      </w:pPr>
                    </w:p>
                    <w:p w14:paraId="10AB3155" w14:textId="77777777" w:rsidR="00D54FBD" w:rsidRPr="0002388B" w:rsidRDefault="00D54FBD" w:rsidP="00545BAB">
                      <w:pPr>
                        <w:pStyle w:val="ps1Char"/>
                      </w:pPr>
                    </w:p>
                    <w:p w14:paraId="129043E0" w14:textId="77777777" w:rsidR="00D54FBD" w:rsidRPr="0002388B" w:rsidRDefault="00D54FBD" w:rsidP="00545BAB">
                      <w:pPr>
                        <w:pStyle w:val="ps1Char"/>
                      </w:pPr>
                    </w:p>
                    <w:p w14:paraId="4388B27B" w14:textId="77777777" w:rsidR="00D54FBD" w:rsidRPr="0002388B" w:rsidRDefault="00D54FBD" w:rsidP="00545BAB">
                      <w:pPr>
                        <w:pStyle w:val="ps1Char"/>
                      </w:pPr>
                    </w:p>
                    <w:p w14:paraId="6E33E4CF" w14:textId="77777777" w:rsidR="00D54FBD" w:rsidRPr="0002388B" w:rsidRDefault="00D54FBD" w:rsidP="00545BAB">
                      <w:pPr>
                        <w:pStyle w:val="ps1Char"/>
                      </w:pPr>
                    </w:p>
                    <w:p w14:paraId="57DDC804" w14:textId="77777777" w:rsidR="00D54FBD" w:rsidRPr="0002388B" w:rsidRDefault="00D54FBD" w:rsidP="00545BAB">
                      <w:pPr>
                        <w:pStyle w:val="ps1Char"/>
                      </w:pPr>
                    </w:p>
                    <w:p w14:paraId="724F342A" w14:textId="77777777" w:rsidR="00D54FBD" w:rsidRPr="0002388B" w:rsidRDefault="00D54FBD" w:rsidP="00545BAB">
                      <w:pPr>
                        <w:pStyle w:val="ps1Char"/>
                      </w:pPr>
                    </w:p>
                    <w:p w14:paraId="639132FB" w14:textId="77777777" w:rsidR="00D54FBD" w:rsidRPr="0002388B" w:rsidRDefault="00D54FBD" w:rsidP="00545BAB">
                      <w:pPr>
                        <w:pStyle w:val="ps1Char"/>
                      </w:pPr>
                    </w:p>
                    <w:p w14:paraId="545DAD9C" w14:textId="77777777" w:rsidR="00D54FBD" w:rsidRPr="0002388B" w:rsidRDefault="00D54FBD" w:rsidP="00545BAB">
                      <w:pPr>
                        <w:pStyle w:val="ps1Char"/>
                      </w:pPr>
                    </w:p>
                    <w:p w14:paraId="28DA1F20" w14:textId="77777777" w:rsidR="00D54FBD" w:rsidRPr="0002388B" w:rsidRDefault="00D54FBD" w:rsidP="00545BAB">
                      <w:pPr>
                        <w:pStyle w:val="ps1Char"/>
                      </w:pPr>
                    </w:p>
                    <w:p w14:paraId="52E8E637" w14:textId="77777777" w:rsidR="00D54FBD" w:rsidRPr="0002388B" w:rsidRDefault="00D54FBD" w:rsidP="00545BAB">
                      <w:pPr>
                        <w:pStyle w:val="ps1Char"/>
                      </w:pPr>
                    </w:p>
                    <w:p w14:paraId="4BD4B2C8" w14:textId="77777777" w:rsidR="00D54FBD" w:rsidRPr="0002388B" w:rsidRDefault="00D54FBD" w:rsidP="00545BAB">
                      <w:pPr>
                        <w:pStyle w:val="ps1Char"/>
                      </w:pPr>
                    </w:p>
                    <w:p w14:paraId="39DB8497" w14:textId="77777777" w:rsidR="00D54FBD" w:rsidRPr="0002388B" w:rsidRDefault="00D54FBD" w:rsidP="00545BAB">
                      <w:pPr>
                        <w:pStyle w:val="ps1Char"/>
                      </w:pPr>
                    </w:p>
                    <w:p w14:paraId="357A57D8" w14:textId="77777777" w:rsidR="00D54FBD" w:rsidRPr="0002388B" w:rsidRDefault="00D54FBD" w:rsidP="00545BAB">
                      <w:pPr>
                        <w:pStyle w:val="ps1Char"/>
                      </w:pPr>
                    </w:p>
                    <w:p w14:paraId="3188BBC8" w14:textId="77777777" w:rsidR="00D54FBD" w:rsidRPr="0002388B" w:rsidRDefault="00D54FBD" w:rsidP="00545BAB">
                      <w:pPr>
                        <w:pStyle w:val="ps1Char"/>
                      </w:pPr>
                    </w:p>
                    <w:p w14:paraId="6598B7FA" w14:textId="77777777" w:rsidR="00D54FBD" w:rsidRPr="0002388B" w:rsidRDefault="00D54FBD" w:rsidP="00545BAB">
                      <w:pPr>
                        <w:pStyle w:val="ps1Char"/>
                      </w:pPr>
                    </w:p>
                    <w:p w14:paraId="2ED6E73C" w14:textId="77777777" w:rsidR="00D54FBD" w:rsidRPr="0002388B" w:rsidRDefault="00D54FBD" w:rsidP="00545BAB">
                      <w:pPr>
                        <w:pStyle w:val="ps1Char"/>
                      </w:pPr>
                    </w:p>
                    <w:p w14:paraId="0571B47A" w14:textId="77777777" w:rsidR="00D54FBD" w:rsidRPr="0002388B" w:rsidRDefault="00D54FBD" w:rsidP="00545BAB">
                      <w:pPr>
                        <w:pStyle w:val="ps1Char"/>
                      </w:pPr>
                    </w:p>
                    <w:p w14:paraId="76257154" w14:textId="77777777" w:rsidR="00D54FBD" w:rsidRPr="0002388B" w:rsidRDefault="00D54FBD" w:rsidP="00545BAB">
                      <w:pPr>
                        <w:pStyle w:val="ps1Char"/>
                      </w:pPr>
                    </w:p>
                    <w:p w14:paraId="15798886" w14:textId="77777777" w:rsidR="00D54FBD" w:rsidRPr="0002388B" w:rsidRDefault="00D54FBD" w:rsidP="00545BAB">
                      <w:pPr>
                        <w:pStyle w:val="ps1Char"/>
                      </w:pPr>
                    </w:p>
                    <w:p w14:paraId="72772A75" w14:textId="77777777" w:rsidR="00D54FBD" w:rsidRPr="0002388B" w:rsidRDefault="00D54FBD" w:rsidP="00545BAB">
                      <w:pPr>
                        <w:pStyle w:val="ps1Char"/>
                      </w:pPr>
                    </w:p>
                    <w:p w14:paraId="60A4CA08" w14:textId="77777777" w:rsidR="00D54FBD" w:rsidRPr="0002388B" w:rsidRDefault="00D54FBD" w:rsidP="00545BAB">
                      <w:pPr>
                        <w:pStyle w:val="ps1Char"/>
                      </w:pPr>
                    </w:p>
                    <w:p w14:paraId="2CE774BE" w14:textId="77777777" w:rsidR="00D54FBD" w:rsidRPr="0002388B" w:rsidRDefault="00D54FBD" w:rsidP="00545BAB">
                      <w:pPr>
                        <w:pStyle w:val="ps1Char"/>
                      </w:pPr>
                    </w:p>
                    <w:p w14:paraId="46765CB6" w14:textId="77777777" w:rsidR="00D54FBD" w:rsidRPr="0002388B" w:rsidRDefault="00D54FBD" w:rsidP="00545BAB">
                      <w:pPr>
                        <w:pStyle w:val="ps1Char"/>
                      </w:pPr>
                    </w:p>
                    <w:p w14:paraId="45CF9B17" w14:textId="77777777" w:rsidR="00D54FBD" w:rsidRPr="0002388B" w:rsidRDefault="00D54FBD" w:rsidP="00545BAB">
                      <w:pPr>
                        <w:pStyle w:val="ps1Char"/>
                      </w:pPr>
                    </w:p>
                    <w:p w14:paraId="487DAD8D" w14:textId="77777777" w:rsidR="00D54FBD" w:rsidRPr="0002388B" w:rsidRDefault="00D54FBD" w:rsidP="00545BAB">
                      <w:pPr>
                        <w:pStyle w:val="ps1Char"/>
                      </w:pPr>
                    </w:p>
                    <w:p w14:paraId="1877DF27" w14:textId="77777777" w:rsidR="00D54FBD" w:rsidRPr="0002388B" w:rsidRDefault="00D54FBD" w:rsidP="00545BAB">
                      <w:pPr>
                        <w:pStyle w:val="ps1Char"/>
                      </w:pPr>
                    </w:p>
                    <w:p w14:paraId="49B8A858" w14:textId="77777777" w:rsidR="00D54FBD" w:rsidRPr="0002388B" w:rsidRDefault="00D54FBD" w:rsidP="00545BAB">
                      <w:pPr>
                        <w:pStyle w:val="ps1Char"/>
                      </w:pPr>
                    </w:p>
                    <w:p w14:paraId="4C1F1541" w14:textId="77777777" w:rsidR="00D54FBD" w:rsidRPr="0002388B" w:rsidRDefault="00D54FBD" w:rsidP="00545BAB">
                      <w:pPr>
                        <w:pStyle w:val="ps1Char"/>
                      </w:pPr>
                    </w:p>
                    <w:p w14:paraId="5F7F3DEC" w14:textId="77777777" w:rsidR="00D54FBD" w:rsidRPr="0002388B" w:rsidRDefault="00D54FBD" w:rsidP="00545BAB">
                      <w:pPr>
                        <w:pStyle w:val="ps1Char"/>
                      </w:pPr>
                    </w:p>
                    <w:p w14:paraId="2F77625F" w14:textId="77777777" w:rsidR="00D54FBD" w:rsidRPr="0002388B" w:rsidRDefault="00D54FBD" w:rsidP="00545BAB">
                      <w:pPr>
                        <w:pStyle w:val="ps1Char"/>
                      </w:pPr>
                    </w:p>
                    <w:p w14:paraId="1205B5F9" w14:textId="77777777" w:rsidR="00D54FBD" w:rsidRPr="0002388B" w:rsidRDefault="00D54FBD" w:rsidP="00545BAB">
                      <w:pPr>
                        <w:pStyle w:val="ps1Char"/>
                      </w:pPr>
                    </w:p>
                    <w:p w14:paraId="0022D4AC" w14:textId="77777777" w:rsidR="00D54FBD" w:rsidRPr="0002388B" w:rsidRDefault="00D54FBD" w:rsidP="00545BAB">
                      <w:pPr>
                        <w:pStyle w:val="ps1Char"/>
                      </w:pPr>
                    </w:p>
                    <w:p w14:paraId="53457B56" w14:textId="77777777" w:rsidR="00D54FBD" w:rsidRPr="0002388B" w:rsidRDefault="00D54FBD" w:rsidP="00545BAB">
                      <w:pPr>
                        <w:pStyle w:val="ps1Char"/>
                      </w:pPr>
                    </w:p>
                    <w:p w14:paraId="2B997C92" w14:textId="77777777" w:rsidR="00D54FBD" w:rsidRPr="0002388B" w:rsidRDefault="00D54FBD" w:rsidP="00545BAB">
                      <w:pPr>
                        <w:pStyle w:val="ps1Char"/>
                      </w:pPr>
                    </w:p>
                    <w:p w14:paraId="3A4CA53C" w14:textId="77777777" w:rsidR="00D54FBD" w:rsidRPr="0002388B" w:rsidRDefault="00D54FBD" w:rsidP="00545BAB">
                      <w:pPr>
                        <w:pStyle w:val="ps1Char"/>
                      </w:pPr>
                    </w:p>
                    <w:p w14:paraId="296BD17B" w14:textId="77777777" w:rsidR="00D54FBD" w:rsidRPr="0002388B" w:rsidRDefault="00D54FBD" w:rsidP="00545BAB">
                      <w:pPr>
                        <w:pStyle w:val="ps1Char"/>
                      </w:pPr>
                    </w:p>
                    <w:p w14:paraId="285017A1" w14:textId="77777777" w:rsidR="00D54FBD" w:rsidRPr="0002388B" w:rsidRDefault="00D54FBD" w:rsidP="00545BAB">
                      <w:pPr>
                        <w:pStyle w:val="ps1Char"/>
                      </w:pPr>
                    </w:p>
                    <w:p w14:paraId="23A73AF4" w14:textId="77777777" w:rsidR="00D54FBD" w:rsidRPr="0002388B" w:rsidRDefault="00D54FBD" w:rsidP="00545BAB">
                      <w:pPr>
                        <w:pStyle w:val="ps1Char"/>
                      </w:pPr>
                    </w:p>
                    <w:p w14:paraId="618D76B5" w14:textId="77777777" w:rsidR="00D54FBD" w:rsidRPr="0002388B" w:rsidRDefault="00D54FBD" w:rsidP="00545BAB">
                      <w:pPr>
                        <w:pStyle w:val="ps1Char"/>
                      </w:pPr>
                    </w:p>
                    <w:p w14:paraId="0B0FF651" w14:textId="77777777" w:rsidR="00D54FBD" w:rsidRPr="0002388B" w:rsidRDefault="00D54FBD" w:rsidP="00545BAB">
                      <w:pPr>
                        <w:pStyle w:val="ps1Char"/>
                      </w:pPr>
                    </w:p>
                    <w:p w14:paraId="7E693EDD" w14:textId="77777777" w:rsidR="00D54FBD" w:rsidRPr="0002388B" w:rsidRDefault="00D54FBD" w:rsidP="00545BAB">
                      <w:pPr>
                        <w:pStyle w:val="ps1Char"/>
                      </w:pPr>
                    </w:p>
                    <w:p w14:paraId="269DA264" w14:textId="77777777" w:rsidR="00D54FBD" w:rsidRPr="0002388B" w:rsidRDefault="00D54FBD" w:rsidP="00545BAB">
                      <w:pPr>
                        <w:pStyle w:val="ps1Char"/>
                      </w:pPr>
                    </w:p>
                    <w:p w14:paraId="086BA4C8" w14:textId="77777777" w:rsidR="00D54FBD" w:rsidRPr="0002388B" w:rsidRDefault="00D54FBD" w:rsidP="00545BAB">
                      <w:pPr>
                        <w:pStyle w:val="ps1Char"/>
                      </w:pPr>
                    </w:p>
                    <w:p w14:paraId="249D46F4" w14:textId="77777777" w:rsidR="00D54FBD" w:rsidRPr="0002388B" w:rsidRDefault="00D54FBD" w:rsidP="00545BAB">
                      <w:pPr>
                        <w:pStyle w:val="ps1Char"/>
                      </w:pPr>
                    </w:p>
                    <w:p w14:paraId="40B7BE41" w14:textId="77777777" w:rsidR="00D54FBD" w:rsidRPr="0002388B" w:rsidRDefault="00D54FBD" w:rsidP="00545BAB">
                      <w:pPr>
                        <w:pStyle w:val="ps1Char"/>
                      </w:pPr>
                    </w:p>
                    <w:p w14:paraId="640AA59E" w14:textId="77777777" w:rsidR="00D54FBD" w:rsidRPr="0002388B" w:rsidRDefault="00D54FBD" w:rsidP="00545BAB">
                      <w:pPr>
                        <w:pStyle w:val="ps1Char"/>
                      </w:pPr>
                    </w:p>
                    <w:p w14:paraId="07808EB8" w14:textId="77777777" w:rsidR="00D54FBD" w:rsidRPr="0002388B" w:rsidRDefault="00D54FBD" w:rsidP="00545BAB">
                      <w:pPr>
                        <w:pStyle w:val="ps1Char"/>
                      </w:pPr>
                    </w:p>
                    <w:p w14:paraId="69EFE708" w14:textId="77777777" w:rsidR="00D54FBD" w:rsidRPr="0002388B" w:rsidRDefault="00D54FBD" w:rsidP="00545BAB">
                      <w:pPr>
                        <w:pStyle w:val="ps1Char"/>
                      </w:pPr>
                    </w:p>
                    <w:p w14:paraId="337F14F8" w14:textId="77777777" w:rsidR="00D54FBD" w:rsidRPr="0002388B" w:rsidRDefault="00D54FBD" w:rsidP="00545BAB">
                      <w:pPr>
                        <w:pStyle w:val="ps1Char"/>
                      </w:pPr>
                    </w:p>
                    <w:p w14:paraId="2D54399F" w14:textId="77777777" w:rsidR="00D54FBD" w:rsidRPr="0002388B" w:rsidRDefault="00D54FBD" w:rsidP="00545BAB">
                      <w:pPr>
                        <w:pStyle w:val="ps1Char"/>
                      </w:pPr>
                    </w:p>
                    <w:p w14:paraId="13336633" w14:textId="77777777" w:rsidR="00D54FBD" w:rsidRPr="0002388B" w:rsidRDefault="00D54FBD" w:rsidP="00545BAB">
                      <w:pPr>
                        <w:pStyle w:val="ps1Char"/>
                      </w:pPr>
                    </w:p>
                    <w:p w14:paraId="35E47969" w14:textId="77777777" w:rsidR="00D54FBD" w:rsidRPr="0002388B" w:rsidRDefault="00D54FBD" w:rsidP="00545BAB">
                      <w:pPr>
                        <w:pStyle w:val="ps1Char"/>
                      </w:pPr>
                    </w:p>
                    <w:p w14:paraId="1912848B" w14:textId="77777777" w:rsidR="00D54FBD" w:rsidRPr="0002388B" w:rsidRDefault="00D54FBD" w:rsidP="00545BAB">
                      <w:pPr>
                        <w:pStyle w:val="ps1Char"/>
                      </w:pPr>
                    </w:p>
                    <w:p w14:paraId="76738256" w14:textId="77777777" w:rsidR="00D54FBD" w:rsidRPr="0002388B" w:rsidRDefault="00D54FBD" w:rsidP="00545BAB">
                      <w:pPr>
                        <w:pStyle w:val="ps1Char"/>
                      </w:pPr>
                    </w:p>
                    <w:p w14:paraId="485C2623" w14:textId="77777777" w:rsidR="00D54FBD" w:rsidRPr="0002388B" w:rsidRDefault="00D54FBD" w:rsidP="00545BAB">
                      <w:pPr>
                        <w:pStyle w:val="ps1Char"/>
                      </w:pPr>
                    </w:p>
                    <w:p w14:paraId="122FE12A" w14:textId="77777777" w:rsidR="00D54FBD" w:rsidRPr="0002388B" w:rsidRDefault="00D54FBD" w:rsidP="00545BAB">
                      <w:pPr>
                        <w:pStyle w:val="ps1Char"/>
                      </w:pPr>
                    </w:p>
                    <w:p w14:paraId="51DDB092" w14:textId="77777777" w:rsidR="00D54FBD" w:rsidRPr="0002388B" w:rsidRDefault="00D54FBD" w:rsidP="00545BAB">
                      <w:pPr>
                        <w:pStyle w:val="ps1Char"/>
                      </w:pPr>
                    </w:p>
                    <w:p w14:paraId="40CBA03D" w14:textId="77777777" w:rsidR="00D54FBD" w:rsidRPr="0002388B" w:rsidRDefault="00D54FBD" w:rsidP="00545BAB">
                      <w:pPr>
                        <w:pStyle w:val="ps1Char"/>
                      </w:pPr>
                    </w:p>
                    <w:p w14:paraId="5ECF1DC6" w14:textId="77777777" w:rsidR="00D54FBD" w:rsidRPr="0002388B" w:rsidRDefault="00D54FBD" w:rsidP="00545BAB">
                      <w:pPr>
                        <w:pStyle w:val="ps1Char"/>
                      </w:pPr>
                    </w:p>
                    <w:p w14:paraId="4AB6180F" w14:textId="77777777" w:rsidR="00D54FBD" w:rsidRPr="0002388B" w:rsidRDefault="00D54FBD" w:rsidP="00545BAB">
                      <w:pPr>
                        <w:pStyle w:val="ps1Char"/>
                      </w:pPr>
                    </w:p>
                    <w:p w14:paraId="46C5DD34" w14:textId="77777777" w:rsidR="00D54FBD" w:rsidRPr="0002388B" w:rsidRDefault="00D54FBD" w:rsidP="00545BAB">
                      <w:pPr>
                        <w:pStyle w:val="ps1Char"/>
                      </w:pPr>
                    </w:p>
                    <w:p w14:paraId="2FC3E0FE" w14:textId="77777777" w:rsidR="00D54FBD" w:rsidRPr="0002388B" w:rsidRDefault="00D54FBD" w:rsidP="00545BAB">
                      <w:pPr>
                        <w:pStyle w:val="ps1Char"/>
                      </w:pPr>
                    </w:p>
                    <w:p w14:paraId="089B4698" w14:textId="77777777" w:rsidR="00D54FBD" w:rsidRPr="0002388B" w:rsidRDefault="00D54FBD" w:rsidP="00545BAB">
                      <w:pPr>
                        <w:pStyle w:val="ps1Char"/>
                      </w:pPr>
                    </w:p>
                    <w:p w14:paraId="47EFF249" w14:textId="77777777" w:rsidR="00D54FBD" w:rsidRPr="0002388B" w:rsidRDefault="00D54FBD" w:rsidP="00545BAB">
                      <w:pPr>
                        <w:pStyle w:val="ps1Char"/>
                      </w:pPr>
                    </w:p>
                    <w:p w14:paraId="5B2EB5C8" w14:textId="77777777" w:rsidR="00D54FBD" w:rsidRPr="0002388B" w:rsidRDefault="00D54FBD" w:rsidP="00545BAB">
                      <w:pPr>
                        <w:pStyle w:val="ps1Char"/>
                      </w:pPr>
                    </w:p>
                    <w:p w14:paraId="2A009CA3" w14:textId="77777777" w:rsidR="00D54FBD" w:rsidRPr="0002388B" w:rsidRDefault="00D54FBD" w:rsidP="00545BAB">
                      <w:pPr>
                        <w:pStyle w:val="ps1Char"/>
                      </w:pPr>
                    </w:p>
                    <w:p w14:paraId="7485F107" w14:textId="77777777" w:rsidR="00D54FBD" w:rsidRPr="0002388B" w:rsidRDefault="00D54FBD" w:rsidP="00545BAB">
                      <w:pPr>
                        <w:pStyle w:val="ps1Char"/>
                      </w:pPr>
                    </w:p>
                    <w:p w14:paraId="517C9540" w14:textId="77777777" w:rsidR="00D54FBD" w:rsidRPr="0002388B" w:rsidRDefault="00D54FBD" w:rsidP="00545BAB">
                      <w:pPr>
                        <w:pStyle w:val="ps1Char"/>
                      </w:pPr>
                    </w:p>
                    <w:p w14:paraId="33768DE5" w14:textId="77777777" w:rsidR="00D54FBD" w:rsidRPr="0002388B" w:rsidRDefault="00D54FBD" w:rsidP="00545BAB">
                      <w:pPr>
                        <w:pStyle w:val="ps1Char"/>
                      </w:pPr>
                    </w:p>
                    <w:p w14:paraId="662E5544" w14:textId="77777777" w:rsidR="00D54FBD" w:rsidRPr="0002388B" w:rsidRDefault="00D54FBD" w:rsidP="00545BAB">
                      <w:pPr>
                        <w:pStyle w:val="ps1Char"/>
                      </w:pPr>
                    </w:p>
                    <w:p w14:paraId="1A8A120F" w14:textId="77777777" w:rsidR="00D54FBD" w:rsidRPr="0002388B" w:rsidRDefault="00D54FBD" w:rsidP="00545BAB">
                      <w:pPr>
                        <w:pStyle w:val="ps1Char"/>
                      </w:pPr>
                    </w:p>
                    <w:p w14:paraId="3DE382B2" w14:textId="77777777" w:rsidR="00D54FBD" w:rsidRPr="0002388B" w:rsidRDefault="00D54FBD" w:rsidP="00545BAB">
                      <w:pPr>
                        <w:pStyle w:val="ps1Char"/>
                      </w:pPr>
                    </w:p>
                    <w:p w14:paraId="5C19B7CF" w14:textId="77777777" w:rsidR="00D54FBD" w:rsidRPr="0002388B" w:rsidRDefault="00D54FBD" w:rsidP="00545BAB">
                      <w:pPr>
                        <w:pStyle w:val="ps1Char"/>
                      </w:pPr>
                    </w:p>
                    <w:p w14:paraId="61AD7589" w14:textId="77777777" w:rsidR="00D54FBD" w:rsidRPr="0002388B" w:rsidRDefault="00D54FBD" w:rsidP="00545BAB">
                      <w:pPr>
                        <w:pStyle w:val="ps1Char"/>
                      </w:pPr>
                    </w:p>
                    <w:p w14:paraId="5682F3D7" w14:textId="77777777" w:rsidR="00D54FBD" w:rsidRPr="0002388B" w:rsidRDefault="00D54FBD" w:rsidP="00545BAB">
                      <w:pPr>
                        <w:pStyle w:val="ps1Char"/>
                      </w:pPr>
                    </w:p>
                    <w:p w14:paraId="78D16E98" w14:textId="77777777" w:rsidR="00D54FBD" w:rsidRPr="0002388B" w:rsidRDefault="00D54FBD" w:rsidP="00545BAB">
                      <w:pPr>
                        <w:pStyle w:val="ps1Char"/>
                      </w:pPr>
                    </w:p>
                    <w:p w14:paraId="158CC837" w14:textId="77777777" w:rsidR="00D54FBD" w:rsidRPr="0002388B" w:rsidRDefault="00D54FBD" w:rsidP="00545BAB">
                      <w:pPr>
                        <w:pStyle w:val="ps1Char"/>
                      </w:pPr>
                    </w:p>
                    <w:p w14:paraId="54E9975B" w14:textId="77777777" w:rsidR="00D54FBD" w:rsidRPr="0002388B" w:rsidRDefault="00D54FBD" w:rsidP="00545BAB">
                      <w:pPr>
                        <w:pStyle w:val="ps1Char"/>
                      </w:pPr>
                    </w:p>
                    <w:p w14:paraId="206072CD" w14:textId="77777777" w:rsidR="00D54FBD" w:rsidRPr="0002388B" w:rsidRDefault="00D54FBD" w:rsidP="00545BAB">
                      <w:pPr>
                        <w:pStyle w:val="ps1Char"/>
                      </w:pPr>
                    </w:p>
                    <w:p w14:paraId="2F20D5CD" w14:textId="77777777" w:rsidR="00D54FBD" w:rsidRPr="0002388B" w:rsidRDefault="00D54FBD" w:rsidP="00545BAB">
                      <w:pPr>
                        <w:pStyle w:val="ps1Char"/>
                      </w:pPr>
                    </w:p>
                    <w:p w14:paraId="19B6DD36" w14:textId="77777777" w:rsidR="00D54FBD" w:rsidRPr="0002388B" w:rsidRDefault="00D54FBD" w:rsidP="00545BAB">
                      <w:pPr>
                        <w:pStyle w:val="ps1Char"/>
                      </w:pPr>
                    </w:p>
                    <w:p w14:paraId="17511BE3" w14:textId="77777777" w:rsidR="00D54FBD" w:rsidRPr="0002388B" w:rsidRDefault="00D54FBD" w:rsidP="00545BAB">
                      <w:pPr>
                        <w:pStyle w:val="ps1Char"/>
                      </w:pPr>
                    </w:p>
                    <w:p w14:paraId="1DA7A0F1" w14:textId="77777777" w:rsidR="00D54FBD" w:rsidRPr="0002388B" w:rsidRDefault="00D54FBD" w:rsidP="00545BAB">
                      <w:pPr>
                        <w:pStyle w:val="ps1Char"/>
                      </w:pPr>
                    </w:p>
                    <w:p w14:paraId="42D61059" w14:textId="77777777" w:rsidR="00D54FBD" w:rsidRPr="0002388B" w:rsidRDefault="00D54FBD" w:rsidP="00545BAB">
                      <w:pPr>
                        <w:pStyle w:val="ps1Char"/>
                      </w:pPr>
                    </w:p>
                    <w:p w14:paraId="293DF529" w14:textId="77777777" w:rsidR="00D54FBD" w:rsidRPr="0002388B" w:rsidRDefault="00D54FBD" w:rsidP="00545BAB">
                      <w:pPr>
                        <w:pStyle w:val="ps1Char"/>
                      </w:pPr>
                    </w:p>
                    <w:p w14:paraId="48F2DCAB" w14:textId="77777777" w:rsidR="00D54FBD" w:rsidRPr="0002388B" w:rsidRDefault="00D54FBD" w:rsidP="00545BAB">
                      <w:pPr>
                        <w:pStyle w:val="ps1Char"/>
                      </w:pPr>
                    </w:p>
                    <w:p w14:paraId="28085D7F" w14:textId="77777777" w:rsidR="00D54FBD" w:rsidRPr="0002388B" w:rsidRDefault="00D54FBD" w:rsidP="00545BAB">
                      <w:pPr>
                        <w:pStyle w:val="ps1Char"/>
                      </w:pPr>
                    </w:p>
                    <w:p w14:paraId="63F78EA7" w14:textId="77777777" w:rsidR="00D54FBD" w:rsidRPr="0002388B" w:rsidRDefault="00D54FBD" w:rsidP="00545BAB">
                      <w:pPr>
                        <w:pStyle w:val="ps1Char"/>
                      </w:pPr>
                    </w:p>
                    <w:p w14:paraId="2B287B61" w14:textId="77777777" w:rsidR="00D54FBD" w:rsidRPr="0002388B" w:rsidRDefault="00D54FBD" w:rsidP="00545BAB">
                      <w:pPr>
                        <w:pStyle w:val="ps1Char"/>
                      </w:pPr>
                    </w:p>
                    <w:p w14:paraId="4B12027E" w14:textId="77777777" w:rsidR="00D54FBD" w:rsidRPr="0002388B" w:rsidRDefault="00D54FBD" w:rsidP="00545BAB">
                      <w:pPr>
                        <w:pStyle w:val="ps1Char"/>
                      </w:pPr>
                    </w:p>
                    <w:p w14:paraId="0CF675D7" w14:textId="77777777" w:rsidR="00D54FBD" w:rsidRPr="0002388B" w:rsidRDefault="00D54FBD" w:rsidP="00545BAB">
                      <w:pPr>
                        <w:pStyle w:val="ps1Char"/>
                      </w:pPr>
                    </w:p>
                    <w:p w14:paraId="66137951" w14:textId="77777777" w:rsidR="00D54FBD" w:rsidRPr="0002388B" w:rsidRDefault="00D54FBD" w:rsidP="00545BAB">
                      <w:pPr>
                        <w:pStyle w:val="ps1Char"/>
                      </w:pPr>
                    </w:p>
                    <w:p w14:paraId="14220BD1" w14:textId="77777777" w:rsidR="00D54FBD" w:rsidRPr="0002388B" w:rsidRDefault="00D54FBD" w:rsidP="00545BAB">
                      <w:pPr>
                        <w:pStyle w:val="ps1Char"/>
                      </w:pPr>
                    </w:p>
                    <w:p w14:paraId="792C2046" w14:textId="77777777" w:rsidR="00D54FBD" w:rsidRPr="0002388B" w:rsidRDefault="00D54FBD" w:rsidP="00545BAB">
                      <w:pPr>
                        <w:pStyle w:val="ps1Char"/>
                      </w:pPr>
                    </w:p>
                    <w:p w14:paraId="2CDF04FB" w14:textId="77777777" w:rsidR="00D54FBD" w:rsidRPr="0002388B" w:rsidRDefault="00D54FBD" w:rsidP="00545BAB">
                      <w:pPr>
                        <w:pStyle w:val="ps1Char"/>
                      </w:pPr>
                    </w:p>
                    <w:p w14:paraId="02CEEC3A" w14:textId="77777777" w:rsidR="00D54FBD" w:rsidRPr="0002388B" w:rsidRDefault="00D54FBD" w:rsidP="00545BAB">
                      <w:pPr>
                        <w:pStyle w:val="ps1Char"/>
                      </w:pPr>
                    </w:p>
                    <w:p w14:paraId="574914C8" w14:textId="77777777" w:rsidR="00D54FBD" w:rsidRPr="0002388B" w:rsidRDefault="00D54FBD" w:rsidP="00545BAB">
                      <w:pPr>
                        <w:pStyle w:val="ps1Char"/>
                      </w:pPr>
                    </w:p>
                    <w:p w14:paraId="29AF20D7" w14:textId="77777777" w:rsidR="00D54FBD" w:rsidRPr="0002388B" w:rsidRDefault="00D54FBD" w:rsidP="00545BAB">
                      <w:pPr>
                        <w:pStyle w:val="ps1Char"/>
                      </w:pPr>
                    </w:p>
                    <w:p w14:paraId="3E8B9CF7" w14:textId="77777777" w:rsidR="00D54FBD" w:rsidRPr="0002388B" w:rsidRDefault="00D54FBD" w:rsidP="00545BAB">
                      <w:pPr>
                        <w:pStyle w:val="ps1Char"/>
                      </w:pPr>
                    </w:p>
                    <w:p w14:paraId="0D1186CD" w14:textId="77777777" w:rsidR="00D54FBD" w:rsidRPr="0002388B" w:rsidRDefault="00D54FBD" w:rsidP="00545BAB">
                      <w:pPr>
                        <w:pStyle w:val="ps1Char"/>
                      </w:pPr>
                    </w:p>
                    <w:p w14:paraId="746D1C7E" w14:textId="77777777" w:rsidR="00D54FBD" w:rsidRPr="0002388B" w:rsidRDefault="00D54FBD" w:rsidP="00545BAB">
                      <w:pPr>
                        <w:pStyle w:val="ps1Char"/>
                      </w:pPr>
                    </w:p>
                    <w:p w14:paraId="18EB0C8E" w14:textId="77777777" w:rsidR="00D54FBD" w:rsidRPr="0002388B" w:rsidRDefault="00D54FBD" w:rsidP="00545BAB">
                      <w:pPr>
                        <w:pStyle w:val="ps1Char"/>
                      </w:pPr>
                    </w:p>
                    <w:p w14:paraId="0C4D63F4" w14:textId="77777777" w:rsidR="00D54FBD" w:rsidRPr="0002388B" w:rsidRDefault="00D54FBD" w:rsidP="00545BAB">
                      <w:pPr>
                        <w:pStyle w:val="ps1Char"/>
                      </w:pPr>
                    </w:p>
                    <w:p w14:paraId="10003C3E" w14:textId="77777777" w:rsidR="00D54FBD" w:rsidRPr="0002388B" w:rsidRDefault="00D54FBD" w:rsidP="00545BAB">
                      <w:pPr>
                        <w:pStyle w:val="ps1Char"/>
                      </w:pPr>
                    </w:p>
                    <w:p w14:paraId="7413DDA1" w14:textId="77777777" w:rsidR="00D54FBD" w:rsidRPr="0002388B" w:rsidRDefault="00D54FBD" w:rsidP="00545BAB">
                      <w:pPr>
                        <w:pStyle w:val="ps1Char"/>
                      </w:pPr>
                    </w:p>
                    <w:p w14:paraId="392A51CA" w14:textId="77777777" w:rsidR="00D54FBD" w:rsidRPr="0002388B" w:rsidRDefault="00D54FBD" w:rsidP="00545BAB">
                      <w:pPr>
                        <w:pStyle w:val="ps1Char"/>
                      </w:pPr>
                    </w:p>
                    <w:p w14:paraId="2790863B" w14:textId="77777777" w:rsidR="00D54FBD" w:rsidRPr="0002388B" w:rsidRDefault="00D54FBD" w:rsidP="00545BAB">
                      <w:pPr>
                        <w:pStyle w:val="ps1Char"/>
                      </w:pPr>
                    </w:p>
                    <w:p w14:paraId="6E7A42B9" w14:textId="77777777" w:rsidR="00D54FBD" w:rsidRPr="0002388B" w:rsidRDefault="00D54FBD" w:rsidP="00545BAB">
                      <w:pPr>
                        <w:pStyle w:val="ps1Char"/>
                      </w:pPr>
                    </w:p>
                    <w:p w14:paraId="635EA35F" w14:textId="77777777" w:rsidR="00D54FBD" w:rsidRPr="0002388B" w:rsidRDefault="00D54FBD" w:rsidP="00545BAB">
                      <w:pPr>
                        <w:pStyle w:val="ps1Char"/>
                      </w:pPr>
                    </w:p>
                    <w:p w14:paraId="40AE7091" w14:textId="77777777" w:rsidR="00D54FBD" w:rsidRPr="0002388B" w:rsidRDefault="00D54FBD" w:rsidP="00545BAB">
                      <w:pPr>
                        <w:pStyle w:val="ps1Char"/>
                      </w:pPr>
                    </w:p>
                    <w:p w14:paraId="7F214A95" w14:textId="77777777" w:rsidR="00D54FBD" w:rsidRPr="0002388B" w:rsidRDefault="00D54FBD" w:rsidP="00545BAB">
                      <w:pPr>
                        <w:pStyle w:val="ps1Char"/>
                      </w:pPr>
                    </w:p>
                    <w:p w14:paraId="3B372326" w14:textId="77777777" w:rsidR="00D54FBD" w:rsidRPr="0002388B" w:rsidRDefault="00D54FBD" w:rsidP="00545BAB">
                      <w:pPr>
                        <w:pStyle w:val="ps1Char"/>
                      </w:pPr>
                    </w:p>
                    <w:p w14:paraId="4D4C4DBC" w14:textId="77777777" w:rsidR="00D54FBD" w:rsidRPr="0002388B" w:rsidRDefault="00D54FBD" w:rsidP="00545BAB">
                      <w:pPr>
                        <w:pStyle w:val="ps1Char"/>
                      </w:pPr>
                    </w:p>
                    <w:p w14:paraId="034EF27A" w14:textId="77777777" w:rsidR="00D54FBD" w:rsidRPr="0002388B" w:rsidRDefault="00D54FBD" w:rsidP="00545BAB">
                      <w:pPr>
                        <w:pStyle w:val="ps1Char"/>
                      </w:pPr>
                    </w:p>
                    <w:p w14:paraId="06B8E93F" w14:textId="77777777" w:rsidR="00D54FBD" w:rsidRPr="0002388B" w:rsidRDefault="00D54FBD" w:rsidP="00545BAB">
                      <w:pPr>
                        <w:pStyle w:val="ps1Char"/>
                      </w:pPr>
                    </w:p>
                    <w:p w14:paraId="7ED8CED5" w14:textId="77777777" w:rsidR="00D54FBD" w:rsidRPr="0002388B" w:rsidRDefault="00D54FBD" w:rsidP="00545BAB">
                      <w:pPr>
                        <w:pStyle w:val="ps1Char"/>
                      </w:pPr>
                    </w:p>
                    <w:p w14:paraId="5E83B402" w14:textId="77777777" w:rsidR="00D54FBD" w:rsidRPr="0002388B" w:rsidRDefault="00D54FBD" w:rsidP="00545BAB">
                      <w:pPr>
                        <w:pStyle w:val="ps1Char"/>
                      </w:pPr>
                    </w:p>
                    <w:p w14:paraId="7D9D9E58" w14:textId="77777777" w:rsidR="00D54FBD" w:rsidRPr="0002388B" w:rsidRDefault="00D54FBD" w:rsidP="00545BAB">
                      <w:pPr>
                        <w:pStyle w:val="ps1Char"/>
                      </w:pPr>
                    </w:p>
                    <w:p w14:paraId="22D08C35" w14:textId="77777777" w:rsidR="00D54FBD" w:rsidRPr="0002388B" w:rsidRDefault="00D54FBD" w:rsidP="00545BAB">
                      <w:pPr>
                        <w:pStyle w:val="ps1Char"/>
                      </w:pPr>
                    </w:p>
                    <w:p w14:paraId="359F9902" w14:textId="77777777" w:rsidR="00D54FBD" w:rsidRPr="0002388B" w:rsidRDefault="00D54FBD" w:rsidP="00545BAB">
                      <w:pPr>
                        <w:pStyle w:val="ps1Char"/>
                      </w:pPr>
                    </w:p>
                    <w:p w14:paraId="46BDADB4" w14:textId="77777777" w:rsidR="00D54FBD" w:rsidRPr="0002388B" w:rsidRDefault="00D54FBD" w:rsidP="00545BAB">
                      <w:pPr>
                        <w:pStyle w:val="ps1Char"/>
                      </w:pPr>
                    </w:p>
                    <w:p w14:paraId="75BDB345" w14:textId="77777777" w:rsidR="00D54FBD" w:rsidRPr="0002388B" w:rsidRDefault="00D54FBD" w:rsidP="00545BAB">
                      <w:pPr>
                        <w:pStyle w:val="ps1Char"/>
                      </w:pPr>
                    </w:p>
                    <w:p w14:paraId="099358F4" w14:textId="77777777" w:rsidR="00D54FBD" w:rsidRPr="0002388B" w:rsidRDefault="00D54FBD" w:rsidP="00545BAB">
                      <w:pPr>
                        <w:pStyle w:val="ps1Char"/>
                      </w:pPr>
                    </w:p>
                    <w:p w14:paraId="74C837EB" w14:textId="77777777" w:rsidR="00D54FBD" w:rsidRPr="0002388B" w:rsidRDefault="00D54FBD" w:rsidP="00545BAB">
                      <w:pPr>
                        <w:pStyle w:val="ps1Char"/>
                      </w:pPr>
                    </w:p>
                    <w:p w14:paraId="401623D0" w14:textId="77777777" w:rsidR="00D54FBD" w:rsidRPr="0002388B" w:rsidRDefault="00D54FBD" w:rsidP="00545BAB">
                      <w:pPr>
                        <w:pStyle w:val="ps1Char"/>
                      </w:pPr>
                    </w:p>
                    <w:p w14:paraId="2C68BCB4" w14:textId="77777777" w:rsidR="00D54FBD" w:rsidRPr="0002388B" w:rsidRDefault="00D54FBD" w:rsidP="00545BAB">
                      <w:pPr>
                        <w:pStyle w:val="ps1Char"/>
                      </w:pPr>
                    </w:p>
                    <w:p w14:paraId="491C0C93" w14:textId="77777777" w:rsidR="00D54FBD" w:rsidRPr="0002388B" w:rsidRDefault="00D54FBD" w:rsidP="00545BAB">
                      <w:pPr>
                        <w:pStyle w:val="ps1Char"/>
                      </w:pPr>
                    </w:p>
                    <w:p w14:paraId="541B2C4F" w14:textId="77777777" w:rsidR="00D54FBD" w:rsidRPr="0002388B" w:rsidRDefault="00D54FBD" w:rsidP="00545BAB">
                      <w:pPr>
                        <w:pStyle w:val="ps1Char"/>
                      </w:pPr>
                    </w:p>
                    <w:p w14:paraId="317FA26D" w14:textId="77777777" w:rsidR="00D54FBD" w:rsidRPr="0002388B" w:rsidRDefault="00D54FBD" w:rsidP="00545BAB">
                      <w:pPr>
                        <w:pStyle w:val="ps1Char"/>
                      </w:pPr>
                    </w:p>
                    <w:p w14:paraId="0886ED44" w14:textId="77777777" w:rsidR="00D54FBD" w:rsidRPr="0002388B" w:rsidRDefault="00D54FBD" w:rsidP="00545BAB">
                      <w:pPr>
                        <w:pStyle w:val="ps1Char"/>
                      </w:pPr>
                    </w:p>
                    <w:p w14:paraId="3B490FFD" w14:textId="77777777" w:rsidR="00D54FBD" w:rsidRPr="0002388B" w:rsidRDefault="00D54FBD" w:rsidP="00545BAB">
                      <w:pPr>
                        <w:pStyle w:val="ps1Char"/>
                      </w:pPr>
                    </w:p>
                    <w:p w14:paraId="7CF71EEB" w14:textId="77777777" w:rsidR="00D54FBD" w:rsidRPr="0002388B" w:rsidRDefault="00D54FBD" w:rsidP="00545BAB">
                      <w:pPr>
                        <w:pStyle w:val="ps1Char"/>
                      </w:pPr>
                    </w:p>
                    <w:p w14:paraId="2F6A1E8C" w14:textId="77777777" w:rsidR="00D54FBD" w:rsidRPr="0002388B" w:rsidRDefault="00D54FBD" w:rsidP="00545BAB">
                      <w:pPr>
                        <w:pStyle w:val="ps1Char"/>
                      </w:pPr>
                    </w:p>
                    <w:p w14:paraId="1522C065" w14:textId="77777777" w:rsidR="00D54FBD" w:rsidRPr="0002388B" w:rsidRDefault="00D54FBD" w:rsidP="00545BAB">
                      <w:pPr>
                        <w:pStyle w:val="ps1Char"/>
                      </w:pPr>
                    </w:p>
                    <w:p w14:paraId="713BACDE" w14:textId="77777777" w:rsidR="00D54FBD" w:rsidRPr="0002388B" w:rsidRDefault="00D54FBD" w:rsidP="00545BAB">
                      <w:pPr>
                        <w:pStyle w:val="ps1Char"/>
                      </w:pPr>
                    </w:p>
                    <w:p w14:paraId="1963BA1C" w14:textId="77777777" w:rsidR="00D54FBD" w:rsidRPr="0002388B" w:rsidRDefault="00D54FBD" w:rsidP="00545BAB">
                      <w:pPr>
                        <w:pStyle w:val="ps1Char"/>
                      </w:pPr>
                    </w:p>
                    <w:p w14:paraId="21E78895" w14:textId="77777777" w:rsidR="00D54FBD" w:rsidRPr="0002388B" w:rsidRDefault="00D54FBD" w:rsidP="00545BAB">
                      <w:pPr>
                        <w:pStyle w:val="ps1Char"/>
                      </w:pPr>
                    </w:p>
                  </w:txbxContent>
                </v:textbox>
              </v:shape>
            </w:pict>
          </mc:Fallback>
        </mc:AlternateConten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FC5969" w14:paraId="12E399E2" w14:textId="77777777" w:rsidTr="00E546E1">
        <w:trPr>
          <w:trHeight w:val="307"/>
        </w:trPr>
        <w:tc>
          <w:tcPr>
            <w:tcW w:w="576" w:type="dxa"/>
            <w:vAlign w:val="center"/>
          </w:tcPr>
          <w:p w14:paraId="2853308D" w14:textId="77777777"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lastRenderedPageBreak/>
              <w:br w:type="page"/>
            </w:r>
            <w:r w:rsidR="00B143AC" w:rsidRPr="00FC5969">
              <w:rPr>
                <w:rFonts w:ascii="Cambria" w:hAnsi="Cambria" w:cs="Arial"/>
                <w:b/>
                <w:sz w:val="22"/>
                <w:szCs w:val="22"/>
              </w:rPr>
              <w:t>1</w:t>
            </w:r>
          </w:p>
        </w:tc>
        <w:tc>
          <w:tcPr>
            <w:tcW w:w="3366" w:type="dxa"/>
            <w:shd w:val="clear" w:color="auto" w:fill="D9D9D9"/>
            <w:vAlign w:val="center"/>
          </w:tcPr>
          <w:p w14:paraId="1A7A5842" w14:textId="77777777"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14:paraId="629896F1" w14:textId="77777777" w:rsidR="00B143AC" w:rsidRPr="00FC5969" w:rsidRDefault="00F81CC2" w:rsidP="00545BAB">
            <w:pPr>
              <w:pStyle w:val="ps1Char"/>
              <w:rPr>
                <w:lang w:eastAsia="en-US"/>
              </w:rPr>
            </w:pPr>
            <w:r>
              <w:rPr>
                <w:lang w:eastAsia="en-US"/>
              </w:rPr>
              <w:t>Computer Ethics</w:t>
            </w:r>
          </w:p>
        </w:tc>
      </w:tr>
      <w:tr w:rsidR="00B143AC" w:rsidRPr="00FC5969" w14:paraId="6ABC1609" w14:textId="77777777" w:rsidTr="00E546E1">
        <w:trPr>
          <w:trHeight w:val="307"/>
        </w:trPr>
        <w:tc>
          <w:tcPr>
            <w:tcW w:w="576" w:type="dxa"/>
            <w:vAlign w:val="center"/>
          </w:tcPr>
          <w:p w14:paraId="40933005" w14:textId="77777777"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14:paraId="69A5FD24" w14:textId="77777777"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14:paraId="1FED394E" w14:textId="77777777" w:rsidR="00B143AC" w:rsidRPr="00FC5969" w:rsidRDefault="00F81CC2" w:rsidP="00545BAB">
            <w:pPr>
              <w:pStyle w:val="ps1Char"/>
              <w:rPr>
                <w:lang w:eastAsia="en-US"/>
              </w:rPr>
            </w:pPr>
            <w:r w:rsidRPr="00F81CC2">
              <w:rPr>
                <w:lang w:eastAsia="en-US"/>
              </w:rPr>
              <w:t>5402345</w:t>
            </w:r>
          </w:p>
        </w:tc>
      </w:tr>
      <w:tr w:rsidR="00172634" w:rsidRPr="00FC5969" w14:paraId="7EA11FDB" w14:textId="77777777" w:rsidTr="00E546E1">
        <w:trPr>
          <w:trHeight w:val="307"/>
        </w:trPr>
        <w:tc>
          <w:tcPr>
            <w:tcW w:w="576" w:type="dxa"/>
            <w:vMerge w:val="restart"/>
            <w:vAlign w:val="center"/>
          </w:tcPr>
          <w:p w14:paraId="4CA65A05" w14:textId="77777777"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14:paraId="24D84A3C" w14:textId="77777777" w:rsidR="00172634" w:rsidRPr="00824627" w:rsidRDefault="00172634" w:rsidP="00545BAB">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14:paraId="18A4A02A" w14:textId="77777777" w:rsidR="00172634" w:rsidRPr="00FC5969" w:rsidRDefault="00A45B73" w:rsidP="00545BAB">
            <w:pPr>
              <w:pStyle w:val="ps1Char"/>
              <w:rPr>
                <w:lang w:eastAsia="en-US"/>
              </w:rPr>
            </w:pPr>
            <w:r>
              <w:rPr>
                <w:lang w:eastAsia="en-US"/>
              </w:rPr>
              <w:t>3</w:t>
            </w:r>
          </w:p>
        </w:tc>
      </w:tr>
      <w:tr w:rsidR="00172634" w:rsidRPr="00FC5969" w14:paraId="7C6F129B" w14:textId="77777777" w:rsidTr="00E546E1">
        <w:trPr>
          <w:trHeight w:val="307"/>
        </w:trPr>
        <w:tc>
          <w:tcPr>
            <w:tcW w:w="576" w:type="dxa"/>
            <w:vMerge/>
            <w:vAlign w:val="center"/>
          </w:tcPr>
          <w:p w14:paraId="06500208" w14:textId="77777777"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14:paraId="466AAEEB" w14:textId="77777777" w:rsidR="00172634" w:rsidRDefault="00172634" w:rsidP="00545BAB">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14:paraId="05C54830" w14:textId="77777777" w:rsidR="00172634" w:rsidRPr="00FC5969" w:rsidRDefault="00995A5A" w:rsidP="00063336">
            <w:pPr>
              <w:pStyle w:val="ps1Char"/>
              <w:rPr>
                <w:lang w:eastAsia="en-US"/>
              </w:rPr>
            </w:pPr>
            <w:r>
              <w:rPr>
                <w:lang w:eastAsia="en-US"/>
              </w:rPr>
              <w:t xml:space="preserve">12.30 -14.00 (Sun-Wed) / </w:t>
            </w:r>
            <w:r w:rsidR="00063336">
              <w:rPr>
                <w:lang w:eastAsia="en-US"/>
              </w:rPr>
              <w:t>During</w:t>
            </w:r>
            <w:r w:rsidR="00950DDA">
              <w:rPr>
                <w:lang w:eastAsia="en-US"/>
              </w:rPr>
              <w:t xml:space="preserve"> </w:t>
            </w:r>
            <w:r>
              <w:rPr>
                <w:lang w:eastAsia="en-US"/>
              </w:rPr>
              <w:t>Ramadan (</w:t>
            </w:r>
            <w:r w:rsidR="00063336">
              <w:rPr>
                <w:lang w:eastAsia="en-US"/>
              </w:rPr>
              <w:t>11.30-12.30 Sun-Wed</w:t>
            </w:r>
            <w:r>
              <w:rPr>
                <w:lang w:eastAsia="en-US"/>
              </w:rPr>
              <w:t>)</w:t>
            </w:r>
          </w:p>
        </w:tc>
      </w:tr>
      <w:tr w:rsidR="00047D5D" w:rsidRPr="00FC5969" w14:paraId="3BBCC3B6" w14:textId="77777777" w:rsidTr="00E546E1">
        <w:trPr>
          <w:trHeight w:val="307"/>
        </w:trPr>
        <w:tc>
          <w:tcPr>
            <w:tcW w:w="576" w:type="dxa"/>
            <w:vAlign w:val="center"/>
          </w:tcPr>
          <w:p w14:paraId="4C29B4DA" w14:textId="77777777"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14:paraId="770BE270" w14:textId="77777777"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sidR="00824627">
              <w:rPr>
                <w:rFonts w:ascii="Cambria" w:hAnsi="Cambria"/>
                <w:b w:val="0"/>
                <w:bCs w:val="0"/>
                <w:sz w:val="22"/>
                <w:szCs w:val="22"/>
              </w:rPr>
              <w:t>c</w:t>
            </w:r>
            <w:r>
              <w:rPr>
                <w:rFonts w:ascii="Cambria" w:hAnsi="Cambria"/>
                <w:b w:val="0"/>
                <w:bCs w:val="0"/>
                <w:sz w:val="22"/>
                <w:szCs w:val="22"/>
              </w:rPr>
              <w:t>orequisites</w:t>
            </w:r>
            <w:proofErr w:type="spellEnd"/>
          </w:p>
        </w:tc>
        <w:tc>
          <w:tcPr>
            <w:tcW w:w="6138" w:type="dxa"/>
          </w:tcPr>
          <w:p w14:paraId="1DFADB53" w14:textId="77777777" w:rsidR="00047D5D" w:rsidRPr="00FC5969" w:rsidRDefault="00DD57FE" w:rsidP="00DD57FE">
            <w:pPr>
              <w:pStyle w:val="ps1Char"/>
              <w:rPr>
                <w:lang w:eastAsia="en-US"/>
              </w:rPr>
            </w:pPr>
            <w:r w:rsidRPr="00DD57FE">
              <w:rPr>
                <w:lang w:eastAsia="en-US"/>
              </w:rPr>
              <w:t>5402101</w:t>
            </w:r>
            <w:r>
              <w:rPr>
                <w:lang w:eastAsia="en-US"/>
              </w:rPr>
              <w:t xml:space="preserve"> (</w:t>
            </w:r>
            <w:r w:rsidRPr="00DD57FE">
              <w:rPr>
                <w:lang w:eastAsia="en-US"/>
              </w:rPr>
              <w:t>Fundamen</w:t>
            </w:r>
            <w:r>
              <w:rPr>
                <w:lang w:eastAsia="en-US"/>
              </w:rPr>
              <w:t>tals of Information Technology)</w:t>
            </w:r>
          </w:p>
        </w:tc>
      </w:tr>
      <w:tr w:rsidR="00047D5D" w:rsidRPr="00FC5969" w14:paraId="7520BB44" w14:textId="77777777" w:rsidTr="00E546E1">
        <w:trPr>
          <w:trHeight w:val="307"/>
        </w:trPr>
        <w:tc>
          <w:tcPr>
            <w:tcW w:w="576" w:type="dxa"/>
            <w:vAlign w:val="center"/>
          </w:tcPr>
          <w:p w14:paraId="53ACFEAC" w14:textId="77777777"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14:paraId="2EB2F95B" w14:textId="77777777"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14:paraId="2314EEFA" w14:textId="77777777" w:rsidR="00047D5D" w:rsidRPr="00FC5969" w:rsidRDefault="00900E8D" w:rsidP="00545BAB">
            <w:pPr>
              <w:pStyle w:val="ps1Char"/>
              <w:rPr>
                <w:lang w:eastAsia="en-US"/>
              </w:rPr>
            </w:pPr>
            <w:r>
              <w:rPr>
                <w:lang w:eastAsia="en-US"/>
              </w:rPr>
              <w:t>B.Sc. Degree in Business Information Technology</w:t>
            </w:r>
          </w:p>
        </w:tc>
      </w:tr>
      <w:tr w:rsidR="00047D5D" w:rsidRPr="00FC5969" w14:paraId="5EB1715D" w14:textId="77777777" w:rsidTr="00E546E1">
        <w:trPr>
          <w:trHeight w:val="307"/>
        </w:trPr>
        <w:tc>
          <w:tcPr>
            <w:tcW w:w="576" w:type="dxa"/>
            <w:vAlign w:val="center"/>
          </w:tcPr>
          <w:p w14:paraId="03BD26BA" w14:textId="77777777"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14:paraId="0A836D56" w14:textId="77777777"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14:paraId="6F0645D2" w14:textId="77777777" w:rsidR="00047D5D" w:rsidRPr="00FC5969" w:rsidRDefault="00900E8D" w:rsidP="00545BAB">
            <w:pPr>
              <w:pStyle w:val="ps1Char"/>
              <w:rPr>
                <w:lang w:eastAsia="en-US"/>
              </w:rPr>
            </w:pPr>
            <w:r>
              <w:rPr>
                <w:lang w:eastAsia="en-US"/>
              </w:rPr>
              <w:t>02</w:t>
            </w:r>
          </w:p>
        </w:tc>
      </w:tr>
      <w:tr w:rsidR="00047D5D" w:rsidRPr="00FC5969" w14:paraId="4954ABF3" w14:textId="77777777" w:rsidTr="00E546E1">
        <w:trPr>
          <w:trHeight w:val="307"/>
        </w:trPr>
        <w:tc>
          <w:tcPr>
            <w:tcW w:w="576" w:type="dxa"/>
            <w:vAlign w:val="center"/>
          </w:tcPr>
          <w:p w14:paraId="5856E229" w14:textId="77777777"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14:paraId="182F35E2" w14:textId="77777777"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14:paraId="6632E3A9" w14:textId="77777777" w:rsidR="00047D5D" w:rsidRPr="00FC5969" w:rsidRDefault="00D421FB" w:rsidP="00545BAB">
            <w:pPr>
              <w:pStyle w:val="ps1Char"/>
              <w:rPr>
                <w:lang w:eastAsia="en-US"/>
              </w:rPr>
            </w:pPr>
            <w:r>
              <w:rPr>
                <w:lang w:eastAsia="en-US"/>
              </w:rPr>
              <w:t>The University of Jordan, Aqaba</w:t>
            </w:r>
          </w:p>
        </w:tc>
      </w:tr>
      <w:tr w:rsidR="00671D3D" w:rsidRPr="00FC5969" w14:paraId="7CB92EC3" w14:textId="77777777" w:rsidTr="00E546E1">
        <w:trPr>
          <w:trHeight w:val="307"/>
        </w:trPr>
        <w:tc>
          <w:tcPr>
            <w:tcW w:w="576" w:type="dxa"/>
            <w:vAlign w:val="center"/>
          </w:tcPr>
          <w:p w14:paraId="50557626" w14:textId="77777777"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14:paraId="79A266B8" w14:textId="77777777"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14:paraId="664B95A8" w14:textId="77777777" w:rsidR="00671D3D" w:rsidRPr="00FC5969" w:rsidRDefault="00D421FB" w:rsidP="00545BAB">
            <w:pPr>
              <w:pStyle w:val="ps1Char"/>
              <w:rPr>
                <w:lang w:eastAsia="en-US"/>
              </w:rPr>
            </w:pPr>
            <w:r>
              <w:rPr>
                <w:lang w:eastAsia="en-US"/>
              </w:rPr>
              <w:t>Information Technology and Systems</w:t>
            </w:r>
          </w:p>
        </w:tc>
      </w:tr>
      <w:tr w:rsidR="00671D3D" w:rsidRPr="00FC5969" w14:paraId="0442CE7D" w14:textId="77777777" w:rsidTr="00E546E1">
        <w:trPr>
          <w:trHeight w:val="307"/>
        </w:trPr>
        <w:tc>
          <w:tcPr>
            <w:tcW w:w="576" w:type="dxa"/>
            <w:vAlign w:val="center"/>
          </w:tcPr>
          <w:p w14:paraId="6743DBC9" w14:textId="77777777"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14:paraId="31538C0E" w14:textId="77777777"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14:paraId="6D30CD59" w14:textId="77777777" w:rsidR="00671D3D" w:rsidRPr="00FC5969" w:rsidRDefault="003E7EB0" w:rsidP="00545BAB">
            <w:pPr>
              <w:pStyle w:val="ps1Char"/>
              <w:rPr>
                <w:lang w:eastAsia="en-US"/>
              </w:rPr>
            </w:pPr>
            <w:r>
              <w:rPr>
                <w:lang w:eastAsia="en-US"/>
              </w:rPr>
              <w:t>Business Information Technology</w:t>
            </w:r>
          </w:p>
        </w:tc>
      </w:tr>
      <w:tr w:rsidR="00671D3D" w:rsidRPr="00FC5969" w14:paraId="308065A9" w14:textId="77777777" w:rsidTr="00E546E1">
        <w:trPr>
          <w:trHeight w:val="399"/>
        </w:trPr>
        <w:tc>
          <w:tcPr>
            <w:tcW w:w="576" w:type="dxa"/>
            <w:vAlign w:val="center"/>
          </w:tcPr>
          <w:p w14:paraId="11F84E54" w14:textId="77777777"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14:paraId="7DE1B9D7" w14:textId="77777777"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14:paraId="57A35854" w14:textId="77777777" w:rsidR="00671D3D" w:rsidRPr="00FC5969" w:rsidRDefault="006701D1" w:rsidP="00545BAB">
            <w:pPr>
              <w:pStyle w:val="ps1Char"/>
              <w:rPr>
                <w:lang w:eastAsia="en-US"/>
              </w:rPr>
            </w:pPr>
            <w:r>
              <w:rPr>
                <w:lang w:eastAsia="en-US"/>
              </w:rPr>
              <w:t>Bachelor</w:t>
            </w:r>
          </w:p>
        </w:tc>
      </w:tr>
      <w:tr w:rsidR="00761E80" w:rsidRPr="00FC5969" w14:paraId="3567D4B5" w14:textId="77777777" w:rsidTr="00E546E1">
        <w:trPr>
          <w:trHeight w:val="307"/>
        </w:trPr>
        <w:tc>
          <w:tcPr>
            <w:tcW w:w="576" w:type="dxa"/>
            <w:vAlign w:val="center"/>
          </w:tcPr>
          <w:p w14:paraId="48C8C163" w14:textId="77777777"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14:paraId="58AFC742" w14:textId="77777777"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w:t>
            </w:r>
            <w:r w:rsidR="00761E80" w:rsidRPr="00F57F5A">
              <w:rPr>
                <w:rFonts w:ascii="Cambria" w:hAnsi="Cambria" w:cs="Calibri"/>
                <w:bCs/>
                <w:sz w:val="22"/>
                <w:szCs w:val="22"/>
              </w:rPr>
              <w:t>emester</w:t>
            </w:r>
            <w:r w:rsidR="00824627" w:rsidRPr="00F57F5A">
              <w:rPr>
                <w:rFonts w:ascii="Cambria" w:hAnsi="Cambria" w:cs="Calibri"/>
                <w:bCs/>
                <w:sz w:val="22"/>
                <w:szCs w:val="22"/>
              </w:rPr>
              <w:t xml:space="preserve"> </w:t>
            </w:r>
            <w:r w:rsidR="00761E80" w:rsidRPr="00F57F5A">
              <w:rPr>
                <w:rFonts w:ascii="Cambria" w:hAnsi="Cambria" w:cs="Calibri"/>
                <w:bCs/>
                <w:sz w:val="22"/>
                <w:szCs w:val="22"/>
              </w:rPr>
              <w:t>(s)</w:t>
            </w:r>
          </w:p>
        </w:tc>
        <w:tc>
          <w:tcPr>
            <w:tcW w:w="6138" w:type="dxa"/>
          </w:tcPr>
          <w:p w14:paraId="6A7C1613" w14:textId="77777777" w:rsidR="00761E80" w:rsidRPr="00D75241" w:rsidRDefault="006701D1" w:rsidP="0048632A">
            <w:pPr>
              <w:pStyle w:val="ps1Char"/>
              <w:rPr>
                <w:lang w:eastAsia="en-US"/>
              </w:rPr>
            </w:pPr>
            <w:r>
              <w:rPr>
                <w:lang w:eastAsia="en-US"/>
              </w:rPr>
              <w:t>201</w:t>
            </w:r>
            <w:r w:rsidR="0048632A">
              <w:rPr>
                <w:lang w:eastAsia="en-US"/>
              </w:rPr>
              <w:t>7</w:t>
            </w:r>
            <w:r>
              <w:rPr>
                <w:lang w:eastAsia="en-US"/>
              </w:rPr>
              <w:t>-201</w:t>
            </w:r>
            <w:r w:rsidR="0048632A">
              <w:rPr>
                <w:lang w:eastAsia="en-US"/>
              </w:rPr>
              <w:t>8</w:t>
            </w:r>
            <w:r>
              <w:rPr>
                <w:lang w:eastAsia="en-US"/>
              </w:rPr>
              <w:t xml:space="preserve"> / </w:t>
            </w:r>
            <w:r w:rsidR="0048632A">
              <w:rPr>
                <w:lang w:eastAsia="en-US"/>
              </w:rPr>
              <w:t>First</w:t>
            </w:r>
            <w:r>
              <w:rPr>
                <w:lang w:eastAsia="en-US"/>
              </w:rPr>
              <w:t xml:space="preserve"> Semester</w:t>
            </w:r>
          </w:p>
        </w:tc>
      </w:tr>
      <w:tr w:rsidR="00761E80" w:rsidRPr="00FC5969" w14:paraId="266EBCCE" w14:textId="77777777" w:rsidTr="00E546E1">
        <w:trPr>
          <w:trHeight w:val="307"/>
        </w:trPr>
        <w:tc>
          <w:tcPr>
            <w:tcW w:w="576" w:type="dxa"/>
            <w:vAlign w:val="center"/>
          </w:tcPr>
          <w:p w14:paraId="6B57FC9E" w14:textId="77777777"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14:paraId="29832393" w14:textId="77777777"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14:paraId="26F880B7" w14:textId="77777777" w:rsidR="00761E80" w:rsidRPr="00FC5969" w:rsidRDefault="00C550F0" w:rsidP="00545BAB">
            <w:pPr>
              <w:pStyle w:val="ps1Char"/>
              <w:rPr>
                <w:lang w:eastAsia="en-US"/>
              </w:rPr>
            </w:pPr>
            <w:r>
              <w:rPr>
                <w:lang w:eastAsia="en-US"/>
              </w:rPr>
              <w:t>B.Sc. Degree in Business Information Technology</w:t>
            </w:r>
          </w:p>
        </w:tc>
      </w:tr>
      <w:tr w:rsidR="00761E80" w:rsidRPr="00FC5969" w14:paraId="6C046948" w14:textId="77777777" w:rsidTr="00E546E1">
        <w:trPr>
          <w:trHeight w:val="307"/>
        </w:trPr>
        <w:tc>
          <w:tcPr>
            <w:tcW w:w="576" w:type="dxa"/>
            <w:vAlign w:val="center"/>
          </w:tcPr>
          <w:p w14:paraId="014DF9E4" w14:textId="77777777"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14:paraId="27784525" w14:textId="77777777" w:rsidR="00761E80" w:rsidRPr="00DD25CD" w:rsidRDefault="00761E80" w:rsidP="00824627">
            <w:pPr>
              <w:pStyle w:val="Default"/>
              <w:rPr>
                <w:rFonts w:ascii="Cambria" w:hAnsi="Cambria"/>
                <w:sz w:val="22"/>
                <w:szCs w:val="22"/>
              </w:rPr>
            </w:pPr>
            <w:r w:rsidRPr="00DD25CD">
              <w:rPr>
                <w:rFonts w:ascii="Cambria" w:hAnsi="Cambria"/>
                <w:sz w:val="22"/>
                <w:szCs w:val="22"/>
              </w:rPr>
              <w:t xml:space="preserve">Other </w:t>
            </w:r>
            <w:r w:rsidR="00824627">
              <w:rPr>
                <w:rFonts w:ascii="Cambria" w:hAnsi="Cambria"/>
                <w:sz w:val="22"/>
                <w:szCs w:val="22"/>
              </w:rPr>
              <w:t>d</w:t>
            </w:r>
            <w:r w:rsidRPr="00DD25CD">
              <w:rPr>
                <w:rFonts w:ascii="Cambria" w:hAnsi="Cambria"/>
                <w:sz w:val="22"/>
                <w:szCs w:val="22"/>
              </w:rPr>
              <w:t>epartment</w:t>
            </w:r>
            <w:r w:rsidR="00DD25CD">
              <w:rPr>
                <w:rFonts w:ascii="Cambria" w:hAnsi="Cambria"/>
                <w:sz w:val="22"/>
                <w:szCs w:val="22"/>
              </w:rPr>
              <w:t xml:space="preserve"> </w:t>
            </w:r>
            <w:r w:rsidRPr="00DD25CD">
              <w:rPr>
                <w:rFonts w:ascii="Cambria" w:hAnsi="Cambria"/>
                <w:sz w:val="22"/>
                <w:szCs w:val="22"/>
              </w:rPr>
              <w:t>(s) involved in teaching the course</w:t>
            </w:r>
          </w:p>
        </w:tc>
        <w:tc>
          <w:tcPr>
            <w:tcW w:w="6138" w:type="dxa"/>
          </w:tcPr>
          <w:p w14:paraId="4C016173" w14:textId="77777777" w:rsidR="00761E80" w:rsidRPr="00FC5969" w:rsidDel="000E10C1" w:rsidRDefault="00FE1E87" w:rsidP="00545BAB">
            <w:pPr>
              <w:pStyle w:val="ps1Char"/>
              <w:rPr>
                <w:lang w:eastAsia="en-US"/>
              </w:rPr>
            </w:pPr>
            <w:r>
              <w:rPr>
                <w:lang w:eastAsia="en-US"/>
              </w:rPr>
              <w:t>N/A</w:t>
            </w:r>
          </w:p>
        </w:tc>
      </w:tr>
      <w:tr w:rsidR="00761E80" w:rsidRPr="00FC5969" w14:paraId="6FCE8AE0" w14:textId="77777777" w:rsidTr="00E546E1">
        <w:trPr>
          <w:trHeight w:val="399"/>
        </w:trPr>
        <w:tc>
          <w:tcPr>
            <w:tcW w:w="576" w:type="dxa"/>
            <w:vAlign w:val="center"/>
          </w:tcPr>
          <w:p w14:paraId="0047D1EA" w14:textId="77777777"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14:paraId="5E4CC111" w14:textId="77777777"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14:paraId="419798D2" w14:textId="77777777" w:rsidR="00761E80" w:rsidRPr="00FC5969" w:rsidRDefault="002A3712" w:rsidP="00545BAB">
            <w:pPr>
              <w:pStyle w:val="ps1Char"/>
              <w:rPr>
                <w:lang w:eastAsia="en-US"/>
              </w:rPr>
            </w:pPr>
            <w:r>
              <w:rPr>
                <w:lang w:eastAsia="en-US"/>
              </w:rPr>
              <w:t>English</w:t>
            </w:r>
          </w:p>
        </w:tc>
      </w:tr>
      <w:tr w:rsidR="00761E80" w:rsidRPr="00FC5969" w14:paraId="306EC455" w14:textId="77777777" w:rsidTr="00E546E1">
        <w:trPr>
          <w:trHeight w:val="307"/>
        </w:trPr>
        <w:tc>
          <w:tcPr>
            <w:tcW w:w="576" w:type="dxa"/>
            <w:vAlign w:val="center"/>
          </w:tcPr>
          <w:p w14:paraId="61B2A45D" w14:textId="77777777"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14:paraId="1D5880B1" w14:textId="77777777" w:rsidR="00761E80" w:rsidRPr="00A45946" w:rsidRDefault="00761E8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14:paraId="674DD845" w14:textId="77777777" w:rsidR="00761E80" w:rsidRPr="00FC5969" w:rsidRDefault="0048632A" w:rsidP="0048632A">
            <w:pPr>
              <w:pStyle w:val="ps1Char"/>
              <w:rPr>
                <w:lang w:eastAsia="en-US"/>
              </w:rPr>
            </w:pPr>
            <w:r>
              <w:rPr>
                <w:lang w:eastAsia="en-US"/>
              </w:rPr>
              <w:t>17</w:t>
            </w:r>
            <w:r w:rsidR="000D09CF">
              <w:rPr>
                <w:lang w:eastAsia="en-US"/>
              </w:rPr>
              <w:t>-</w:t>
            </w:r>
            <w:r>
              <w:rPr>
                <w:lang w:eastAsia="en-US"/>
              </w:rPr>
              <w:t>9</w:t>
            </w:r>
            <w:r w:rsidR="002A3712">
              <w:rPr>
                <w:lang w:eastAsia="en-US"/>
              </w:rPr>
              <w:t>-201</w:t>
            </w:r>
            <w:r>
              <w:rPr>
                <w:lang w:eastAsia="en-US"/>
              </w:rPr>
              <w:t>7</w:t>
            </w:r>
          </w:p>
        </w:tc>
      </w:tr>
    </w:tbl>
    <w:p w14:paraId="246EAE9F" w14:textId="77777777" w:rsidR="00B143AC"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9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94"/>
        <w:gridCol w:w="7839"/>
      </w:tblGrid>
      <w:tr w:rsidR="0055009C" w:rsidRPr="00281AB5" w14:paraId="7B957527" w14:textId="77777777" w:rsidTr="00E7747E">
        <w:tc>
          <w:tcPr>
            <w:tcW w:w="1594" w:type="dxa"/>
          </w:tcPr>
          <w:p w14:paraId="452DD703" w14:textId="77777777" w:rsidR="0055009C" w:rsidRPr="00281AB5" w:rsidRDefault="0055009C" w:rsidP="00E7747E">
            <w:pPr>
              <w:tabs>
                <w:tab w:val="left" w:pos="5670"/>
              </w:tabs>
              <w:jc w:val="both"/>
              <w:rPr>
                <w:rFonts w:ascii="Times New Roman" w:hAnsi="Times New Roman"/>
                <w:b/>
                <w:bCs/>
                <w:szCs w:val="18"/>
                <w:lang w:val="en-US"/>
              </w:rPr>
            </w:pPr>
            <w:r w:rsidRPr="00281AB5">
              <w:rPr>
                <w:rFonts w:ascii="Times New Roman" w:hAnsi="Times New Roman"/>
                <w:b/>
                <w:bCs/>
                <w:szCs w:val="18"/>
                <w:lang w:val="en-US"/>
              </w:rPr>
              <w:t>Instructor:</w:t>
            </w:r>
          </w:p>
        </w:tc>
        <w:tc>
          <w:tcPr>
            <w:tcW w:w="7839" w:type="dxa"/>
          </w:tcPr>
          <w:p w14:paraId="0A9E7259" w14:textId="77777777" w:rsidR="0055009C" w:rsidRPr="00281AB5" w:rsidRDefault="0055009C" w:rsidP="0048632A">
            <w:pPr>
              <w:tabs>
                <w:tab w:val="left" w:pos="5670"/>
              </w:tabs>
              <w:jc w:val="both"/>
              <w:rPr>
                <w:rFonts w:ascii="Times New Roman" w:hAnsi="Times New Roman"/>
                <w:szCs w:val="18"/>
                <w:lang w:val="en-US"/>
              </w:rPr>
            </w:pPr>
            <w:r w:rsidRPr="00281AB5">
              <w:rPr>
                <w:rFonts w:ascii="Times New Roman" w:hAnsi="Times New Roman"/>
                <w:szCs w:val="18"/>
                <w:lang w:val="en-US"/>
              </w:rPr>
              <w:t xml:space="preserve">Dr. </w:t>
            </w:r>
            <w:r w:rsidR="0048632A">
              <w:rPr>
                <w:rFonts w:ascii="Times New Roman" w:hAnsi="Times New Roman"/>
                <w:szCs w:val="18"/>
                <w:lang w:val="en-US"/>
              </w:rPr>
              <w:t>Mua’ad Abu-Faraj</w:t>
            </w:r>
          </w:p>
        </w:tc>
      </w:tr>
      <w:tr w:rsidR="0055009C" w:rsidRPr="00281AB5" w14:paraId="658CDA4A" w14:textId="77777777" w:rsidTr="00E7747E">
        <w:tc>
          <w:tcPr>
            <w:tcW w:w="1594" w:type="dxa"/>
          </w:tcPr>
          <w:p w14:paraId="2FBC5B8B" w14:textId="77777777" w:rsidR="0055009C" w:rsidRPr="00281AB5" w:rsidRDefault="0055009C" w:rsidP="00E7747E">
            <w:pPr>
              <w:tabs>
                <w:tab w:val="left" w:pos="5670"/>
              </w:tabs>
              <w:jc w:val="both"/>
              <w:rPr>
                <w:rFonts w:ascii="Times New Roman" w:hAnsi="Times New Roman"/>
                <w:b/>
                <w:bCs/>
                <w:szCs w:val="18"/>
                <w:lang w:val="en-US"/>
              </w:rPr>
            </w:pPr>
            <w:r w:rsidRPr="00281AB5">
              <w:rPr>
                <w:rFonts w:ascii="Times New Roman" w:hAnsi="Times New Roman"/>
                <w:b/>
                <w:bCs/>
                <w:szCs w:val="18"/>
                <w:lang w:val="en-US"/>
              </w:rPr>
              <w:t>email:</w:t>
            </w:r>
          </w:p>
        </w:tc>
        <w:tc>
          <w:tcPr>
            <w:tcW w:w="7839" w:type="dxa"/>
          </w:tcPr>
          <w:p w14:paraId="6810BF6E" w14:textId="77777777" w:rsidR="0055009C" w:rsidRPr="00281AB5" w:rsidRDefault="00726CA3" w:rsidP="00E7747E">
            <w:pPr>
              <w:tabs>
                <w:tab w:val="left" w:pos="5670"/>
              </w:tabs>
              <w:jc w:val="both"/>
              <w:rPr>
                <w:rFonts w:ascii="Times New Roman" w:hAnsi="Times New Roman"/>
                <w:szCs w:val="18"/>
                <w:lang w:val="en-US"/>
              </w:rPr>
            </w:pPr>
            <w:r>
              <w:rPr>
                <w:rFonts w:ascii="Times New Roman" w:hAnsi="Times New Roman"/>
                <w:szCs w:val="18"/>
                <w:lang w:val="en-US"/>
              </w:rPr>
              <w:t>m.abufaraj</w:t>
            </w:r>
            <w:r w:rsidR="0055009C" w:rsidRPr="00281AB5">
              <w:rPr>
                <w:rFonts w:ascii="Times New Roman" w:hAnsi="Times New Roman"/>
                <w:szCs w:val="18"/>
                <w:lang w:val="en-US"/>
              </w:rPr>
              <w:t>@ju.edu.jo</w:t>
            </w:r>
          </w:p>
        </w:tc>
      </w:tr>
      <w:tr w:rsidR="0055009C" w:rsidRPr="00281AB5" w14:paraId="71840A3D" w14:textId="77777777" w:rsidTr="00E7747E">
        <w:tc>
          <w:tcPr>
            <w:tcW w:w="1594" w:type="dxa"/>
          </w:tcPr>
          <w:p w14:paraId="679F4855" w14:textId="77777777" w:rsidR="0055009C" w:rsidRPr="00281AB5" w:rsidRDefault="0055009C" w:rsidP="00E7747E">
            <w:pPr>
              <w:tabs>
                <w:tab w:val="left" w:pos="5670"/>
              </w:tabs>
              <w:jc w:val="both"/>
              <w:rPr>
                <w:rFonts w:ascii="Times New Roman" w:hAnsi="Times New Roman"/>
                <w:b/>
                <w:bCs/>
                <w:szCs w:val="18"/>
                <w:lang w:val="en-US"/>
              </w:rPr>
            </w:pPr>
            <w:r w:rsidRPr="00281AB5">
              <w:rPr>
                <w:rFonts w:ascii="Times New Roman" w:hAnsi="Times New Roman"/>
                <w:b/>
                <w:bCs/>
                <w:szCs w:val="18"/>
                <w:lang w:val="en-US"/>
              </w:rPr>
              <w:t>Office Number:</w:t>
            </w:r>
          </w:p>
        </w:tc>
        <w:tc>
          <w:tcPr>
            <w:tcW w:w="7839" w:type="dxa"/>
          </w:tcPr>
          <w:p w14:paraId="64A6E3F5" w14:textId="77777777" w:rsidR="0055009C" w:rsidRPr="00281AB5" w:rsidRDefault="00726CA3" w:rsidP="00E7747E">
            <w:pPr>
              <w:tabs>
                <w:tab w:val="left" w:pos="5670"/>
              </w:tabs>
              <w:jc w:val="both"/>
              <w:rPr>
                <w:rFonts w:ascii="Times New Roman" w:hAnsi="Times New Roman"/>
                <w:szCs w:val="18"/>
                <w:lang w:val="en-US"/>
              </w:rPr>
            </w:pPr>
            <w:r>
              <w:rPr>
                <w:rFonts w:ascii="Times New Roman" w:hAnsi="Times New Roman"/>
                <w:szCs w:val="18"/>
                <w:lang w:val="en-US"/>
              </w:rPr>
              <w:t>323</w:t>
            </w:r>
          </w:p>
        </w:tc>
      </w:tr>
      <w:tr w:rsidR="0055009C" w:rsidRPr="00281AB5" w14:paraId="3479E920" w14:textId="77777777" w:rsidTr="00E7747E">
        <w:tc>
          <w:tcPr>
            <w:tcW w:w="1594" w:type="dxa"/>
          </w:tcPr>
          <w:p w14:paraId="7189B700" w14:textId="77777777" w:rsidR="0055009C" w:rsidRPr="00281AB5" w:rsidRDefault="0055009C" w:rsidP="00E7747E">
            <w:pPr>
              <w:tabs>
                <w:tab w:val="left" w:pos="5670"/>
              </w:tabs>
              <w:jc w:val="both"/>
              <w:rPr>
                <w:rFonts w:ascii="Times New Roman" w:hAnsi="Times New Roman"/>
                <w:b/>
                <w:bCs/>
                <w:szCs w:val="18"/>
                <w:lang w:val="en-US"/>
              </w:rPr>
            </w:pPr>
            <w:r w:rsidRPr="00281AB5">
              <w:rPr>
                <w:rFonts w:ascii="Times New Roman" w:hAnsi="Times New Roman"/>
                <w:b/>
                <w:bCs/>
                <w:szCs w:val="18"/>
                <w:lang w:val="en-US"/>
              </w:rPr>
              <w:t>Office Phone</w:t>
            </w:r>
          </w:p>
        </w:tc>
        <w:tc>
          <w:tcPr>
            <w:tcW w:w="7839" w:type="dxa"/>
          </w:tcPr>
          <w:p w14:paraId="4B3E6A1E" w14:textId="77777777" w:rsidR="0055009C" w:rsidRPr="00281AB5" w:rsidRDefault="00AF5342" w:rsidP="00E7747E">
            <w:pPr>
              <w:tabs>
                <w:tab w:val="left" w:pos="5670"/>
              </w:tabs>
              <w:jc w:val="both"/>
              <w:rPr>
                <w:rFonts w:ascii="Times New Roman" w:hAnsi="Times New Roman"/>
                <w:szCs w:val="18"/>
                <w:lang w:val="en-US"/>
              </w:rPr>
            </w:pPr>
            <w:r>
              <w:rPr>
                <w:rFonts w:ascii="Times New Roman" w:hAnsi="Times New Roman"/>
                <w:szCs w:val="18"/>
                <w:lang w:val="en-US"/>
              </w:rPr>
              <w:t>36087</w:t>
            </w:r>
          </w:p>
        </w:tc>
      </w:tr>
      <w:tr w:rsidR="0055009C" w:rsidRPr="00281AB5" w14:paraId="64F67003" w14:textId="77777777" w:rsidTr="00E7747E">
        <w:tc>
          <w:tcPr>
            <w:tcW w:w="1594" w:type="dxa"/>
          </w:tcPr>
          <w:p w14:paraId="43F13D80" w14:textId="77777777" w:rsidR="0055009C" w:rsidRPr="00281AB5" w:rsidRDefault="0055009C" w:rsidP="00E7747E">
            <w:pPr>
              <w:tabs>
                <w:tab w:val="left" w:pos="5670"/>
              </w:tabs>
              <w:jc w:val="both"/>
              <w:rPr>
                <w:rFonts w:ascii="Times New Roman" w:hAnsi="Times New Roman"/>
                <w:b/>
                <w:bCs/>
                <w:szCs w:val="18"/>
                <w:lang w:val="en-US"/>
              </w:rPr>
            </w:pPr>
            <w:r w:rsidRPr="00281AB5">
              <w:rPr>
                <w:rFonts w:ascii="Times New Roman" w:hAnsi="Times New Roman"/>
                <w:b/>
                <w:bCs/>
                <w:szCs w:val="18"/>
                <w:lang w:val="en-US"/>
              </w:rPr>
              <w:t>Office Hours:</w:t>
            </w:r>
          </w:p>
        </w:tc>
        <w:tc>
          <w:tcPr>
            <w:tcW w:w="7839" w:type="dxa"/>
          </w:tcPr>
          <w:p w14:paraId="18D13F47" w14:textId="77777777" w:rsidR="0055009C" w:rsidRDefault="00726CA3" w:rsidP="0073657F">
            <w:pPr>
              <w:tabs>
                <w:tab w:val="left" w:pos="5670"/>
              </w:tabs>
              <w:jc w:val="both"/>
              <w:rPr>
                <w:rFonts w:ascii="Times New Roman" w:hAnsi="Times New Roman"/>
                <w:szCs w:val="18"/>
                <w:lang w:val="en-US"/>
              </w:rPr>
            </w:pPr>
            <w:r>
              <w:rPr>
                <w:rFonts w:ascii="Times New Roman" w:hAnsi="Times New Roman"/>
                <w:szCs w:val="18"/>
                <w:lang w:val="en-US"/>
              </w:rPr>
              <w:t>Sun, Tue, Thu 09:00-10:00</w:t>
            </w:r>
          </w:p>
          <w:p w14:paraId="2E755039" w14:textId="77777777" w:rsidR="00726CA3" w:rsidRDefault="00726CA3" w:rsidP="0073657F">
            <w:pPr>
              <w:tabs>
                <w:tab w:val="left" w:pos="5670"/>
              </w:tabs>
              <w:jc w:val="both"/>
              <w:rPr>
                <w:rFonts w:ascii="Times New Roman" w:hAnsi="Times New Roman"/>
                <w:szCs w:val="18"/>
                <w:lang w:val="en-US"/>
              </w:rPr>
            </w:pPr>
            <w:r>
              <w:rPr>
                <w:rFonts w:ascii="Times New Roman" w:hAnsi="Times New Roman"/>
                <w:szCs w:val="18"/>
                <w:lang w:val="en-US"/>
              </w:rPr>
              <w:t>Mon 09:30-10:30</w:t>
            </w:r>
          </w:p>
          <w:p w14:paraId="659374D8" w14:textId="77777777" w:rsidR="0055009C" w:rsidRPr="00281AB5" w:rsidRDefault="00AB452C" w:rsidP="00684D96">
            <w:pPr>
              <w:tabs>
                <w:tab w:val="left" w:pos="5670"/>
              </w:tabs>
              <w:jc w:val="both"/>
              <w:rPr>
                <w:rFonts w:ascii="Times New Roman" w:hAnsi="Times New Roman"/>
                <w:szCs w:val="18"/>
                <w:lang w:val="en-US"/>
              </w:rPr>
            </w:pPr>
            <w:r>
              <w:rPr>
                <w:rFonts w:ascii="Times New Roman" w:hAnsi="Times New Roman"/>
                <w:szCs w:val="18"/>
                <w:lang w:val="en-US"/>
              </w:rPr>
              <w:t xml:space="preserve">Or by </w:t>
            </w:r>
            <w:proofErr w:type="spellStart"/>
            <w:r>
              <w:rPr>
                <w:rFonts w:ascii="Times New Roman" w:hAnsi="Times New Roman"/>
                <w:szCs w:val="18"/>
                <w:lang w:val="en-US"/>
              </w:rPr>
              <w:t>appointmemnt</w:t>
            </w:r>
            <w:proofErr w:type="spellEnd"/>
          </w:p>
        </w:tc>
      </w:tr>
      <w:tr w:rsidR="0055009C" w:rsidRPr="00281AB5" w14:paraId="739E2678" w14:textId="77777777" w:rsidTr="00E7747E">
        <w:tc>
          <w:tcPr>
            <w:tcW w:w="1594" w:type="dxa"/>
          </w:tcPr>
          <w:p w14:paraId="5D34125B" w14:textId="77777777" w:rsidR="0055009C" w:rsidRPr="00281AB5" w:rsidRDefault="0055009C" w:rsidP="00E7747E">
            <w:pPr>
              <w:tabs>
                <w:tab w:val="left" w:pos="5670"/>
              </w:tabs>
              <w:jc w:val="both"/>
              <w:rPr>
                <w:rFonts w:ascii="Times New Roman" w:hAnsi="Times New Roman"/>
                <w:b/>
                <w:bCs/>
                <w:szCs w:val="18"/>
                <w:lang w:val="en-US"/>
              </w:rPr>
            </w:pPr>
            <w:r w:rsidRPr="00281AB5">
              <w:rPr>
                <w:rFonts w:ascii="Times New Roman" w:hAnsi="Times New Roman"/>
                <w:b/>
                <w:bCs/>
                <w:szCs w:val="18"/>
                <w:lang w:val="en-US"/>
              </w:rPr>
              <w:t>Website</w:t>
            </w:r>
            <w:r>
              <w:rPr>
                <w:rFonts w:ascii="Times New Roman" w:hAnsi="Times New Roman"/>
                <w:b/>
                <w:bCs/>
                <w:szCs w:val="18"/>
                <w:lang w:val="en-US"/>
              </w:rPr>
              <w:t>s</w:t>
            </w:r>
            <w:r w:rsidRPr="00281AB5">
              <w:rPr>
                <w:rFonts w:ascii="Times New Roman" w:hAnsi="Times New Roman"/>
                <w:b/>
                <w:bCs/>
                <w:szCs w:val="18"/>
                <w:lang w:val="en-US"/>
              </w:rPr>
              <w:t>:</w:t>
            </w:r>
          </w:p>
        </w:tc>
        <w:tc>
          <w:tcPr>
            <w:tcW w:w="7839" w:type="dxa"/>
          </w:tcPr>
          <w:p w14:paraId="31B12326" w14:textId="77777777" w:rsidR="00DA07AF" w:rsidRPr="00281AB5" w:rsidRDefault="00DA07AF" w:rsidP="00DA07AF">
            <w:pPr>
              <w:tabs>
                <w:tab w:val="left" w:pos="5670"/>
              </w:tabs>
              <w:jc w:val="both"/>
              <w:rPr>
                <w:rFonts w:ascii="Times New Roman" w:hAnsi="Times New Roman"/>
                <w:szCs w:val="18"/>
                <w:lang w:val="en-US"/>
              </w:rPr>
            </w:pPr>
            <w:r>
              <w:rPr>
                <w:rFonts w:ascii="Times New Roman" w:hAnsi="Times New Roman"/>
                <w:szCs w:val="18"/>
                <w:lang w:val="en-US"/>
              </w:rPr>
              <w:t>m</w:t>
            </w:r>
            <w:r w:rsidR="00726CA3">
              <w:rPr>
                <w:rFonts w:ascii="Times New Roman" w:hAnsi="Times New Roman"/>
                <w:szCs w:val="18"/>
                <w:lang w:val="en-US"/>
              </w:rPr>
              <w:t>abufaraj.com</w:t>
            </w:r>
          </w:p>
        </w:tc>
      </w:tr>
      <w:tr w:rsidR="0055009C" w:rsidRPr="00281AB5" w14:paraId="0E446454" w14:textId="77777777" w:rsidTr="00E7747E">
        <w:tc>
          <w:tcPr>
            <w:tcW w:w="1594" w:type="dxa"/>
          </w:tcPr>
          <w:p w14:paraId="1536B63E" w14:textId="77777777" w:rsidR="0055009C" w:rsidRPr="00281AB5" w:rsidRDefault="0055009C" w:rsidP="00E7747E">
            <w:pPr>
              <w:tabs>
                <w:tab w:val="left" w:pos="5670"/>
              </w:tabs>
              <w:jc w:val="both"/>
              <w:rPr>
                <w:rFonts w:ascii="Times New Roman" w:hAnsi="Times New Roman"/>
                <w:b/>
                <w:bCs/>
                <w:szCs w:val="18"/>
                <w:lang w:val="en-US"/>
              </w:rPr>
            </w:pPr>
          </w:p>
        </w:tc>
        <w:tc>
          <w:tcPr>
            <w:tcW w:w="7839" w:type="dxa"/>
          </w:tcPr>
          <w:p w14:paraId="6EFA2AAF" w14:textId="77777777" w:rsidR="00DA07AF" w:rsidRPr="00DA07AF" w:rsidRDefault="00DA15A5" w:rsidP="00DA07AF">
            <w:pPr>
              <w:tabs>
                <w:tab w:val="left" w:pos="5670"/>
              </w:tabs>
              <w:jc w:val="both"/>
            </w:pPr>
            <w:hyperlink r:id="rId13" w:history="1">
              <w:r w:rsidR="00DA07AF" w:rsidRPr="00C444A2">
                <w:rPr>
                  <w:rStyle w:val="Hyperlink"/>
                  <w:rFonts w:cs="Times New Roman"/>
                </w:rPr>
                <w:t>https://elearning.ju.edu.jo</w:t>
              </w:r>
            </w:hyperlink>
            <w:r w:rsidR="00DA07AF">
              <w:t xml:space="preserve"> </w:t>
            </w:r>
          </w:p>
        </w:tc>
      </w:tr>
    </w:tbl>
    <w:p w14:paraId="70C99B97" w14:textId="77777777"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14:paraId="3435D0C4" w14:textId="77777777"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162EF16" w14:textId="77777777" w:rsidR="009310E1" w:rsidRPr="00683A68" w:rsidRDefault="00FE1E87">
            <w:pPr>
              <w:rPr>
                <w:rFonts w:ascii="Cambria" w:hAnsi="Cambria"/>
                <w:i/>
                <w:iCs/>
                <w:sz w:val="22"/>
                <w:szCs w:val="22"/>
                <w:lang w:val="en-US"/>
              </w:rPr>
            </w:pPr>
            <w:r>
              <w:rPr>
                <w:rFonts w:ascii="Cambria" w:hAnsi="Cambria"/>
                <w:i/>
                <w:iCs/>
              </w:rPr>
              <w:t>N/A</w:t>
            </w:r>
          </w:p>
          <w:p w14:paraId="4B7AE2F4" w14:textId="77777777" w:rsidR="005303D7" w:rsidRPr="00683A68" w:rsidRDefault="005303D7">
            <w:pPr>
              <w:rPr>
                <w:rFonts w:ascii="Cambria" w:hAnsi="Cambria"/>
                <w:i/>
                <w:iCs/>
                <w:sz w:val="22"/>
                <w:szCs w:val="22"/>
                <w:lang w:val="en-US"/>
              </w:rPr>
            </w:pPr>
          </w:p>
          <w:p w14:paraId="44617AD1" w14:textId="77777777" w:rsidR="005303D7" w:rsidRPr="00683A68" w:rsidRDefault="005303D7" w:rsidP="003411E7">
            <w:pPr>
              <w:rPr>
                <w:rFonts w:ascii="Cambria" w:hAnsi="Cambria"/>
                <w:i/>
                <w:iCs/>
                <w:sz w:val="22"/>
                <w:szCs w:val="22"/>
                <w:lang w:val="en-US"/>
              </w:rPr>
            </w:pPr>
          </w:p>
          <w:p w14:paraId="6AB17080" w14:textId="77777777" w:rsidR="009310E1" w:rsidRPr="00683A68" w:rsidRDefault="009310E1">
            <w:pPr>
              <w:rPr>
                <w:rFonts w:ascii="Cambria" w:hAnsi="Cambria"/>
                <w:i/>
                <w:iCs/>
                <w:sz w:val="22"/>
                <w:szCs w:val="22"/>
                <w:lang w:val="en-US"/>
              </w:rPr>
            </w:pPr>
          </w:p>
        </w:tc>
      </w:tr>
    </w:tbl>
    <w:p w14:paraId="0F96C91F" w14:textId="77777777"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14:paraId="0A20EF68"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6AE5C8A" w14:textId="77777777" w:rsidR="00683A68" w:rsidRPr="00683A68" w:rsidRDefault="0005611A" w:rsidP="00AE16F5">
            <w:pPr>
              <w:jc w:val="both"/>
              <w:rPr>
                <w:rFonts w:ascii="Cambria" w:hAnsi="Cambria"/>
                <w:sz w:val="22"/>
                <w:szCs w:val="22"/>
                <w:lang w:val="en-US"/>
              </w:rPr>
            </w:pPr>
            <w:r w:rsidRPr="0005611A">
              <w:rPr>
                <w:rFonts w:ascii="Cambria" w:hAnsi="Cambria"/>
                <w:sz w:val="22"/>
                <w:szCs w:val="22"/>
                <w:lang w:val="en-US"/>
              </w:rPr>
              <w:t>Computer ethics is a branch of practical philosophy which deals with how computing professionals should make decisions regarding professional and social conduct. The importance of computer ethics increased through the 1990s. With the growth of the Internet, privacy issues as well as concerns regarding computing technologies such as spyware and web browser cookies have called into question ethical behavior in technology. This course will go through some accepted legalizations regarding conducts within computerized environment. Further, it will highlight ethical issues raised due to the developments in the information technology field.</w:t>
            </w:r>
          </w:p>
        </w:tc>
      </w:tr>
    </w:tbl>
    <w:p w14:paraId="2C8D1105" w14:textId="77777777" w:rsidR="007D76F3" w:rsidRPr="00CF42E2" w:rsidRDefault="00F248B9" w:rsidP="00CF42E2">
      <w:pPr>
        <w:pStyle w:val="ps2"/>
        <w:spacing w:before="0" w:after="120" w:line="240" w:lineRule="auto"/>
        <w:rPr>
          <w:rFonts w:ascii="Cambria" w:hAnsi="Cambria"/>
          <w:sz w:val="22"/>
          <w:szCs w:val="22"/>
        </w:rPr>
      </w:pPr>
      <w:r w:rsidRPr="00CF42E2">
        <w:rPr>
          <w:rFonts w:ascii="Cambria" w:hAnsi="Cambria"/>
          <w:sz w:val="22"/>
          <w:szCs w:val="22"/>
        </w:rPr>
        <w:t>19</w:t>
      </w:r>
      <w:r w:rsidR="007B266D" w:rsidRPr="00CF42E2">
        <w:rPr>
          <w:rFonts w:ascii="Cambria" w:hAnsi="Cambria"/>
          <w:sz w:val="22"/>
          <w:szCs w:val="22"/>
        </w:rPr>
        <w:t xml:space="preserve">. </w:t>
      </w:r>
      <w:r w:rsidR="00CF42E2">
        <w:rPr>
          <w:rFonts w:ascii="Cambria" w:hAnsi="Cambria"/>
          <w:sz w:val="22"/>
          <w:szCs w:val="22"/>
        </w:rPr>
        <w:t>Course aims and O</w:t>
      </w:r>
      <w:r w:rsidRPr="00CF42E2">
        <w:rPr>
          <w:rFonts w:ascii="Cambria" w:hAnsi="Cambria"/>
          <w:sz w:val="22"/>
          <w:szCs w:val="22"/>
        </w:rPr>
        <w:t>utcomes</w:t>
      </w:r>
      <w:r w:rsidR="0033559A" w:rsidRPr="00CF42E2">
        <w:rPr>
          <w:rFonts w:ascii="Cambria" w:hAnsi="Cambria"/>
          <w:sz w:val="22"/>
          <w:szCs w:val="22"/>
        </w:rPr>
        <w:t>:</w:t>
      </w:r>
      <w:r w:rsidR="00832EDA" w:rsidRPr="00CF42E2">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14:paraId="54B1D385" w14:textId="77777777" w:rsidTr="000F6AE2">
        <w:trPr>
          <w:cantSplit/>
          <w:trHeight w:val="357"/>
        </w:trPr>
        <w:tc>
          <w:tcPr>
            <w:tcW w:w="10008" w:type="dxa"/>
            <w:tcBorders>
              <w:bottom w:val="single" w:sz="4" w:space="0" w:color="auto"/>
            </w:tcBorders>
            <w:vAlign w:val="center"/>
          </w:tcPr>
          <w:p w14:paraId="3AD2B50C" w14:textId="77777777" w:rsidR="00955553" w:rsidRPr="00F248B9" w:rsidRDefault="00F248B9" w:rsidP="00545BAB">
            <w:pPr>
              <w:pStyle w:val="ps1Char"/>
              <w:rPr>
                <w:lang w:eastAsia="en-US"/>
              </w:rPr>
            </w:pPr>
            <w:r>
              <w:rPr>
                <w:lang w:eastAsia="en-US"/>
              </w:rPr>
              <w:t xml:space="preserve">A-  </w:t>
            </w:r>
            <w:r w:rsidRPr="00F248B9">
              <w:rPr>
                <w:lang w:eastAsia="en-US"/>
              </w:rPr>
              <w:t>Aims</w:t>
            </w:r>
            <w:r>
              <w:rPr>
                <w:lang w:eastAsia="en-US"/>
              </w:rPr>
              <w:t>:</w:t>
            </w:r>
          </w:p>
          <w:p w14:paraId="40786B18" w14:textId="77777777" w:rsidR="00F248B9" w:rsidRDefault="00F44CA0" w:rsidP="00545BAB">
            <w:pPr>
              <w:pStyle w:val="ps1Char"/>
            </w:pPr>
            <w:r>
              <w:t>H</w:t>
            </w:r>
            <w:r w:rsidRPr="00F44CA0">
              <w:t xml:space="preserve">ighlight </w:t>
            </w:r>
            <w:r>
              <w:t xml:space="preserve">main </w:t>
            </w:r>
            <w:r w:rsidRPr="00F44CA0">
              <w:t>ethical issues raised due to the developments in the information technology field.</w:t>
            </w:r>
          </w:p>
          <w:p w14:paraId="66B15A79" w14:textId="77777777" w:rsidR="00F44CA0" w:rsidRDefault="00F44CA0" w:rsidP="00545BAB">
            <w:pPr>
              <w:pStyle w:val="ps1Char"/>
              <w:rPr>
                <w:lang w:eastAsia="en-US"/>
              </w:rPr>
            </w:pPr>
          </w:p>
          <w:p w14:paraId="3CE8BD3B" w14:textId="77777777" w:rsidR="00955553" w:rsidRDefault="00F248B9" w:rsidP="00545BAB">
            <w:pPr>
              <w:pStyle w:val="ps1Char"/>
              <w:rPr>
                <w:lang w:eastAsia="en-US"/>
              </w:rPr>
            </w:pPr>
            <w:r>
              <w:rPr>
                <w:b/>
                <w:bCs/>
                <w:sz w:val="22"/>
                <w:szCs w:val="22"/>
                <w:lang w:eastAsia="en-US"/>
              </w:rPr>
              <w:t xml:space="preserve">B- </w:t>
            </w:r>
            <w:r w:rsidRPr="00955553">
              <w:rPr>
                <w:b/>
                <w:bCs/>
                <w:sz w:val="22"/>
                <w:szCs w:val="22"/>
                <w:lang w:eastAsia="en-US"/>
              </w:rPr>
              <w:t>Intended Learning Outcomes (ILOs)</w:t>
            </w:r>
            <w:r>
              <w:rPr>
                <w:b/>
                <w:bCs/>
                <w:sz w:val="22"/>
                <w:szCs w:val="22"/>
                <w:lang w:eastAsia="en-US"/>
              </w:rPr>
              <w:t xml:space="preserve">: </w:t>
            </w:r>
            <w:r w:rsidR="00955553" w:rsidRPr="007D76F3">
              <w:rPr>
                <w:lang w:eastAsia="en-US"/>
              </w:rPr>
              <w:t>Upon successful</w:t>
            </w:r>
            <w:r w:rsidR="00955553" w:rsidRPr="007D76F3">
              <w:rPr>
                <w:spacing w:val="-10"/>
                <w:lang w:eastAsia="en-US"/>
              </w:rPr>
              <w:t xml:space="preserve"> </w:t>
            </w:r>
            <w:r w:rsidR="00955553" w:rsidRPr="007D76F3">
              <w:rPr>
                <w:lang w:eastAsia="en-US"/>
              </w:rPr>
              <w:t>co</w:t>
            </w:r>
            <w:r w:rsidR="00955553" w:rsidRPr="007D76F3">
              <w:rPr>
                <w:spacing w:val="-2"/>
                <w:lang w:eastAsia="en-US"/>
              </w:rPr>
              <w:t>m</w:t>
            </w:r>
            <w:r w:rsidR="00955553" w:rsidRPr="007D76F3">
              <w:rPr>
                <w:lang w:eastAsia="en-US"/>
              </w:rPr>
              <w:t>pletion</w:t>
            </w:r>
            <w:r w:rsidR="00955553" w:rsidRPr="007D76F3">
              <w:rPr>
                <w:spacing w:val="-11"/>
                <w:lang w:eastAsia="en-US"/>
              </w:rPr>
              <w:t xml:space="preserve"> </w:t>
            </w:r>
            <w:r w:rsidR="00955553" w:rsidRPr="007D76F3">
              <w:rPr>
                <w:lang w:eastAsia="en-US"/>
              </w:rPr>
              <w:t>of t</w:t>
            </w:r>
            <w:r w:rsidR="00955553" w:rsidRPr="007D76F3">
              <w:rPr>
                <w:spacing w:val="1"/>
                <w:lang w:eastAsia="en-US"/>
              </w:rPr>
              <w:t>h</w:t>
            </w:r>
            <w:r w:rsidR="00955553" w:rsidRPr="007D76F3">
              <w:rPr>
                <w:lang w:eastAsia="en-US"/>
              </w:rPr>
              <w:t>is</w:t>
            </w:r>
            <w:r w:rsidR="00955553" w:rsidRPr="007D76F3">
              <w:rPr>
                <w:spacing w:val="-3"/>
                <w:lang w:eastAsia="en-US"/>
              </w:rPr>
              <w:t xml:space="preserve"> </w:t>
            </w:r>
            <w:r w:rsidR="00955553" w:rsidRPr="007D76F3">
              <w:rPr>
                <w:lang w:eastAsia="en-US"/>
              </w:rPr>
              <w:t>course</w:t>
            </w:r>
            <w:r w:rsidR="00955553" w:rsidRPr="007D76F3">
              <w:rPr>
                <w:spacing w:val="-6"/>
                <w:lang w:eastAsia="en-US"/>
              </w:rPr>
              <w:t xml:space="preserve"> </w:t>
            </w:r>
            <w:r w:rsidR="00955553" w:rsidRPr="007D76F3">
              <w:rPr>
                <w:spacing w:val="-1"/>
                <w:lang w:eastAsia="en-US"/>
              </w:rPr>
              <w:t>s</w:t>
            </w:r>
            <w:r w:rsidR="00955553" w:rsidRPr="007D76F3">
              <w:rPr>
                <w:spacing w:val="1"/>
                <w:lang w:eastAsia="en-US"/>
              </w:rPr>
              <w:t>t</w:t>
            </w:r>
            <w:r w:rsidR="00955553" w:rsidRPr="007D76F3">
              <w:rPr>
                <w:lang w:eastAsia="en-US"/>
              </w:rPr>
              <w:t>udents</w:t>
            </w:r>
            <w:r w:rsidR="00955553" w:rsidRPr="007D76F3">
              <w:rPr>
                <w:spacing w:val="-7"/>
                <w:lang w:eastAsia="en-US"/>
              </w:rPr>
              <w:t xml:space="preserve"> </w:t>
            </w:r>
            <w:r w:rsidR="00955553" w:rsidRPr="007D76F3">
              <w:rPr>
                <w:lang w:eastAsia="en-US"/>
              </w:rPr>
              <w:t>will</w:t>
            </w:r>
            <w:r w:rsidR="00955553" w:rsidRPr="007D76F3">
              <w:rPr>
                <w:spacing w:val="-4"/>
                <w:lang w:eastAsia="en-US"/>
              </w:rPr>
              <w:t xml:space="preserve"> </w:t>
            </w:r>
            <w:r w:rsidR="00955553" w:rsidRPr="007D76F3">
              <w:rPr>
                <w:spacing w:val="-1"/>
                <w:lang w:eastAsia="en-US"/>
              </w:rPr>
              <w:t>b</w:t>
            </w:r>
            <w:r w:rsidR="00955553" w:rsidRPr="007D76F3">
              <w:rPr>
                <w:lang w:eastAsia="en-US"/>
              </w:rPr>
              <w:t>e</w:t>
            </w:r>
            <w:r w:rsidR="00955553" w:rsidRPr="007D76F3">
              <w:rPr>
                <w:spacing w:val="-1"/>
                <w:lang w:eastAsia="en-US"/>
              </w:rPr>
              <w:t xml:space="preserve"> </w:t>
            </w:r>
            <w:r w:rsidR="00955553" w:rsidRPr="007D76F3">
              <w:rPr>
                <w:lang w:eastAsia="en-US"/>
              </w:rPr>
              <w:t>able</w:t>
            </w:r>
            <w:r w:rsidR="00955553" w:rsidRPr="007D76F3">
              <w:rPr>
                <w:spacing w:val="-4"/>
                <w:lang w:eastAsia="en-US"/>
              </w:rPr>
              <w:t xml:space="preserve"> </w:t>
            </w:r>
            <w:r w:rsidR="00955553" w:rsidRPr="007D76F3">
              <w:rPr>
                <w:lang w:eastAsia="en-US"/>
              </w:rPr>
              <w:t>to</w:t>
            </w:r>
            <w:r w:rsidR="00955553" w:rsidRPr="007D76F3">
              <w:rPr>
                <w:spacing w:val="-2"/>
                <w:lang w:eastAsia="en-US"/>
              </w:rPr>
              <w:t xml:space="preserve"> </w:t>
            </w:r>
            <w:r w:rsidR="00955553" w:rsidRPr="007D76F3">
              <w:rPr>
                <w:lang w:eastAsia="en-US"/>
              </w:rPr>
              <w:t>…</w:t>
            </w:r>
          </w:p>
          <w:p w14:paraId="47B06224" w14:textId="77777777" w:rsidR="007D76F3" w:rsidRPr="00FC5969" w:rsidRDefault="007D76F3" w:rsidP="00545BAB">
            <w:pPr>
              <w:pStyle w:val="ps1Char"/>
              <w:rPr>
                <w:lang w:eastAsia="en-US"/>
              </w:rPr>
            </w:pPr>
          </w:p>
        </w:tc>
      </w:tr>
      <w:tr w:rsidR="008F30D4" w:rsidRPr="00FC5969" w14:paraId="2A8EDB39" w14:textId="77777777" w:rsidTr="006742A9">
        <w:trPr>
          <w:trHeight w:val="300"/>
        </w:trPr>
        <w:tc>
          <w:tcPr>
            <w:tcW w:w="10008" w:type="dxa"/>
            <w:tcBorders>
              <w:top w:val="single" w:sz="4" w:space="0" w:color="auto"/>
              <w:bottom w:val="single" w:sz="4" w:space="0" w:color="auto"/>
            </w:tcBorders>
          </w:tcPr>
          <w:p w14:paraId="450C8A5B" w14:textId="77777777" w:rsidR="00D13AAE" w:rsidRPr="008B614A" w:rsidRDefault="00D13AAE" w:rsidP="00D13AAE">
            <w:pPr>
              <w:numPr>
                <w:ilvl w:val="0"/>
                <w:numId w:val="12"/>
              </w:numPr>
              <w:rPr>
                <w:b/>
              </w:rPr>
            </w:pPr>
            <w:r w:rsidRPr="008B614A">
              <w:rPr>
                <w:b/>
              </w:rPr>
              <w:lastRenderedPageBreak/>
              <w:t>Knowledge and Understanding (students should):</w:t>
            </w:r>
          </w:p>
          <w:p w14:paraId="0D249443" w14:textId="77777777" w:rsidR="00D13AAE" w:rsidRDefault="00D13AAE" w:rsidP="00D13AAE">
            <w:pPr>
              <w:numPr>
                <w:ilvl w:val="1"/>
                <w:numId w:val="12"/>
              </w:numPr>
            </w:pPr>
            <w:r>
              <w:t>Be</w:t>
            </w:r>
            <w:r w:rsidRPr="00D13AAE">
              <w:t xml:space="preserve"> </w:t>
            </w:r>
            <w:r>
              <w:t>able</w:t>
            </w:r>
            <w:r w:rsidRPr="00D13AAE">
              <w:t xml:space="preserve"> </w:t>
            </w:r>
            <w:r>
              <w:t>to</w:t>
            </w:r>
            <w:r w:rsidRPr="00D13AAE">
              <w:t xml:space="preserve"> </w:t>
            </w:r>
            <w:r>
              <w:t>discuss/</w:t>
            </w:r>
            <w:r w:rsidRPr="00D13AAE">
              <w:t xml:space="preserve"> </w:t>
            </w:r>
            <w:r>
              <w:t>explain the different issues of ethics (privacy and copy rights</w:t>
            </w:r>
          </w:p>
          <w:p w14:paraId="4F588197" w14:textId="77777777" w:rsidR="00D13AAE" w:rsidRDefault="00D13AAE" w:rsidP="00D13AAE">
            <w:pPr>
              <w:numPr>
                <w:ilvl w:val="1"/>
                <w:numId w:val="12"/>
              </w:numPr>
            </w:pPr>
            <w:r>
              <w:t>Understanding the extents for the freedom of speech right depending on cultural and society types.</w:t>
            </w:r>
          </w:p>
          <w:p w14:paraId="117060FD" w14:textId="77777777" w:rsidR="00D13AAE" w:rsidRDefault="00D13AAE" w:rsidP="00D13AAE">
            <w:pPr>
              <w:numPr>
                <w:ilvl w:val="1"/>
                <w:numId w:val="12"/>
              </w:numPr>
            </w:pPr>
            <w:r>
              <w:t>Understanding the definitions of copyright and intellectual property and be aware to the consequences of violating these rights over all different types of electronic media.</w:t>
            </w:r>
          </w:p>
          <w:p w14:paraId="1F45894D" w14:textId="77777777" w:rsidR="00D13AAE" w:rsidRDefault="00D13AAE" w:rsidP="00D13AAE">
            <w:pPr>
              <w:numPr>
                <w:ilvl w:val="1"/>
                <w:numId w:val="12"/>
              </w:numPr>
            </w:pPr>
            <w:r>
              <w:t>Understanding and distinguishing the definitions for Crime, Error, Failure and Risk.</w:t>
            </w:r>
          </w:p>
          <w:p w14:paraId="49B11C13" w14:textId="77777777" w:rsidR="008F30D4" w:rsidRPr="00BF2495" w:rsidRDefault="00D13AAE" w:rsidP="00D13AAE">
            <w:pPr>
              <w:numPr>
                <w:ilvl w:val="1"/>
                <w:numId w:val="12"/>
              </w:numPr>
            </w:pPr>
            <w:r>
              <w:t>Studying different codes of ethics.</w:t>
            </w:r>
          </w:p>
        </w:tc>
      </w:tr>
      <w:tr w:rsidR="005E4DBC" w:rsidRPr="00FC5969" w14:paraId="07916A4E" w14:textId="77777777" w:rsidTr="006742A9">
        <w:trPr>
          <w:trHeight w:val="300"/>
        </w:trPr>
        <w:tc>
          <w:tcPr>
            <w:tcW w:w="10008" w:type="dxa"/>
            <w:tcBorders>
              <w:top w:val="single" w:sz="4" w:space="0" w:color="auto"/>
              <w:bottom w:val="single" w:sz="4" w:space="0" w:color="auto"/>
            </w:tcBorders>
          </w:tcPr>
          <w:p w14:paraId="457CD6C6" w14:textId="77777777" w:rsidR="00C64759" w:rsidRPr="008B614A" w:rsidRDefault="00C64759" w:rsidP="00C64759">
            <w:pPr>
              <w:numPr>
                <w:ilvl w:val="0"/>
                <w:numId w:val="12"/>
              </w:numPr>
              <w:rPr>
                <w:b/>
              </w:rPr>
            </w:pPr>
            <w:r w:rsidRPr="008B614A">
              <w:rPr>
                <w:b/>
              </w:rPr>
              <w:t>Intellectual skills with ability to:</w:t>
            </w:r>
          </w:p>
          <w:p w14:paraId="61484531" w14:textId="77777777" w:rsidR="00C64759" w:rsidRPr="00971B83" w:rsidRDefault="00C64759" w:rsidP="00C64759">
            <w:pPr>
              <w:numPr>
                <w:ilvl w:val="1"/>
                <w:numId w:val="12"/>
              </w:numPr>
            </w:pPr>
            <w:r w:rsidRPr="00C64759">
              <w:t xml:space="preserve">Be able to critically </w:t>
            </w:r>
            <w:proofErr w:type="spellStart"/>
            <w:r w:rsidRPr="00C64759">
              <w:t>analyze</w:t>
            </w:r>
            <w:proofErr w:type="spellEnd"/>
            <w:r w:rsidRPr="00C64759">
              <w:t xml:space="preserve"> IT related ethical problems.</w:t>
            </w:r>
          </w:p>
          <w:p w14:paraId="2C934BC8" w14:textId="77777777" w:rsidR="00C64759" w:rsidRDefault="00C64759" w:rsidP="00C64759">
            <w:pPr>
              <w:numPr>
                <w:ilvl w:val="1"/>
                <w:numId w:val="12"/>
              </w:numPr>
            </w:pPr>
            <w:proofErr w:type="gramStart"/>
            <w:r w:rsidRPr="00C64759">
              <w:t>be</w:t>
            </w:r>
            <w:proofErr w:type="gramEnd"/>
            <w:r w:rsidRPr="00C64759">
              <w:t xml:space="preserve"> able to approach the appropriate decision to the different ethical issues.</w:t>
            </w:r>
          </w:p>
          <w:p w14:paraId="29CF0F79" w14:textId="77777777" w:rsidR="005E4DBC" w:rsidRPr="00BF2495" w:rsidRDefault="00C64759" w:rsidP="00C64759">
            <w:pPr>
              <w:numPr>
                <w:ilvl w:val="1"/>
                <w:numId w:val="12"/>
              </w:numPr>
            </w:pPr>
            <w:r>
              <w:t>Show professional ethics and responsibilities.</w:t>
            </w:r>
          </w:p>
        </w:tc>
      </w:tr>
      <w:tr w:rsidR="005E4DBC" w:rsidRPr="00FC5969" w14:paraId="3D56F33D" w14:textId="77777777" w:rsidTr="006742A9">
        <w:trPr>
          <w:trHeight w:val="300"/>
        </w:trPr>
        <w:tc>
          <w:tcPr>
            <w:tcW w:w="10008" w:type="dxa"/>
            <w:tcBorders>
              <w:top w:val="single" w:sz="4" w:space="0" w:color="auto"/>
              <w:bottom w:val="single" w:sz="4" w:space="0" w:color="auto"/>
            </w:tcBorders>
          </w:tcPr>
          <w:p w14:paraId="70A7E18A" w14:textId="77777777" w:rsidR="000575B8" w:rsidRPr="008B614A" w:rsidRDefault="000575B8" w:rsidP="000575B8">
            <w:pPr>
              <w:numPr>
                <w:ilvl w:val="0"/>
                <w:numId w:val="12"/>
              </w:numPr>
              <w:rPr>
                <w:b/>
              </w:rPr>
            </w:pPr>
            <w:r w:rsidRPr="008B614A">
              <w:rPr>
                <w:b/>
              </w:rPr>
              <w:t>Practical Skills with ability to</w:t>
            </w:r>
          </w:p>
          <w:p w14:paraId="7384559A" w14:textId="77777777" w:rsidR="000575B8" w:rsidRDefault="000575B8" w:rsidP="000575B8">
            <w:pPr>
              <w:numPr>
                <w:ilvl w:val="1"/>
                <w:numId w:val="12"/>
              </w:numPr>
            </w:pPr>
            <w:r w:rsidRPr="000575B8">
              <w:t>Develop a code of ethics for any organization or firm student wishes to work for.</w:t>
            </w:r>
          </w:p>
          <w:p w14:paraId="36D4F97F" w14:textId="77777777" w:rsidR="000575B8" w:rsidRDefault="000575B8" w:rsidP="000575B8">
            <w:pPr>
              <w:numPr>
                <w:ilvl w:val="1"/>
                <w:numId w:val="12"/>
              </w:numPr>
            </w:pPr>
            <w:r>
              <w:t>Be aware and familiar to different codes of ethics.</w:t>
            </w:r>
          </w:p>
          <w:p w14:paraId="23743D0D" w14:textId="77777777" w:rsidR="005E4DBC" w:rsidRPr="00BF2495" w:rsidRDefault="000575B8" w:rsidP="000575B8">
            <w:pPr>
              <w:numPr>
                <w:ilvl w:val="1"/>
                <w:numId w:val="12"/>
              </w:numPr>
            </w:pPr>
            <w:r>
              <w:t>Plan</w:t>
            </w:r>
            <w:r w:rsidRPr="000575B8">
              <w:t xml:space="preserve"> </w:t>
            </w:r>
            <w:r>
              <w:t>and</w:t>
            </w:r>
            <w:r w:rsidRPr="000575B8">
              <w:t xml:space="preserve"> undertake </w:t>
            </w:r>
            <w:r>
              <w:t>a</w:t>
            </w:r>
            <w:r w:rsidRPr="000575B8">
              <w:t xml:space="preserve"> major </w:t>
            </w:r>
            <w:r>
              <w:t>individual/</w:t>
            </w:r>
            <w:r w:rsidRPr="000575B8">
              <w:t xml:space="preserve"> </w:t>
            </w:r>
            <w:r>
              <w:t>group</w:t>
            </w:r>
            <w:r w:rsidRPr="000575B8">
              <w:t xml:space="preserve"> </w:t>
            </w:r>
            <w:r>
              <w:t>small</w:t>
            </w:r>
            <w:r w:rsidRPr="000575B8">
              <w:t xml:space="preserve"> projects/research.</w:t>
            </w:r>
          </w:p>
        </w:tc>
      </w:tr>
      <w:tr w:rsidR="005E4DBC" w:rsidRPr="00FC5969" w14:paraId="3D22BE85" w14:textId="77777777" w:rsidTr="006742A9">
        <w:trPr>
          <w:trHeight w:val="300"/>
        </w:trPr>
        <w:tc>
          <w:tcPr>
            <w:tcW w:w="10008" w:type="dxa"/>
            <w:tcBorders>
              <w:top w:val="single" w:sz="4" w:space="0" w:color="auto"/>
              <w:bottom w:val="single" w:sz="4" w:space="0" w:color="auto"/>
            </w:tcBorders>
          </w:tcPr>
          <w:p w14:paraId="4BBE4AFE" w14:textId="77777777" w:rsidR="008B614A" w:rsidRPr="008B614A" w:rsidRDefault="008B614A" w:rsidP="008B614A">
            <w:pPr>
              <w:numPr>
                <w:ilvl w:val="0"/>
                <w:numId w:val="12"/>
              </w:numPr>
              <w:rPr>
                <w:b/>
              </w:rPr>
            </w:pPr>
            <w:r w:rsidRPr="008B614A">
              <w:rPr>
                <w:b/>
              </w:rPr>
              <w:t>Transferable Skills with ability to</w:t>
            </w:r>
          </w:p>
          <w:p w14:paraId="5E4FD853" w14:textId="77777777" w:rsidR="008B614A" w:rsidRDefault="008B614A" w:rsidP="008B614A">
            <w:pPr>
              <w:numPr>
                <w:ilvl w:val="1"/>
                <w:numId w:val="12"/>
              </w:numPr>
            </w:pPr>
            <w:r w:rsidRPr="008B614A">
              <w:t xml:space="preserve">Display </w:t>
            </w:r>
            <w:r>
              <w:t>an</w:t>
            </w:r>
            <w:r w:rsidRPr="008B614A">
              <w:t xml:space="preserve"> integrated approach </w:t>
            </w:r>
            <w:r>
              <w:t>to</w:t>
            </w:r>
            <w:r w:rsidRPr="008B614A">
              <w:t xml:space="preserve"> </w:t>
            </w:r>
            <w:r>
              <w:t>the</w:t>
            </w:r>
            <w:r w:rsidRPr="008B614A">
              <w:t xml:space="preserve"> deployment </w:t>
            </w:r>
            <w:r>
              <w:t>of</w:t>
            </w:r>
            <w:r w:rsidRPr="008B614A">
              <w:t xml:space="preserve"> communication </w:t>
            </w:r>
            <w:r>
              <w:t>skills.</w:t>
            </w:r>
          </w:p>
          <w:p w14:paraId="382AD121" w14:textId="77777777" w:rsidR="008B614A" w:rsidRDefault="008B614A" w:rsidP="008B614A">
            <w:pPr>
              <w:numPr>
                <w:ilvl w:val="1"/>
                <w:numId w:val="12"/>
              </w:numPr>
            </w:pPr>
            <w:r w:rsidRPr="008B614A">
              <w:t>Undertaking ethical decisions even when it contradicts with your business.</w:t>
            </w:r>
          </w:p>
          <w:p w14:paraId="5DA5A4D2" w14:textId="77777777" w:rsidR="008B614A" w:rsidRDefault="008B614A" w:rsidP="008B614A">
            <w:pPr>
              <w:numPr>
                <w:ilvl w:val="1"/>
                <w:numId w:val="12"/>
              </w:numPr>
            </w:pPr>
            <w:r w:rsidRPr="008B614A">
              <w:t>Strike the balance between self-reliance and seeking help when necessary.</w:t>
            </w:r>
          </w:p>
          <w:p w14:paraId="36B0F138" w14:textId="77777777" w:rsidR="005E4DBC" w:rsidRPr="00BF2495" w:rsidRDefault="008B614A" w:rsidP="008B614A">
            <w:pPr>
              <w:numPr>
                <w:ilvl w:val="1"/>
                <w:numId w:val="12"/>
              </w:numPr>
            </w:pPr>
            <w:r w:rsidRPr="008B614A">
              <w:t xml:space="preserve">Show </w:t>
            </w:r>
            <w:r>
              <w:t>personal</w:t>
            </w:r>
            <w:r w:rsidRPr="008B614A">
              <w:t xml:space="preserve"> </w:t>
            </w:r>
            <w:r>
              <w:t>responsibility</w:t>
            </w:r>
            <w:r w:rsidRPr="008B614A">
              <w:t xml:space="preserve"> by working </w:t>
            </w:r>
            <w:r>
              <w:t>to</w:t>
            </w:r>
            <w:r w:rsidRPr="008B614A">
              <w:t xml:space="preserve"> multiple </w:t>
            </w:r>
            <w:r>
              <w:t>deadlines</w:t>
            </w:r>
            <w:r w:rsidRPr="008B614A">
              <w:t xml:space="preserve"> </w:t>
            </w:r>
            <w:r>
              <w:t>in</w:t>
            </w:r>
            <w:r w:rsidRPr="008B614A">
              <w:t xml:space="preserve"> </w:t>
            </w:r>
            <w:r>
              <w:t>relation</w:t>
            </w:r>
            <w:r w:rsidRPr="008B614A">
              <w:t xml:space="preserve"> </w:t>
            </w:r>
            <w:r>
              <w:t>to</w:t>
            </w:r>
            <w:r w:rsidRPr="008B614A">
              <w:t xml:space="preserve"> </w:t>
            </w:r>
            <w:r>
              <w:t>the</w:t>
            </w:r>
            <w:r w:rsidRPr="008B614A">
              <w:t xml:space="preserve"> </w:t>
            </w:r>
            <w:r>
              <w:t>course</w:t>
            </w:r>
            <w:r w:rsidRPr="008B614A">
              <w:t xml:space="preserve"> requirements.</w:t>
            </w:r>
          </w:p>
        </w:tc>
      </w:tr>
    </w:tbl>
    <w:p w14:paraId="78F3D199" w14:textId="77777777" w:rsidR="00CF42E2" w:rsidRDefault="00CF42E2" w:rsidP="00F248B9">
      <w:pPr>
        <w:pStyle w:val="ps2"/>
        <w:spacing w:before="0" w:after="120" w:line="240" w:lineRule="auto"/>
        <w:rPr>
          <w:rFonts w:ascii="Cambria" w:hAnsi="Cambria"/>
          <w:sz w:val="22"/>
          <w:szCs w:val="22"/>
        </w:rPr>
      </w:pPr>
    </w:p>
    <w:p w14:paraId="3CBCE041" w14:textId="77777777" w:rsidR="008B05EA"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FC5969" w14:paraId="133AD204" w14:textId="77777777" w:rsidTr="00E47251">
        <w:trPr>
          <w:trHeight w:val="1014"/>
        </w:trPr>
        <w:tc>
          <w:tcPr>
            <w:tcW w:w="10016" w:type="dxa"/>
          </w:tcPr>
          <w:p w14:paraId="34F3F940" w14:textId="77777777" w:rsidR="00E47251" w:rsidRDefault="00E47251" w:rsidP="00121403">
            <w:pPr>
              <w:pStyle w:val="ps1numbered"/>
              <w:numPr>
                <w:ilvl w:val="0"/>
                <w:numId w:val="0"/>
              </w:numPr>
              <w:ind w:left="360"/>
              <w:rPr>
                <w:lang w:eastAsia="en-US"/>
              </w:rPr>
            </w:pPr>
          </w:p>
          <w:tbl>
            <w:tblPr>
              <w:tblW w:w="9868" w:type="dxa"/>
              <w:jc w:val="center"/>
              <w:tblLayout w:type="fixed"/>
              <w:tblCellMar>
                <w:left w:w="0" w:type="dxa"/>
                <w:right w:w="0" w:type="dxa"/>
              </w:tblCellMar>
              <w:tblLook w:val="01E0" w:firstRow="1" w:lastRow="1" w:firstColumn="1" w:lastColumn="1" w:noHBand="0" w:noVBand="0"/>
            </w:tblPr>
            <w:tblGrid>
              <w:gridCol w:w="2478"/>
              <w:gridCol w:w="1417"/>
              <w:gridCol w:w="2467"/>
              <w:gridCol w:w="1843"/>
              <w:gridCol w:w="1663"/>
            </w:tblGrid>
            <w:tr w:rsidR="00E47251" w:rsidRPr="00E47251" w14:paraId="19EA7649" w14:textId="77777777" w:rsidTr="00D54FBD">
              <w:trPr>
                <w:trHeight w:hRule="exact" w:val="317"/>
                <w:jc w:val="center"/>
              </w:trPr>
              <w:tc>
                <w:tcPr>
                  <w:tcW w:w="2478" w:type="dxa"/>
                  <w:tcBorders>
                    <w:top w:val="single" w:sz="3" w:space="0" w:color="000000"/>
                    <w:left w:val="single" w:sz="3" w:space="0" w:color="000000"/>
                    <w:bottom w:val="single" w:sz="19" w:space="0" w:color="000000"/>
                    <w:right w:val="single" w:sz="3" w:space="0" w:color="000000"/>
                  </w:tcBorders>
                </w:tcPr>
                <w:p w14:paraId="0EADEBB6" w14:textId="77777777" w:rsidR="00E47251" w:rsidRPr="00E47251" w:rsidRDefault="00E47251" w:rsidP="00AE468D">
                  <w:pPr>
                    <w:pStyle w:val="TableParagraph"/>
                    <w:spacing w:line="274" w:lineRule="exact"/>
                    <w:ind w:left="115"/>
                    <w:jc w:val="center"/>
                    <w:rPr>
                      <w:rFonts w:ascii="Cambria" w:eastAsia="Palatino Linotype" w:hAnsi="Cambria" w:cs="Palatino Linotype"/>
                      <w:sz w:val="16"/>
                      <w:szCs w:val="16"/>
                    </w:rPr>
                  </w:pPr>
                  <w:r w:rsidRPr="00E47251">
                    <w:rPr>
                      <w:rFonts w:ascii="Cambria" w:hAnsi="Cambria"/>
                      <w:color w:val="000000"/>
                      <w:sz w:val="16"/>
                      <w:szCs w:val="16"/>
                      <w:lang w:bidi="ar-JO"/>
                    </w:rPr>
                    <w:t>Topic</w:t>
                  </w:r>
                </w:p>
              </w:tc>
              <w:tc>
                <w:tcPr>
                  <w:tcW w:w="1417" w:type="dxa"/>
                  <w:tcBorders>
                    <w:top w:val="single" w:sz="3" w:space="0" w:color="000000"/>
                    <w:left w:val="single" w:sz="3" w:space="0" w:color="000000"/>
                    <w:bottom w:val="single" w:sz="19" w:space="0" w:color="000000"/>
                    <w:right w:val="single" w:sz="3" w:space="0" w:color="000000"/>
                  </w:tcBorders>
                </w:tcPr>
                <w:p w14:paraId="41386854" w14:textId="77777777" w:rsidR="00E47251" w:rsidRPr="00E47251" w:rsidRDefault="00E47251" w:rsidP="00AE468D">
                  <w:pPr>
                    <w:pStyle w:val="TableParagraph"/>
                    <w:spacing w:line="274" w:lineRule="exact"/>
                    <w:ind w:left="115"/>
                    <w:jc w:val="center"/>
                    <w:rPr>
                      <w:rFonts w:ascii="Cambria" w:hAnsi="Cambria"/>
                      <w:sz w:val="16"/>
                      <w:szCs w:val="16"/>
                    </w:rPr>
                  </w:pPr>
                  <w:r w:rsidRPr="00E47251">
                    <w:rPr>
                      <w:rFonts w:ascii="Cambria" w:hAnsi="Cambria"/>
                      <w:sz w:val="16"/>
                      <w:szCs w:val="16"/>
                    </w:rPr>
                    <w:t>Week</w:t>
                  </w:r>
                  <w:r>
                    <w:rPr>
                      <w:rFonts w:ascii="Cambria" w:hAnsi="Cambria"/>
                      <w:sz w:val="16"/>
                      <w:szCs w:val="16"/>
                    </w:rPr>
                    <w:t>/Estimated</w:t>
                  </w:r>
                </w:p>
              </w:tc>
              <w:tc>
                <w:tcPr>
                  <w:tcW w:w="2467" w:type="dxa"/>
                  <w:tcBorders>
                    <w:top w:val="single" w:sz="3" w:space="0" w:color="000000"/>
                    <w:left w:val="single" w:sz="3" w:space="0" w:color="000000"/>
                    <w:bottom w:val="single" w:sz="19" w:space="0" w:color="000000"/>
                    <w:right w:val="single" w:sz="3" w:space="0" w:color="000000"/>
                  </w:tcBorders>
                </w:tcPr>
                <w:p w14:paraId="2C0735BC" w14:textId="77777777" w:rsidR="00E47251" w:rsidRPr="00E47251" w:rsidRDefault="00E47251" w:rsidP="00E47251">
                  <w:pPr>
                    <w:pStyle w:val="TableParagraph"/>
                    <w:spacing w:line="274" w:lineRule="exact"/>
                    <w:ind w:left="119"/>
                    <w:jc w:val="center"/>
                    <w:rPr>
                      <w:rFonts w:ascii="Cambria" w:hAnsi="Cambria"/>
                      <w:sz w:val="16"/>
                      <w:szCs w:val="16"/>
                      <w:lang w:bidi="ar-JO"/>
                    </w:rPr>
                  </w:pPr>
                  <w:r w:rsidRPr="00E47251">
                    <w:rPr>
                      <w:rFonts w:ascii="Cambria" w:hAnsi="Cambria"/>
                      <w:sz w:val="16"/>
                      <w:szCs w:val="16"/>
                      <w:lang w:bidi="ar-JO"/>
                    </w:rPr>
                    <w:t>Achieved ILOs hours</w:t>
                  </w:r>
                </w:p>
              </w:tc>
              <w:tc>
                <w:tcPr>
                  <w:tcW w:w="1843" w:type="dxa"/>
                  <w:tcBorders>
                    <w:top w:val="single" w:sz="3" w:space="0" w:color="000000"/>
                    <w:left w:val="single" w:sz="3" w:space="0" w:color="000000"/>
                    <w:bottom w:val="single" w:sz="19" w:space="0" w:color="000000"/>
                    <w:right w:val="single" w:sz="3" w:space="0" w:color="000000"/>
                  </w:tcBorders>
                </w:tcPr>
                <w:p w14:paraId="2BA53142" w14:textId="77777777" w:rsidR="00E47251" w:rsidRPr="00E47251" w:rsidRDefault="00E47251" w:rsidP="00AE468D">
                  <w:pPr>
                    <w:pStyle w:val="TableParagraph"/>
                    <w:spacing w:line="274" w:lineRule="exact"/>
                    <w:ind w:left="119"/>
                    <w:jc w:val="center"/>
                    <w:rPr>
                      <w:rFonts w:ascii="Cambria" w:hAnsi="Cambria"/>
                      <w:sz w:val="16"/>
                      <w:szCs w:val="16"/>
                    </w:rPr>
                  </w:pPr>
                  <w:r w:rsidRPr="00E47251">
                    <w:rPr>
                      <w:rFonts w:ascii="Cambria" w:hAnsi="Cambria"/>
                      <w:sz w:val="16"/>
                      <w:szCs w:val="16"/>
                      <w:lang w:bidi="ar-JO"/>
                    </w:rPr>
                    <w:t>Evaluation</w:t>
                  </w:r>
                  <w:r w:rsidRPr="00E47251">
                    <w:rPr>
                      <w:rFonts w:ascii="Cambria" w:hAnsi="Cambria"/>
                      <w:color w:val="000000"/>
                      <w:sz w:val="16"/>
                      <w:szCs w:val="16"/>
                      <w:lang w:bidi="ar-JO"/>
                    </w:rPr>
                    <w:t xml:space="preserve"> Methods</w:t>
                  </w:r>
                </w:p>
              </w:tc>
              <w:tc>
                <w:tcPr>
                  <w:tcW w:w="1663" w:type="dxa"/>
                  <w:tcBorders>
                    <w:top w:val="single" w:sz="3" w:space="0" w:color="000000"/>
                    <w:left w:val="single" w:sz="3" w:space="0" w:color="000000"/>
                    <w:bottom w:val="single" w:sz="19" w:space="0" w:color="000000"/>
                    <w:right w:val="single" w:sz="3" w:space="0" w:color="000000"/>
                  </w:tcBorders>
                </w:tcPr>
                <w:p w14:paraId="7B5F8126" w14:textId="77777777" w:rsidR="00E47251" w:rsidRPr="00E47251" w:rsidRDefault="00E47251" w:rsidP="00AE468D">
                  <w:pPr>
                    <w:pStyle w:val="TableParagraph"/>
                    <w:spacing w:line="274" w:lineRule="exact"/>
                    <w:ind w:left="119"/>
                    <w:jc w:val="center"/>
                    <w:rPr>
                      <w:rFonts w:ascii="Cambria" w:eastAsia="Palatino Linotype" w:hAnsi="Cambria" w:cs="Palatino Linotype"/>
                      <w:sz w:val="16"/>
                      <w:szCs w:val="16"/>
                    </w:rPr>
                  </w:pPr>
                  <w:r w:rsidRPr="00E47251">
                    <w:rPr>
                      <w:rFonts w:ascii="Cambria" w:hAnsi="Cambria"/>
                      <w:sz w:val="16"/>
                      <w:szCs w:val="16"/>
                    </w:rPr>
                    <w:t>Reference</w:t>
                  </w:r>
                </w:p>
              </w:tc>
            </w:tr>
            <w:tr w:rsidR="00E47251" w:rsidRPr="00E47251" w14:paraId="39E39945" w14:textId="77777777" w:rsidTr="00D54FBD">
              <w:trPr>
                <w:trHeight w:hRule="exact" w:val="317"/>
                <w:jc w:val="center"/>
              </w:trPr>
              <w:tc>
                <w:tcPr>
                  <w:tcW w:w="2478" w:type="dxa"/>
                  <w:tcBorders>
                    <w:top w:val="single" w:sz="19" w:space="0" w:color="000000"/>
                    <w:left w:val="single" w:sz="3" w:space="0" w:color="000000"/>
                    <w:bottom w:val="single" w:sz="3" w:space="0" w:color="000000"/>
                    <w:right w:val="single" w:sz="3" w:space="0" w:color="000000"/>
                  </w:tcBorders>
                </w:tcPr>
                <w:p w14:paraId="52C87C26" w14:textId="77777777" w:rsidR="00E47251" w:rsidRPr="00E47251" w:rsidRDefault="00E47251" w:rsidP="00AE468D">
                  <w:pPr>
                    <w:pStyle w:val="TableParagraph"/>
                    <w:spacing w:line="274" w:lineRule="exact"/>
                    <w:ind w:left="115"/>
                    <w:jc w:val="center"/>
                    <w:rPr>
                      <w:rFonts w:ascii="Cambria" w:eastAsia="Palatino Linotype" w:hAnsi="Cambria" w:cs="Palatino Linotype"/>
                      <w:sz w:val="20"/>
                      <w:szCs w:val="20"/>
                    </w:rPr>
                  </w:pPr>
                  <w:r w:rsidRPr="00E47251">
                    <w:rPr>
                      <w:rFonts w:ascii="Cambria" w:eastAsia="Palatino Linotype" w:hAnsi="Cambria" w:cs="Palatino Linotype"/>
                      <w:sz w:val="20"/>
                      <w:szCs w:val="20"/>
                    </w:rPr>
                    <w:t>Summary to CE</w:t>
                  </w:r>
                </w:p>
              </w:tc>
              <w:tc>
                <w:tcPr>
                  <w:tcW w:w="1417" w:type="dxa"/>
                  <w:tcBorders>
                    <w:top w:val="single" w:sz="19" w:space="0" w:color="000000"/>
                    <w:left w:val="single" w:sz="3" w:space="0" w:color="000000"/>
                    <w:bottom w:val="single" w:sz="3" w:space="0" w:color="000000"/>
                    <w:right w:val="single" w:sz="3" w:space="0" w:color="000000"/>
                  </w:tcBorders>
                </w:tcPr>
                <w:p w14:paraId="704FAF65" w14:textId="77777777" w:rsidR="00E47251" w:rsidRPr="00E47251" w:rsidRDefault="00E47251"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eastAsia="Palatino Linotype" w:hAnsi="Cambria" w:cs="Palatino Linotype"/>
                      <w:sz w:val="20"/>
                      <w:szCs w:val="20"/>
                    </w:rPr>
                    <w:t>1hr</w:t>
                  </w:r>
                </w:p>
              </w:tc>
              <w:tc>
                <w:tcPr>
                  <w:tcW w:w="2467" w:type="dxa"/>
                  <w:tcBorders>
                    <w:top w:val="single" w:sz="19" w:space="0" w:color="000000"/>
                    <w:left w:val="single" w:sz="3" w:space="0" w:color="000000"/>
                    <w:bottom w:val="single" w:sz="3" w:space="0" w:color="000000"/>
                    <w:right w:val="single" w:sz="3" w:space="0" w:color="000000"/>
                  </w:tcBorders>
                </w:tcPr>
                <w:p w14:paraId="3C089D9E" w14:textId="77777777" w:rsidR="00E47251" w:rsidRPr="00E47251" w:rsidRDefault="009B1E70"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 xml:space="preserve">A.1 </w:t>
                  </w:r>
                </w:p>
              </w:tc>
              <w:tc>
                <w:tcPr>
                  <w:tcW w:w="1843" w:type="dxa"/>
                  <w:tcBorders>
                    <w:top w:val="single" w:sz="19" w:space="0" w:color="000000"/>
                    <w:left w:val="single" w:sz="3" w:space="0" w:color="000000"/>
                    <w:bottom w:val="single" w:sz="3" w:space="0" w:color="000000"/>
                    <w:right w:val="single" w:sz="3" w:space="0" w:color="000000"/>
                  </w:tcBorders>
                </w:tcPr>
                <w:p w14:paraId="31938DD7" w14:textId="77777777" w:rsidR="00E47251" w:rsidRPr="00E47251" w:rsidRDefault="00E47251" w:rsidP="00370C5D">
                  <w:pPr>
                    <w:pStyle w:val="TableParagraph"/>
                    <w:spacing w:line="274" w:lineRule="exact"/>
                    <w:ind w:left="119"/>
                    <w:rPr>
                      <w:rFonts w:ascii="Cambria" w:eastAsia="Palatino Linotype" w:hAnsi="Cambria" w:cs="Palatino Linotype"/>
                      <w:sz w:val="16"/>
                      <w:szCs w:val="16"/>
                    </w:rPr>
                  </w:pPr>
                </w:p>
              </w:tc>
              <w:tc>
                <w:tcPr>
                  <w:tcW w:w="1663" w:type="dxa"/>
                  <w:tcBorders>
                    <w:top w:val="single" w:sz="19" w:space="0" w:color="000000"/>
                    <w:left w:val="single" w:sz="3" w:space="0" w:color="000000"/>
                    <w:bottom w:val="single" w:sz="3" w:space="0" w:color="000000"/>
                    <w:right w:val="single" w:sz="3" w:space="0" w:color="000000"/>
                  </w:tcBorders>
                </w:tcPr>
                <w:p w14:paraId="04B549F9" w14:textId="77777777" w:rsidR="00E47251" w:rsidRPr="00E47251" w:rsidRDefault="00E47251" w:rsidP="00370C5D">
                  <w:pPr>
                    <w:pStyle w:val="TableParagraph"/>
                    <w:spacing w:line="274" w:lineRule="exact"/>
                    <w:ind w:left="119"/>
                    <w:rPr>
                      <w:rFonts w:ascii="Cambria" w:eastAsia="Palatino Linotype" w:hAnsi="Cambria" w:cs="Palatino Linotype"/>
                      <w:sz w:val="16"/>
                      <w:szCs w:val="16"/>
                    </w:rPr>
                  </w:pPr>
                  <w:r w:rsidRPr="00E47251">
                    <w:rPr>
                      <w:rFonts w:ascii="Cambria" w:eastAsia="Palatino Linotype" w:hAnsi="Cambria" w:cs="Palatino Linotype"/>
                      <w:sz w:val="16"/>
                      <w:szCs w:val="16"/>
                    </w:rPr>
                    <w:t>Short Summary</w:t>
                  </w:r>
                </w:p>
              </w:tc>
            </w:tr>
            <w:tr w:rsidR="00E47251" w:rsidRPr="00E47251" w14:paraId="20E301C2" w14:textId="77777777" w:rsidTr="00D54FBD">
              <w:trPr>
                <w:trHeight w:hRule="exact" w:val="297"/>
                <w:jc w:val="center"/>
              </w:trPr>
              <w:tc>
                <w:tcPr>
                  <w:tcW w:w="2478" w:type="dxa"/>
                  <w:tcBorders>
                    <w:top w:val="single" w:sz="3" w:space="0" w:color="000000"/>
                    <w:left w:val="single" w:sz="3" w:space="0" w:color="000000"/>
                    <w:bottom w:val="single" w:sz="3" w:space="0" w:color="000000"/>
                    <w:right w:val="single" w:sz="3" w:space="0" w:color="000000"/>
                  </w:tcBorders>
                </w:tcPr>
                <w:p w14:paraId="6B7BAE4D" w14:textId="77777777" w:rsidR="00E47251" w:rsidRPr="00E47251" w:rsidRDefault="00E47251" w:rsidP="00AE468D">
                  <w:pPr>
                    <w:pStyle w:val="TableParagraph"/>
                    <w:spacing w:line="274" w:lineRule="exact"/>
                    <w:ind w:left="115"/>
                    <w:jc w:val="center"/>
                    <w:rPr>
                      <w:rFonts w:ascii="Cambria" w:hAnsi="Cambria"/>
                      <w:w w:val="95"/>
                      <w:sz w:val="20"/>
                      <w:szCs w:val="20"/>
                    </w:rPr>
                  </w:pPr>
                  <w:r w:rsidRPr="00E47251">
                    <w:rPr>
                      <w:rFonts w:ascii="Cambria" w:hAnsi="Cambria"/>
                      <w:w w:val="95"/>
                      <w:sz w:val="20"/>
                      <w:szCs w:val="20"/>
                    </w:rPr>
                    <w:t>Brief Intro</w:t>
                  </w:r>
                </w:p>
              </w:tc>
              <w:tc>
                <w:tcPr>
                  <w:tcW w:w="1417" w:type="dxa"/>
                  <w:tcBorders>
                    <w:top w:val="single" w:sz="3" w:space="0" w:color="000000"/>
                    <w:left w:val="single" w:sz="3" w:space="0" w:color="000000"/>
                    <w:bottom w:val="single" w:sz="3" w:space="0" w:color="000000"/>
                    <w:right w:val="single" w:sz="3" w:space="0" w:color="000000"/>
                  </w:tcBorders>
                </w:tcPr>
                <w:p w14:paraId="02DAAFB2" w14:textId="77777777" w:rsidR="00E47251" w:rsidRPr="00E47251" w:rsidRDefault="00E47251" w:rsidP="00E47251">
                  <w:pPr>
                    <w:pStyle w:val="TableParagraph"/>
                    <w:spacing w:line="274" w:lineRule="exact"/>
                    <w:ind w:left="115"/>
                    <w:jc w:val="center"/>
                    <w:rPr>
                      <w:rFonts w:ascii="Cambria" w:hAnsi="Cambria"/>
                      <w:w w:val="95"/>
                      <w:sz w:val="20"/>
                      <w:szCs w:val="20"/>
                    </w:rPr>
                  </w:pPr>
                  <w:r w:rsidRPr="00E47251">
                    <w:rPr>
                      <w:rFonts w:ascii="Cambria" w:hAnsi="Cambria"/>
                      <w:w w:val="95"/>
                      <w:sz w:val="20"/>
                      <w:szCs w:val="20"/>
                    </w:rPr>
                    <w:t>1hr</w:t>
                  </w:r>
                </w:p>
              </w:tc>
              <w:tc>
                <w:tcPr>
                  <w:tcW w:w="2467" w:type="dxa"/>
                  <w:tcBorders>
                    <w:top w:val="single" w:sz="3" w:space="0" w:color="000000"/>
                    <w:left w:val="single" w:sz="3" w:space="0" w:color="000000"/>
                    <w:bottom w:val="single" w:sz="3" w:space="0" w:color="000000"/>
                    <w:right w:val="single" w:sz="3" w:space="0" w:color="000000"/>
                  </w:tcBorders>
                </w:tcPr>
                <w:p w14:paraId="1A92EC8C" w14:textId="77777777" w:rsidR="00E47251" w:rsidRPr="00E47251" w:rsidRDefault="009B1E70" w:rsidP="00AE468D">
                  <w:pPr>
                    <w:pStyle w:val="TableParagraph"/>
                    <w:spacing w:line="274" w:lineRule="exact"/>
                    <w:ind w:left="115"/>
                    <w:jc w:val="center"/>
                    <w:rPr>
                      <w:rFonts w:ascii="Cambria" w:hAnsi="Cambria"/>
                      <w:w w:val="95"/>
                      <w:sz w:val="20"/>
                      <w:szCs w:val="20"/>
                    </w:rPr>
                  </w:pPr>
                  <w:r>
                    <w:rPr>
                      <w:rFonts w:ascii="Cambria" w:hAnsi="Cambria"/>
                      <w:w w:val="95"/>
                      <w:sz w:val="20"/>
                      <w:szCs w:val="20"/>
                    </w:rPr>
                    <w:t>A.1</w:t>
                  </w:r>
                </w:p>
              </w:tc>
              <w:tc>
                <w:tcPr>
                  <w:tcW w:w="1843" w:type="dxa"/>
                  <w:tcBorders>
                    <w:top w:val="single" w:sz="3" w:space="0" w:color="000000"/>
                    <w:left w:val="single" w:sz="3" w:space="0" w:color="000000"/>
                    <w:bottom w:val="single" w:sz="3" w:space="0" w:color="000000"/>
                    <w:right w:val="single" w:sz="3" w:space="0" w:color="000000"/>
                  </w:tcBorders>
                </w:tcPr>
                <w:p w14:paraId="11898923" w14:textId="77777777" w:rsidR="00E47251" w:rsidRPr="00E47251" w:rsidRDefault="00E47251"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645EB8C3" w14:textId="77777777" w:rsidR="00E47251" w:rsidRPr="00E47251" w:rsidRDefault="00E47251" w:rsidP="00370C5D">
                  <w:pPr>
                    <w:pStyle w:val="TableParagraph"/>
                    <w:spacing w:line="274" w:lineRule="exact"/>
                    <w:ind w:left="119"/>
                    <w:rPr>
                      <w:rFonts w:ascii="Cambria" w:hAnsi="Cambria"/>
                      <w:sz w:val="16"/>
                      <w:szCs w:val="16"/>
                    </w:rPr>
                  </w:pPr>
                  <w:r w:rsidRPr="00E47251">
                    <w:rPr>
                      <w:rFonts w:ascii="Cambria" w:hAnsi="Cambria"/>
                      <w:sz w:val="16"/>
                      <w:szCs w:val="16"/>
                    </w:rPr>
                    <w:t>Introduction</w:t>
                  </w:r>
                </w:p>
              </w:tc>
            </w:tr>
            <w:tr w:rsidR="00E47251" w:rsidRPr="00E47251" w14:paraId="6A0682CF" w14:textId="77777777" w:rsidTr="00D54FBD">
              <w:trPr>
                <w:trHeight w:hRule="exact" w:val="351"/>
                <w:jc w:val="center"/>
              </w:trPr>
              <w:tc>
                <w:tcPr>
                  <w:tcW w:w="2478" w:type="dxa"/>
                  <w:tcBorders>
                    <w:top w:val="single" w:sz="3" w:space="0" w:color="000000"/>
                    <w:left w:val="single" w:sz="3" w:space="0" w:color="000000"/>
                    <w:bottom w:val="single" w:sz="3" w:space="0" w:color="000000"/>
                    <w:right w:val="single" w:sz="3" w:space="0" w:color="000000"/>
                  </w:tcBorders>
                </w:tcPr>
                <w:p w14:paraId="3FC73F0D" w14:textId="77777777" w:rsidR="00E47251" w:rsidRPr="00E47251" w:rsidRDefault="00E47251" w:rsidP="00AE468D">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z w:val="20"/>
                      <w:szCs w:val="20"/>
                    </w:rPr>
                    <w:t>Introduction</w:t>
                  </w:r>
                </w:p>
              </w:tc>
              <w:tc>
                <w:tcPr>
                  <w:tcW w:w="1417" w:type="dxa"/>
                  <w:tcBorders>
                    <w:top w:val="single" w:sz="3" w:space="0" w:color="000000"/>
                    <w:left w:val="single" w:sz="3" w:space="0" w:color="000000"/>
                    <w:bottom w:val="single" w:sz="3" w:space="0" w:color="000000"/>
                    <w:right w:val="single" w:sz="3" w:space="0" w:color="000000"/>
                  </w:tcBorders>
                </w:tcPr>
                <w:p w14:paraId="59CAABD0" w14:textId="77777777" w:rsidR="00E47251" w:rsidRPr="00E47251" w:rsidRDefault="00E47251"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pacing w:val="-2"/>
                      <w:w w:val="95"/>
                      <w:sz w:val="20"/>
                      <w:szCs w:val="20"/>
                    </w:rPr>
                    <w:t xml:space="preserve">2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4F2E3F73" w14:textId="77777777" w:rsidR="00E47251" w:rsidRPr="00E47251" w:rsidRDefault="009B1E70"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 xml:space="preserve">A.1 </w:t>
                  </w:r>
                </w:p>
              </w:tc>
              <w:tc>
                <w:tcPr>
                  <w:tcW w:w="1843" w:type="dxa"/>
                  <w:tcBorders>
                    <w:top w:val="single" w:sz="3" w:space="0" w:color="000000"/>
                    <w:left w:val="single" w:sz="3" w:space="0" w:color="000000"/>
                    <w:bottom w:val="single" w:sz="3" w:space="0" w:color="000000"/>
                    <w:right w:val="single" w:sz="3" w:space="0" w:color="000000"/>
                  </w:tcBorders>
                </w:tcPr>
                <w:p w14:paraId="3C450667" w14:textId="77777777" w:rsidR="00E47251" w:rsidRPr="00E47251" w:rsidRDefault="00E47251"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3F137F46" w14:textId="77777777" w:rsidR="00E47251" w:rsidRPr="00E47251" w:rsidRDefault="00E47251"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Main Textbook: Chapter</w:t>
                  </w:r>
                  <w:r w:rsidRPr="00E47251">
                    <w:rPr>
                      <w:rFonts w:ascii="Cambria" w:hAnsi="Cambria"/>
                      <w:spacing w:val="-21"/>
                      <w:sz w:val="16"/>
                      <w:szCs w:val="16"/>
                    </w:rPr>
                    <w:t xml:space="preserve"> </w:t>
                  </w:r>
                  <w:r w:rsidRPr="00E47251">
                    <w:rPr>
                      <w:rFonts w:ascii="Cambria" w:hAnsi="Cambria"/>
                      <w:sz w:val="16"/>
                      <w:szCs w:val="16"/>
                    </w:rPr>
                    <w:t>1</w:t>
                  </w:r>
                </w:p>
              </w:tc>
            </w:tr>
            <w:tr w:rsidR="00E47251" w:rsidRPr="00E47251" w14:paraId="1AE67A77" w14:textId="77777777" w:rsidTr="00D54FBD">
              <w:trPr>
                <w:trHeight w:hRule="exact" w:val="297"/>
                <w:jc w:val="center"/>
              </w:trPr>
              <w:tc>
                <w:tcPr>
                  <w:tcW w:w="2478" w:type="dxa"/>
                  <w:tcBorders>
                    <w:top w:val="single" w:sz="3" w:space="0" w:color="000000"/>
                    <w:left w:val="single" w:sz="3" w:space="0" w:color="000000"/>
                    <w:bottom w:val="single" w:sz="3" w:space="0" w:color="000000"/>
                    <w:right w:val="single" w:sz="3" w:space="0" w:color="000000"/>
                  </w:tcBorders>
                </w:tcPr>
                <w:p w14:paraId="16D52BFF" w14:textId="77777777" w:rsidR="00E47251" w:rsidRPr="00E47251" w:rsidRDefault="00E47251" w:rsidP="00AE468D">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95"/>
                      <w:sz w:val="20"/>
                      <w:szCs w:val="20"/>
                    </w:rPr>
                    <w:t>Privacy</w:t>
                  </w:r>
                </w:p>
              </w:tc>
              <w:tc>
                <w:tcPr>
                  <w:tcW w:w="1417" w:type="dxa"/>
                  <w:tcBorders>
                    <w:top w:val="single" w:sz="3" w:space="0" w:color="000000"/>
                    <w:left w:val="single" w:sz="3" w:space="0" w:color="000000"/>
                    <w:bottom w:val="single" w:sz="3" w:space="0" w:color="000000"/>
                    <w:right w:val="single" w:sz="3" w:space="0" w:color="000000"/>
                  </w:tcBorders>
                </w:tcPr>
                <w:p w14:paraId="0B05A597" w14:textId="77777777" w:rsidR="00E47251" w:rsidRPr="00E47251" w:rsidRDefault="00E47251"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pacing w:val="-2"/>
                      <w:w w:val="95"/>
                      <w:sz w:val="20"/>
                      <w:szCs w:val="20"/>
                    </w:rPr>
                    <w:t xml:space="preserve">3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72AE3E0F" w14:textId="77777777" w:rsidR="00E47251" w:rsidRPr="00E47251" w:rsidRDefault="009B1E70"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 xml:space="preserve">A.1 </w:t>
                  </w:r>
                </w:p>
              </w:tc>
              <w:tc>
                <w:tcPr>
                  <w:tcW w:w="1843" w:type="dxa"/>
                  <w:tcBorders>
                    <w:top w:val="single" w:sz="3" w:space="0" w:color="000000"/>
                    <w:left w:val="single" w:sz="3" w:space="0" w:color="000000"/>
                    <w:bottom w:val="single" w:sz="3" w:space="0" w:color="000000"/>
                    <w:right w:val="single" w:sz="3" w:space="0" w:color="000000"/>
                  </w:tcBorders>
                </w:tcPr>
                <w:p w14:paraId="218FCC19" w14:textId="77777777" w:rsidR="00E47251" w:rsidRPr="00E47251" w:rsidRDefault="00E47251"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24959E4B" w14:textId="77777777" w:rsidR="00E47251" w:rsidRPr="00E47251" w:rsidRDefault="00E47251"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Main Textbook: Chapter</w:t>
                  </w:r>
                  <w:r w:rsidRPr="00E47251">
                    <w:rPr>
                      <w:rFonts w:ascii="Cambria" w:hAnsi="Cambria"/>
                      <w:spacing w:val="-21"/>
                      <w:sz w:val="16"/>
                      <w:szCs w:val="16"/>
                    </w:rPr>
                    <w:t xml:space="preserve"> </w:t>
                  </w:r>
                  <w:r w:rsidRPr="00E47251">
                    <w:rPr>
                      <w:rFonts w:ascii="Cambria" w:hAnsi="Cambria"/>
                      <w:sz w:val="16"/>
                      <w:szCs w:val="16"/>
                    </w:rPr>
                    <w:t>2</w:t>
                  </w:r>
                </w:p>
              </w:tc>
            </w:tr>
            <w:tr w:rsidR="00E47251" w:rsidRPr="00E47251" w14:paraId="428ED9FD" w14:textId="77777777" w:rsidTr="00D54FBD">
              <w:trPr>
                <w:trHeight w:hRule="exact" w:val="297"/>
                <w:jc w:val="center"/>
              </w:trPr>
              <w:tc>
                <w:tcPr>
                  <w:tcW w:w="2478" w:type="dxa"/>
                  <w:tcBorders>
                    <w:top w:val="single" w:sz="3" w:space="0" w:color="000000"/>
                    <w:left w:val="single" w:sz="3" w:space="0" w:color="000000"/>
                    <w:bottom w:val="single" w:sz="3" w:space="0" w:color="000000"/>
                    <w:right w:val="single" w:sz="3" w:space="0" w:color="000000"/>
                  </w:tcBorders>
                </w:tcPr>
                <w:p w14:paraId="16F4EB31" w14:textId="77777777" w:rsidR="00E47251" w:rsidRPr="00E47251" w:rsidRDefault="00E47251" w:rsidP="00AE468D">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95"/>
                      <w:sz w:val="20"/>
                      <w:szCs w:val="20"/>
                    </w:rPr>
                    <w:t>Freedom of Speech</w:t>
                  </w:r>
                </w:p>
              </w:tc>
              <w:tc>
                <w:tcPr>
                  <w:tcW w:w="1417" w:type="dxa"/>
                  <w:tcBorders>
                    <w:top w:val="single" w:sz="3" w:space="0" w:color="000000"/>
                    <w:left w:val="single" w:sz="3" w:space="0" w:color="000000"/>
                    <w:bottom w:val="single" w:sz="3" w:space="0" w:color="000000"/>
                    <w:right w:val="single" w:sz="3" w:space="0" w:color="000000"/>
                  </w:tcBorders>
                </w:tcPr>
                <w:p w14:paraId="4CEF86F9" w14:textId="77777777" w:rsidR="00E47251" w:rsidRPr="00E47251" w:rsidRDefault="00E47251"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95"/>
                      <w:sz w:val="20"/>
                      <w:szCs w:val="20"/>
                    </w:rPr>
                    <w:t>4</w:t>
                  </w:r>
                  <w:r w:rsidRPr="00E47251">
                    <w:rPr>
                      <w:rFonts w:ascii="Cambria" w:hAnsi="Cambria"/>
                      <w:spacing w:val="-2"/>
                      <w:w w:val="95"/>
                      <w:sz w:val="20"/>
                      <w:szCs w:val="20"/>
                    </w:rPr>
                    <w:t xml:space="preserve">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1C19E5EF" w14:textId="77777777" w:rsidR="00E47251" w:rsidRPr="00E47251" w:rsidRDefault="009B1E70"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A.2</w:t>
                  </w:r>
                </w:p>
              </w:tc>
              <w:tc>
                <w:tcPr>
                  <w:tcW w:w="1843" w:type="dxa"/>
                  <w:tcBorders>
                    <w:top w:val="single" w:sz="3" w:space="0" w:color="000000"/>
                    <w:left w:val="single" w:sz="3" w:space="0" w:color="000000"/>
                    <w:bottom w:val="single" w:sz="3" w:space="0" w:color="000000"/>
                    <w:right w:val="single" w:sz="3" w:space="0" w:color="000000"/>
                  </w:tcBorders>
                </w:tcPr>
                <w:p w14:paraId="2896D5BF" w14:textId="77777777" w:rsidR="00E47251" w:rsidRPr="00E47251" w:rsidRDefault="00E47251"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3D92C4A6" w14:textId="77777777" w:rsidR="00E47251" w:rsidRPr="00E47251" w:rsidRDefault="00E47251"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Main Textbook: Chapter</w:t>
                  </w:r>
                  <w:r w:rsidRPr="00E47251">
                    <w:rPr>
                      <w:rFonts w:ascii="Cambria" w:hAnsi="Cambria"/>
                      <w:spacing w:val="-21"/>
                      <w:sz w:val="16"/>
                      <w:szCs w:val="16"/>
                    </w:rPr>
                    <w:t xml:space="preserve"> </w:t>
                  </w:r>
                  <w:r w:rsidRPr="00E47251">
                    <w:rPr>
                      <w:rFonts w:ascii="Cambria" w:hAnsi="Cambria"/>
                      <w:sz w:val="16"/>
                      <w:szCs w:val="16"/>
                    </w:rPr>
                    <w:t>3</w:t>
                  </w:r>
                </w:p>
              </w:tc>
            </w:tr>
            <w:tr w:rsidR="00E47251" w:rsidRPr="00E47251" w14:paraId="2DB17050" w14:textId="77777777" w:rsidTr="00D54FBD">
              <w:trPr>
                <w:trHeight w:hRule="exact" w:val="586"/>
                <w:jc w:val="center"/>
              </w:trPr>
              <w:tc>
                <w:tcPr>
                  <w:tcW w:w="2478" w:type="dxa"/>
                  <w:tcBorders>
                    <w:top w:val="single" w:sz="3" w:space="0" w:color="000000"/>
                    <w:left w:val="single" w:sz="3" w:space="0" w:color="000000"/>
                    <w:bottom w:val="single" w:sz="3" w:space="0" w:color="000000"/>
                    <w:right w:val="single" w:sz="3" w:space="0" w:color="000000"/>
                  </w:tcBorders>
                </w:tcPr>
                <w:p w14:paraId="7D4D95E6" w14:textId="77777777" w:rsidR="00E47251" w:rsidRPr="00E47251" w:rsidRDefault="00E47251" w:rsidP="00AE468D">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105"/>
                      <w:sz w:val="20"/>
                      <w:szCs w:val="20"/>
                    </w:rPr>
                    <w:t>Intellectual Property</w:t>
                  </w:r>
                </w:p>
              </w:tc>
              <w:tc>
                <w:tcPr>
                  <w:tcW w:w="1417" w:type="dxa"/>
                  <w:tcBorders>
                    <w:top w:val="single" w:sz="3" w:space="0" w:color="000000"/>
                    <w:left w:val="single" w:sz="3" w:space="0" w:color="000000"/>
                    <w:bottom w:val="single" w:sz="3" w:space="0" w:color="000000"/>
                    <w:right w:val="single" w:sz="3" w:space="0" w:color="000000"/>
                  </w:tcBorders>
                </w:tcPr>
                <w:p w14:paraId="247C9457" w14:textId="77777777" w:rsidR="00E47251" w:rsidRPr="00E47251" w:rsidRDefault="00E47251"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95"/>
                      <w:sz w:val="20"/>
                      <w:szCs w:val="20"/>
                    </w:rPr>
                    <w:t>5</w:t>
                  </w:r>
                  <w:r w:rsidRPr="00E47251">
                    <w:rPr>
                      <w:rFonts w:ascii="Cambria" w:hAnsi="Cambria"/>
                      <w:spacing w:val="-2"/>
                      <w:w w:val="95"/>
                      <w:sz w:val="20"/>
                      <w:szCs w:val="20"/>
                    </w:rPr>
                    <w:t xml:space="preserve">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5A5383C7" w14:textId="77777777" w:rsidR="00E47251" w:rsidRPr="00E47251" w:rsidRDefault="009B1E70"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A.3</w:t>
                  </w:r>
                  <w:r w:rsidR="00D54FBD">
                    <w:rPr>
                      <w:rFonts w:ascii="Cambria" w:eastAsia="Palatino Linotype" w:hAnsi="Cambria" w:cs="Palatino Linotype"/>
                      <w:sz w:val="20"/>
                      <w:szCs w:val="20"/>
                    </w:rPr>
                    <w:t xml:space="preserve"> + C.2</w:t>
                  </w:r>
                </w:p>
              </w:tc>
              <w:tc>
                <w:tcPr>
                  <w:tcW w:w="1843" w:type="dxa"/>
                  <w:tcBorders>
                    <w:top w:val="single" w:sz="3" w:space="0" w:color="000000"/>
                    <w:left w:val="single" w:sz="3" w:space="0" w:color="000000"/>
                    <w:bottom w:val="single" w:sz="3" w:space="0" w:color="000000"/>
                    <w:right w:val="single" w:sz="3" w:space="0" w:color="000000"/>
                  </w:tcBorders>
                </w:tcPr>
                <w:p w14:paraId="50F34FA5" w14:textId="77777777" w:rsidR="00E47251" w:rsidRPr="00E47251" w:rsidRDefault="00E47251"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21434B6E" w14:textId="77777777" w:rsidR="00E47251" w:rsidRPr="00E47251" w:rsidRDefault="00E47251"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 xml:space="preserve">Main Textbook: </w:t>
                  </w:r>
                  <w:r w:rsidRPr="00E47251">
                    <w:rPr>
                      <w:rFonts w:ascii="Cambria" w:hAnsi="Cambria"/>
                      <w:spacing w:val="-2"/>
                      <w:sz w:val="16"/>
                      <w:szCs w:val="16"/>
                    </w:rPr>
                    <w:t>Chapter4</w:t>
                  </w:r>
                </w:p>
              </w:tc>
            </w:tr>
            <w:tr w:rsidR="00E47251" w:rsidRPr="00E47251" w14:paraId="7118951E" w14:textId="77777777" w:rsidTr="00EC72D6">
              <w:trPr>
                <w:trHeight w:hRule="exact" w:val="627"/>
                <w:jc w:val="center"/>
              </w:trPr>
              <w:tc>
                <w:tcPr>
                  <w:tcW w:w="2478" w:type="dxa"/>
                  <w:tcBorders>
                    <w:top w:val="single" w:sz="3" w:space="0" w:color="000000"/>
                    <w:left w:val="single" w:sz="3" w:space="0" w:color="000000"/>
                    <w:bottom w:val="single" w:sz="3" w:space="0" w:color="000000"/>
                    <w:right w:val="single" w:sz="3" w:space="0" w:color="000000"/>
                  </w:tcBorders>
                </w:tcPr>
                <w:p w14:paraId="0B2E6D21" w14:textId="77777777" w:rsidR="00E47251" w:rsidRPr="00E47251" w:rsidRDefault="00E47251" w:rsidP="00AE468D">
                  <w:pPr>
                    <w:jc w:val="center"/>
                    <w:rPr>
                      <w:rFonts w:ascii="Cambria" w:hAnsi="Cambria"/>
                      <w:szCs w:val="20"/>
                    </w:rPr>
                  </w:pPr>
                  <w:r w:rsidRPr="00E47251">
                    <w:rPr>
                      <w:rFonts w:ascii="Cambria" w:hAnsi="Cambria"/>
                      <w:szCs w:val="20"/>
                    </w:rPr>
                    <w:t>Case Study</w:t>
                  </w:r>
                </w:p>
              </w:tc>
              <w:tc>
                <w:tcPr>
                  <w:tcW w:w="1417" w:type="dxa"/>
                  <w:tcBorders>
                    <w:top w:val="single" w:sz="3" w:space="0" w:color="000000"/>
                    <w:left w:val="single" w:sz="3" w:space="0" w:color="000000"/>
                    <w:bottom w:val="single" w:sz="3" w:space="0" w:color="000000"/>
                    <w:right w:val="single" w:sz="3" w:space="0" w:color="000000"/>
                  </w:tcBorders>
                </w:tcPr>
                <w:p w14:paraId="0F1D4A15" w14:textId="77777777" w:rsidR="00E47251" w:rsidRPr="00E47251" w:rsidRDefault="00E47251"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95"/>
                      <w:sz w:val="20"/>
                      <w:szCs w:val="20"/>
                    </w:rPr>
                    <w:t>2</w:t>
                  </w:r>
                  <w:r w:rsidRPr="00E47251">
                    <w:rPr>
                      <w:rFonts w:ascii="Cambria" w:hAnsi="Cambria"/>
                      <w:spacing w:val="-2"/>
                      <w:w w:val="95"/>
                      <w:sz w:val="20"/>
                      <w:szCs w:val="20"/>
                    </w:rPr>
                    <w:t xml:space="preserve">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71AFB8DB" w14:textId="77777777" w:rsidR="00EC72D6" w:rsidRPr="00E47251" w:rsidRDefault="009B1E70"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A.5 + B.1 + B.2</w:t>
                  </w:r>
                  <w:r w:rsidR="00D54FBD">
                    <w:rPr>
                      <w:rFonts w:ascii="Cambria" w:eastAsia="Palatino Linotype" w:hAnsi="Cambria" w:cs="Palatino Linotype"/>
                      <w:sz w:val="20"/>
                      <w:szCs w:val="20"/>
                    </w:rPr>
                    <w:t xml:space="preserve"> + C.1 + C.2</w:t>
                  </w:r>
                  <w:r w:rsidR="00EC72D6">
                    <w:rPr>
                      <w:rFonts w:ascii="Cambria" w:eastAsia="Palatino Linotype" w:hAnsi="Cambria" w:cs="Palatino Linotype"/>
                      <w:sz w:val="20"/>
                      <w:szCs w:val="20"/>
                    </w:rPr>
                    <w:t xml:space="preserve"> + D.4</w:t>
                  </w:r>
                </w:p>
              </w:tc>
              <w:tc>
                <w:tcPr>
                  <w:tcW w:w="1843" w:type="dxa"/>
                  <w:tcBorders>
                    <w:top w:val="single" w:sz="3" w:space="0" w:color="000000"/>
                    <w:left w:val="single" w:sz="3" w:space="0" w:color="000000"/>
                    <w:bottom w:val="single" w:sz="3" w:space="0" w:color="000000"/>
                    <w:right w:val="single" w:sz="3" w:space="0" w:color="000000"/>
                  </w:tcBorders>
                </w:tcPr>
                <w:p w14:paraId="7D53905B" w14:textId="77777777" w:rsidR="00E47251" w:rsidRPr="00E47251" w:rsidRDefault="00E47251" w:rsidP="00370C5D">
                  <w:pPr>
                    <w:pStyle w:val="TableParagraph"/>
                    <w:spacing w:line="274" w:lineRule="exact"/>
                    <w:ind w:left="119"/>
                    <w:rPr>
                      <w:rFonts w:ascii="Cambria" w:hAnsi="Cambria"/>
                      <w:w w:val="95"/>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09D5FB5B" w14:textId="77777777" w:rsidR="00E47251" w:rsidRPr="00E47251" w:rsidRDefault="00E47251"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w w:val="95"/>
                      <w:sz w:val="16"/>
                      <w:szCs w:val="16"/>
                    </w:rPr>
                    <w:t>Discussion Session</w:t>
                  </w:r>
                </w:p>
              </w:tc>
            </w:tr>
            <w:tr w:rsidR="00EC72D6" w:rsidRPr="00E47251" w14:paraId="3E02317D" w14:textId="77777777" w:rsidTr="00EC72D6">
              <w:trPr>
                <w:trHeight w:hRule="exact" w:val="744"/>
                <w:jc w:val="center"/>
              </w:trPr>
              <w:tc>
                <w:tcPr>
                  <w:tcW w:w="2478" w:type="dxa"/>
                  <w:tcBorders>
                    <w:top w:val="single" w:sz="3" w:space="0" w:color="000000"/>
                    <w:left w:val="single" w:sz="3" w:space="0" w:color="000000"/>
                    <w:bottom w:val="single" w:sz="3" w:space="0" w:color="000000"/>
                    <w:right w:val="single" w:sz="3" w:space="0" w:color="000000"/>
                  </w:tcBorders>
                </w:tcPr>
                <w:p w14:paraId="571D8F8A" w14:textId="77777777" w:rsidR="00EC72D6" w:rsidRPr="00EC72D6" w:rsidRDefault="00EC72D6" w:rsidP="00EC72D6">
                  <w:pPr>
                    <w:jc w:val="center"/>
                    <w:rPr>
                      <w:rFonts w:ascii="Cambria" w:hAnsi="Cambria"/>
                      <w:szCs w:val="20"/>
                    </w:rPr>
                  </w:pPr>
                  <w:r w:rsidRPr="00EC72D6">
                    <w:rPr>
                      <w:rFonts w:ascii="Cambria" w:hAnsi="Cambria"/>
                      <w:szCs w:val="20"/>
                    </w:rPr>
                    <w:t>Revision1</w:t>
                  </w:r>
                </w:p>
              </w:tc>
              <w:tc>
                <w:tcPr>
                  <w:tcW w:w="1417" w:type="dxa"/>
                  <w:tcBorders>
                    <w:top w:val="single" w:sz="3" w:space="0" w:color="000000"/>
                    <w:left w:val="single" w:sz="3" w:space="0" w:color="000000"/>
                    <w:bottom w:val="single" w:sz="3" w:space="0" w:color="000000"/>
                    <w:right w:val="single" w:sz="3" w:space="0" w:color="000000"/>
                  </w:tcBorders>
                </w:tcPr>
                <w:p w14:paraId="241893DA" w14:textId="77777777" w:rsidR="00EC72D6" w:rsidRPr="00E47251" w:rsidRDefault="00EC72D6" w:rsidP="00E47251">
                  <w:pPr>
                    <w:pStyle w:val="TableParagraph"/>
                    <w:spacing w:line="274" w:lineRule="exact"/>
                    <w:ind w:left="115"/>
                    <w:jc w:val="center"/>
                    <w:rPr>
                      <w:rFonts w:ascii="Cambria" w:hAnsi="Cambria"/>
                      <w:sz w:val="20"/>
                      <w:szCs w:val="20"/>
                    </w:rPr>
                  </w:pPr>
                  <w:r w:rsidRPr="00E47251">
                    <w:rPr>
                      <w:rFonts w:ascii="Cambria" w:hAnsi="Cambria"/>
                      <w:sz w:val="20"/>
                      <w:szCs w:val="20"/>
                    </w:rPr>
                    <w:t>1hr</w:t>
                  </w:r>
                </w:p>
              </w:tc>
              <w:tc>
                <w:tcPr>
                  <w:tcW w:w="2467" w:type="dxa"/>
                  <w:tcBorders>
                    <w:top w:val="single" w:sz="3" w:space="0" w:color="000000"/>
                    <w:left w:val="single" w:sz="3" w:space="0" w:color="000000"/>
                    <w:bottom w:val="single" w:sz="3" w:space="0" w:color="000000"/>
                    <w:right w:val="single" w:sz="3" w:space="0" w:color="000000"/>
                  </w:tcBorders>
                </w:tcPr>
                <w:p w14:paraId="5DECC931" w14:textId="77777777" w:rsidR="00EC72D6" w:rsidRPr="00E47251" w:rsidRDefault="00EC72D6" w:rsidP="00AE468D">
                  <w:pPr>
                    <w:pStyle w:val="TableParagraph"/>
                    <w:spacing w:line="274" w:lineRule="exact"/>
                    <w:ind w:left="115"/>
                    <w:jc w:val="center"/>
                    <w:rPr>
                      <w:rFonts w:ascii="Cambria" w:hAnsi="Cambria"/>
                      <w:sz w:val="20"/>
                      <w:szCs w:val="20"/>
                    </w:rPr>
                  </w:pPr>
                </w:p>
              </w:tc>
              <w:tc>
                <w:tcPr>
                  <w:tcW w:w="1843" w:type="dxa"/>
                  <w:tcBorders>
                    <w:top w:val="single" w:sz="3" w:space="0" w:color="000000"/>
                    <w:left w:val="single" w:sz="3" w:space="0" w:color="000000"/>
                    <w:bottom w:val="single" w:sz="3" w:space="0" w:color="000000"/>
                    <w:right w:val="single" w:sz="3" w:space="0" w:color="000000"/>
                  </w:tcBorders>
                </w:tcPr>
                <w:p w14:paraId="5FEF4314" w14:textId="77777777" w:rsidR="00EC72D6" w:rsidRPr="00E47251" w:rsidRDefault="00EC72D6"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78ED2DC7" w14:textId="77777777" w:rsidR="00EC72D6" w:rsidRPr="00E47251" w:rsidRDefault="00EC72D6" w:rsidP="00370C5D">
                  <w:pPr>
                    <w:pStyle w:val="TableParagraph"/>
                    <w:spacing w:line="274" w:lineRule="exact"/>
                    <w:ind w:left="119"/>
                    <w:rPr>
                      <w:rFonts w:ascii="Cambria" w:hAnsi="Cambria"/>
                      <w:w w:val="95"/>
                      <w:sz w:val="16"/>
                      <w:szCs w:val="16"/>
                    </w:rPr>
                  </w:pPr>
                </w:p>
              </w:tc>
            </w:tr>
            <w:tr w:rsidR="00EC72D6" w:rsidRPr="00E47251" w14:paraId="0FD67E53" w14:textId="77777777" w:rsidTr="00D54FBD">
              <w:trPr>
                <w:trHeight w:hRule="exact" w:val="765"/>
                <w:jc w:val="center"/>
              </w:trPr>
              <w:tc>
                <w:tcPr>
                  <w:tcW w:w="2478" w:type="dxa"/>
                  <w:tcBorders>
                    <w:top w:val="single" w:sz="3" w:space="0" w:color="000000"/>
                    <w:left w:val="single" w:sz="3" w:space="0" w:color="000000"/>
                    <w:bottom w:val="single" w:sz="3" w:space="0" w:color="000000"/>
                    <w:right w:val="single" w:sz="3" w:space="0" w:color="000000"/>
                  </w:tcBorders>
                </w:tcPr>
                <w:p w14:paraId="75316E89" w14:textId="77777777" w:rsidR="00EC72D6" w:rsidRPr="00EC72D6" w:rsidRDefault="00EC72D6" w:rsidP="00EC72D6">
                  <w:pPr>
                    <w:jc w:val="center"/>
                    <w:rPr>
                      <w:rFonts w:ascii="Cambria" w:hAnsi="Cambria"/>
                      <w:szCs w:val="20"/>
                    </w:rPr>
                  </w:pPr>
                  <w:r w:rsidRPr="00EC72D6">
                    <w:rPr>
                      <w:rFonts w:ascii="Cambria" w:hAnsi="Cambria"/>
                      <w:szCs w:val="20"/>
                    </w:rPr>
                    <w:t>Midterm Exam</w:t>
                  </w:r>
                </w:p>
              </w:tc>
              <w:tc>
                <w:tcPr>
                  <w:tcW w:w="1417" w:type="dxa"/>
                  <w:tcBorders>
                    <w:top w:val="single" w:sz="3" w:space="0" w:color="000000"/>
                    <w:left w:val="single" w:sz="3" w:space="0" w:color="000000"/>
                    <w:bottom w:val="single" w:sz="3" w:space="0" w:color="000000"/>
                    <w:right w:val="single" w:sz="3" w:space="0" w:color="000000"/>
                  </w:tcBorders>
                </w:tcPr>
                <w:p w14:paraId="046A6DB7"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z w:val="20"/>
                      <w:szCs w:val="20"/>
                    </w:rPr>
                    <w:t>1</w:t>
                  </w:r>
                  <w:r w:rsidRPr="00E47251">
                    <w:rPr>
                      <w:rFonts w:ascii="Cambria" w:hAnsi="Cambria"/>
                      <w:spacing w:val="-32"/>
                      <w:sz w:val="20"/>
                      <w:szCs w:val="20"/>
                    </w:rPr>
                    <w:t xml:space="preserve"> </w:t>
                  </w:r>
                  <w:r w:rsidRPr="00E47251">
                    <w:rPr>
                      <w:rFonts w:ascii="Cambria" w:hAnsi="Cambria"/>
                      <w:sz w:val="20"/>
                      <w:szCs w:val="20"/>
                    </w:rPr>
                    <w:t>hour</w:t>
                  </w:r>
                </w:p>
              </w:tc>
              <w:tc>
                <w:tcPr>
                  <w:tcW w:w="2467" w:type="dxa"/>
                  <w:tcBorders>
                    <w:top w:val="single" w:sz="3" w:space="0" w:color="000000"/>
                    <w:left w:val="single" w:sz="3" w:space="0" w:color="000000"/>
                    <w:bottom w:val="single" w:sz="3" w:space="0" w:color="000000"/>
                    <w:right w:val="single" w:sz="3" w:space="0" w:color="000000"/>
                  </w:tcBorders>
                </w:tcPr>
                <w:p w14:paraId="01FFC759"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p>
              </w:tc>
              <w:tc>
                <w:tcPr>
                  <w:tcW w:w="1843" w:type="dxa"/>
                  <w:tcBorders>
                    <w:top w:val="single" w:sz="3" w:space="0" w:color="000000"/>
                    <w:left w:val="single" w:sz="3" w:space="0" w:color="000000"/>
                    <w:bottom w:val="single" w:sz="3" w:space="0" w:color="000000"/>
                    <w:right w:val="single" w:sz="3" w:space="0" w:color="000000"/>
                  </w:tcBorders>
                </w:tcPr>
                <w:p w14:paraId="4C8F47D8" w14:textId="77777777" w:rsidR="00EC72D6" w:rsidRPr="00E47251" w:rsidRDefault="00EC72D6" w:rsidP="00370C5D">
                  <w:pPr>
                    <w:pStyle w:val="TableParagraph"/>
                    <w:spacing w:line="274" w:lineRule="exact"/>
                    <w:ind w:left="119"/>
                    <w:rPr>
                      <w:rFonts w:ascii="Cambria" w:hAnsi="Cambria"/>
                      <w:w w:val="95"/>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2FC41140"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p>
              </w:tc>
            </w:tr>
            <w:tr w:rsidR="00EC72D6" w:rsidRPr="00E47251" w14:paraId="33CFE701" w14:textId="77777777" w:rsidTr="00D54FBD">
              <w:trPr>
                <w:trHeight w:hRule="exact" w:val="586"/>
                <w:jc w:val="center"/>
              </w:trPr>
              <w:tc>
                <w:tcPr>
                  <w:tcW w:w="2478" w:type="dxa"/>
                  <w:tcBorders>
                    <w:top w:val="single" w:sz="3" w:space="0" w:color="000000"/>
                    <w:left w:val="single" w:sz="3" w:space="0" w:color="000000"/>
                    <w:bottom w:val="single" w:sz="3" w:space="0" w:color="000000"/>
                    <w:right w:val="single" w:sz="3" w:space="0" w:color="000000"/>
                  </w:tcBorders>
                </w:tcPr>
                <w:p w14:paraId="32B8E0DD" w14:textId="77777777" w:rsidR="00EC72D6" w:rsidRPr="00E47251" w:rsidRDefault="00EC72D6" w:rsidP="00AE468D">
                  <w:pPr>
                    <w:pStyle w:val="TableParagraph"/>
                    <w:tabs>
                      <w:tab w:val="left" w:pos="1435"/>
                    </w:tabs>
                    <w:spacing w:line="257" w:lineRule="exact"/>
                    <w:ind w:left="115"/>
                    <w:jc w:val="center"/>
                    <w:rPr>
                      <w:rFonts w:ascii="Cambria" w:eastAsia="Palatino Linotype" w:hAnsi="Cambria" w:cs="Palatino Linotype"/>
                      <w:sz w:val="20"/>
                      <w:szCs w:val="20"/>
                    </w:rPr>
                  </w:pPr>
                  <w:r w:rsidRPr="00E47251">
                    <w:rPr>
                      <w:rFonts w:ascii="Cambria" w:hAnsi="Cambria"/>
                      <w:w w:val="95"/>
                      <w:sz w:val="20"/>
                      <w:szCs w:val="20"/>
                    </w:rPr>
                    <w:t>Crime</w:t>
                  </w:r>
                </w:p>
              </w:tc>
              <w:tc>
                <w:tcPr>
                  <w:tcW w:w="1417" w:type="dxa"/>
                  <w:tcBorders>
                    <w:top w:val="single" w:sz="3" w:space="0" w:color="000000"/>
                    <w:left w:val="single" w:sz="3" w:space="0" w:color="000000"/>
                    <w:bottom w:val="single" w:sz="3" w:space="0" w:color="000000"/>
                    <w:right w:val="single" w:sz="3" w:space="0" w:color="000000"/>
                  </w:tcBorders>
                </w:tcPr>
                <w:p w14:paraId="7997464A"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95"/>
                      <w:sz w:val="20"/>
                      <w:szCs w:val="20"/>
                    </w:rPr>
                    <w:t>4</w:t>
                  </w:r>
                  <w:r w:rsidRPr="00E47251">
                    <w:rPr>
                      <w:rFonts w:ascii="Cambria" w:hAnsi="Cambria"/>
                      <w:spacing w:val="-2"/>
                      <w:w w:val="95"/>
                      <w:sz w:val="20"/>
                      <w:szCs w:val="20"/>
                    </w:rPr>
                    <w:t xml:space="preserve">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3B707414"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 xml:space="preserve">A.4 </w:t>
                  </w:r>
                </w:p>
              </w:tc>
              <w:tc>
                <w:tcPr>
                  <w:tcW w:w="1843" w:type="dxa"/>
                  <w:tcBorders>
                    <w:top w:val="single" w:sz="3" w:space="0" w:color="000000"/>
                    <w:left w:val="single" w:sz="3" w:space="0" w:color="000000"/>
                    <w:bottom w:val="single" w:sz="3" w:space="0" w:color="000000"/>
                    <w:right w:val="single" w:sz="3" w:space="0" w:color="000000"/>
                  </w:tcBorders>
                </w:tcPr>
                <w:p w14:paraId="6421EC05" w14:textId="77777777" w:rsidR="00EC72D6" w:rsidRPr="00E47251" w:rsidRDefault="00EC72D6"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046863F8"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Main Textbook: Chapter</w:t>
                  </w:r>
                  <w:r w:rsidRPr="00E47251">
                    <w:rPr>
                      <w:rFonts w:ascii="Cambria" w:hAnsi="Cambria"/>
                      <w:spacing w:val="-21"/>
                      <w:sz w:val="16"/>
                      <w:szCs w:val="16"/>
                    </w:rPr>
                    <w:t xml:space="preserve"> </w:t>
                  </w:r>
                  <w:r w:rsidRPr="00E47251">
                    <w:rPr>
                      <w:rFonts w:ascii="Cambria" w:hAnsi="Cambria"/>
                      <w:sz w:val="16"/>
                      <w:szCs w:val="16"/>
                    </w:rPr>
                    <w:t>5</w:t>
                  </w:r>
                </w:p>
              </w:tc>
            </w:tr>
            <w:tr w:rsidR="00EC72D6" w:rsidRPr="00E47251" w14:paraId="25A2F073" w14:textId="77777777" w:rsidTr="00D54FBD">
              <w:trPr>
                <w:trHeight w:hRule="exact" w:val="586"/>
                <w:jc w:val="center"/>
              </w:trPr>
              <w:tc>
                <w:tcPr>
                  <w:tcW w:w="2478" w:type="dxa"/>
                  <w:tcBorders>
                    <w:top w:val="single" w:sz="3" w:space="0" w:color="000000"/>
                    <w:left w:val="single" w:sz="3" w:space="0" w:color="000000"/>
                    <w:bottom w:val="single" w:sz="3" w:space="0" w:color="000000"/>
                    <w:right w:val="single" w:sz="3" w:space="0" w:color="000000"/>
                  </w:tcBorders>
                </w:tcPr>
                <w:p w14:paraId="49DDD6E5" w14:textId="77777777" w:rsidR="00EC72D6" w:rsidRPr="00E47251" w:rsidRDefault="00EC72D6" w:rsidP="00AE468D">
                  <w:pPr>
                    <w:pStyle w:val="TableParagraph"/>
                    <w:tabs>
                      <w:tab w:val="left" w:pos="1435"/>
                    </w:tabs>
                    <w:spacing w:line="257" w:lineRule="exact"/>
                    <w:ind w:left="115"/>
                    <w:jc w:val="center"/>
                    <w:rPr>
                      <w:rFonts w:ascii="Cambria" w:eastAsia="Palatino Linotype" w:hAnsi="Cambria" w:cs="Palatino Linotype"/>
                      <w:sz w:val="20"/>
                      <w:szCs w:val="20"/>
                    </w:rPr>
                  </w:pPr>
                  <w:r w:rsidRPr="00E47251">
                    <w:rPr>
                      <w:rFonts w:ascii="Cambria" w:hAnsi="Cambria"/>
                      <w:w w:val="95"/>
                      <w:sz w:val="20"/>
                      <w:szCs w:val="20"/>
                    </w:rPr>
                    <w:t>Work</w:t>
                  </w:r>
                </w:p>
              </w:tc>
              <w:tc>
                <w:tcPr>
                  <w:tcW w:w="1417" w:type="dxa"/>
                  <w:tcBorders>
                    <w:top w:val="single" w:sz="3" w:space="0" w:color="000000"/>
                    <w:left w:val="single" w:sz="3" w:space="0" w:color="000000"/>
                    <w:bottom w:val="single" w:sz="3" w:space="0" w:color="000000"/>
                    <w:right w:val="single" w:sz="3" w:space="0" w:color="000000"/>
                  </w:tcBorders>
                </w:tcPr>
                <w:p w14:paraId="5E89FE9C"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pacing w:val="-2"/>
                      <w:w w:val="95"/>
                      <w:sz w:val="20"/>
                      <w:szCs w:val="20"/>
                    </w:rPr>
                    <w:t xml:space="preserve">2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6EF98454"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B.3  + C.1</w:t>
                  </w:r>
                </w:p>
              </w:tc>
              <w:tc>
                <w:tcPr>
                  <w:tcW w:w="1843" w:type="dxa"/>
                  <w:tcBorders>
                    <w:top w:val="single" w:sz="3" w:space="0" w:color="000000"/>
                    <w:left w:val="single" w:sz="3" w:space="0" w:color="000000"/>
                    <w:bottom w:val="single" w:sz="3" w:space="0" w:color="000000"/>
                    <w:right w:val="single" w:sz="3" w:space="0" w:color="000000"/>
                  </w:tcBorders>
                </w:tcPr>
                <w:p w14:paraId="75568CAA" w14:textId="77777777" w:rsidR="00EC72D6" w:rsidRPr="00E47251" w:rsidRDefault="00EC72D6"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145F433B"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Main Textbook: Chapter</w:t>
                  </w:r>
                  <w:r w:rsidRPr="00E47251">
                    <w:rPr>
                      <w:rFonts w:ascii="Cambria" w:hAnsi="Cambria"/>
                      <w:spacing w:val="-21"/>
                      <w:sz w:val="16"/>
                      <w:szCs w:val="16"/>
                    </w:rPr>
                    <w:t xml:space="preserve"> </w:t>
                  </w:r>
                  <w:r w:rsidRPr="00E47251">
                    <w:rPr>
                      <w:rFonts w:ascii="Cambria" w:hAnsi="Cambria"/>
                      <w:sz w:val="16"/>
                      <w:szCs w:val="16"/>
                    </w:rPr>
                    <w:t>6</w:t>
                  </w:r>
                </w:p>
              </w:tc>
            </w:tr>
            <w:tr w:rsidR="00EC72D6" w:rsidRPr="00E47251" w14:paraId="036115FD" w14:textId="77777777" w:rsidTr="00D54FBD">
              <w:trPr>
                <w:trHeight w:hRule="exact" w:val="573"/>
                <w:jc w:val="center"/>
              </w:trPr>
              <w:tc>
                <w:tcPr>
                  <w:tcW w:w="2478" w:type="dxa"/>
                  <w:tcBorders>
                    <w:top w:val="single" w:sz="3" w:space="0" w:color="000000"/>
                    <w:left w:val="single" w:sz="3" w:space="0" w:color="000000"/>
                    <w:bottom w:val="single" w:sz="3" w:space="0" w:color="000000"/>
                    <w:right w:val="single" w:sz="3" w:space="0" w:color="000000"/>
                  </w:tcBorders>
                </w:tcPr>
                <w:p w14:paraId="76EF2039" w14:textId="77777777" w:rsidR="00EC72D6" w:rsidRPr="00E47251" w:rsidRDefault="00EC72D6" w:rsidP="00AE468D">
                  <w:pPr>
                    <w:pStyle w:val="TableParagraph"/>
                    <w:tabs>
                      <w:tab w:val="left" w:pos="1435"/>
                    </w:tabs>
                    <w:spacing w:line="257" w:lineRule="exact"/>
                    <w:ind w:left="115"/>
                    <w:jc w:val="center"/>
                    <w:rPr>
                      <w:rFonts w:ascii="Cambria" w:eastAsia="Palatino Linotype" w:hAnsi="Cambria" w:cs="Palatino Linotype"/>
                      <w:sz w:val="20"/>
                      <w:szCs w:val="20"/>
                    </w:rPr>
                  </w:pPr>
                  <w:r w:rsidRPr="00E47251">
                    <w:rPr>
                      <w:rFonts w:ascii="Cambria" w:hAnsi="Cambria"/>
                      <w:w w:val="95"/>
                      <w:sz w:val="20"/>
                      <w:szCs w:val="20"/>
                    </w:rPr>
                    <w:t>Evaluating and Controlling Technology</w:t>
                  </w:r>
                </w:p>
              </w:tc>
              <w:tc>
                <w:tcPr>
                  <w:tcW w:w="1417" w:type="dxa"/>
                  <w:tcBorders>
                    <w:top w:val="single" w:sz="3" w:space="0" w:color="000000"/>
                    <w:left w:val="single" w:sz="3" w:space="0" w:color="000000"/>
                    <w:bottom w:val="single" w:sz="3" w:space="0" w:color="000000"/>
                    <w:right w:val="single" w:sz="3" w:space="0" w:color="000000"/>
                  </w:tcBorders>
                </w:tcPr>
                <w:p w14:paraId="4EB4309A"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pacing w:val="-2"/>
                      <w:w w:val="95"/>
                      <w:sz w:val="20"/>
                      <w:szCs w:val="20"/>
                    </w:rPr>
                    <w:t xml:space="preserve">2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71B9748F"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B.1 + B.2 + C.1</w:t>
                  </w:r>
                </w:p>
              </w:tc>
              <w:tc>
                <w:tcPr>
                  <w:tcW w:w="1843" w:type="dxa"/>
                  <w:tcBorders>
                    <w:top w:val="single" w:sz="3" w:space="0" w:color="000000"/>
                    <w:left w:val="single" w:sz="3" w:space="0" w:color="000000"/>
                    <w:bottom w:val="single" w:sz="3" w:space="0" w:color="000000"/>
                    <w:right w:val="single" w:sz="3" w:space="0" w:color="000000"/>
                  </w:tcBorders>
                </w:tcPr>
                <w:p w14:paraId="72B99260" w14:textId="77777777" w:rsidR="00EC72D6" w:rsidRPr="00E47251" w:rsidRDefault="00EC72D6"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5431539A"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Main Textbook: Chapter</w:t>
                  </w:r>
                  <w:r w:rsidRPr="00E47251">
                    <w:rPr>
                      <w:rFonts w:ascii="Cambria" w:hAnsi="Cambria"/>
                      <w:spacing w:val="-21"/>
                      <w:sz w:val="16"/>
                      <w:szCs w:val="16"/>
                    </w:rPr>
                    <w:t xml:space="preserve"> </w:t>
                  </w:r>
                  <w:r w:rsidRPr="00E47251">
                    <w:rPr>
                      <w:rFonts w:ascii="Cambria" w:hAnsi="Cambria"/>
                      <w:sz w:val="16"/>
                      <w:szCs w:val="16"/>
                    </w:rPr>
                    <w:t>7</w:t>
                  </w:r>
                </w:p>
              </w:tc>
            </w:tr>
            <w:tr w:rsidR="00EC72D6" w:rsidRPr="00E47251" w14:paraId="603E2FF6" w14:textId="77777777" w:rsidTr="00D54FBD">
              <w:trPr>
                <w:trHeight w:hRule="exact" w:val="366"/>
                <w:jc w:val="center"/>
              </w:trPr>
              <w:tc>
                <w:tcPr>
                  <w:tcW w:w="2478" w:type="dxa"/>
                  <w:tcBorders>
                    <w:top w:val="single" w:sz="3" w:space="0" w:color="000000"/>
                    <w:left w:val="single" w:sz="3" w:space="0" w:color="000000"/>
                    <w:bottom w:val="single" w:sz="3" w:space="0" w:color="000000"/>
                    <w:right w:val="single" w:sz="3" w:space="0" w:color="000000"/>
                  </w:tcBorders>
                </w:tcPr>
                <w:p w14:paraId="3E95329F" w14:textId="77777777" w:rsidR="00EC72D6" w:rsidRPr="00E47251" w:rsidRDefault="00EC72D6" w:rsidP="00AE468D">
                  <w:pPr>
                    <w:jc w:val="center"/>
                    <w:rPr>
                      <w:rFonts w:ascii="Cambria" w:hAnsi="Cambria"/>
                      <w:szCs w:val="20"/>
                    </w:rPr>
                  </w:pPr>
                  <w:r w:rsidRPr="00E47251">
                    <w:rPr>
                      <w:rFonts w:ascii="Cambria" w:hAnsi="Cambria"/>
                      <w:szCs w:val="20"/>
                    </w:rPr>
                    <w:t>Case Study</w:t>
                  </w:r>
                </w:p>
              </w:tc>
              <w:tc>
                <w:tcPr>
                  <w:tcW w:w="1417" w:type="dxa"/>
                  <w:tcBorders>
                    <w:top w:val="single" w:sz="3" w:space="0" w:color="000000"/>
                    <w:left w:val="single" w:sz="3" w:space="0" w:color="000000"/>
                    <w:bottom w:val="single" w:sz="3" w:space="0" w:color="000000"/>
                    <w:right w:val="single" w:sz="3" w:space="0" w:color="000000"/>
                  </w:tcBorders>
                </w:tcPr>
                <w:p w14:paraId="7CC3E1F0"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95"/>
                      <w:sz w:val="20"/>
                      <w:szCs w:val="20"/>
                    </w:rPr>
                    <w:t>2</w:t>
                  </w:r>
                  <w:r w:rsidRPr="00E47251">
                    <w:rPr>
                      <w:rFonts w:ascii="Cambria" w:hAnsi="Cambria"/>
                      <w:spacing w:val="-2"/>
                      <w:w w:val="95"/>
                      <w:sz w:val="20"/>
                      <w:szCs w:val="20"/>
                    </w:rPr>
                    <w:t xml:space="preserve">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01BFAEC6" w14:textId="77777777" w:rsidR="00EC72D6" w:rsidRDefault="00EC72D6"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B.1 + B.2 + C.1 + C.2  + D.2</w:t>
                  </w:r>
                </w:p>
                <w:p w14:paraId="31A09BB3"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p>
              </w:tc>
              <w:tc>
                <w:tcPr>
                  <w:tcW w:w="1843" w:type="dxa"/>
                  <w:tcBorders>
                    <w:top w:val="single" w:sz="3" w:space="0" w:color="000000"/>
                    <w:left w:val="single" w:sz="3" w:space="0" w:color="000000"/>
                    <w:bottom w:val="single" w:sz="3" w:space="0" w:color="000000"/>
                    <w:right w:val="single" w:sz="3" w:space="0" w:color="000000"/>
                  </w:tcBorders>
                </w:tcPr>
                <w:p w14:paraId="7981FD97" w14:textId="77777777" w:rsidR="00EC72D6" w:rsidRPr="00E47251" w:rsidRDefault="00EC72D6" w:rsidP="00370C5D">
                  <w:pPr>
                    <w:pStyle w:val="TableParagraph"/>
                    <w:spacing w:line="274" w:lineRule="exact"/>
                    <w:ind w:left="119"/>
                    <w:rPr>
                      <w:rFonts w:ascii="Cambria" w:hAnsi="Cambria"/>
                      <w:w w:val="95"/>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0AEA795A"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w w:val="95"/>
                      <w:sz w:val="16"/>
                      <w:szCs w:val="16"/>
                    </w:rPr>
                    <w:t>Discussion Session</w:t>
                  </w:r>
                </w:p>
              </w:tc>
            </w:tr>
            <w:tr w:rsidR="00EC72D6" w:rsidRPr="00E47251" w14:paraId="2BA07FC9" w14:textId="77777777" w:rsidTr="00D54FBD">
              <w:trPr>
                <w:trHeight w:hRule="exact" w:val="586"/>
                <w:jc w:val="center"/>
              </w:trPr>
              <w:tc>
                <w:tcPr>
                  <w:tcW w:w="2478" w:type="dxa"/>
                  <w:tcBorders>
                    <w:top w:val="single" w:sz="3" w:space="0" w:color="000000"/>
                    <w:left w:val="single" w:sz="3" w:space="0" w:color="000000"/>
                    <w:bottom w:val="single" w:sz="3" w:space="0" w:color="000000"/>
                    <w:right w:val="single" w:sz="3" w:space="0" w:color="000000"/>
                  </w:tcBorders>
                </w:tcPr>
                <w:p w14:paraId="4CC2C808" w14:textId="77777777" w:rsidR="00EC72D6" w:rsidRPr="00E47251" w:rsidRDefault="00EC72D6" w:rsidP="00AE468D">
                  <w:pPr>
                    <w:pStyle w:val="TableParagraph"/>
                    <w:spacing w:line="257" w:lineRule="exact"/>
                    <w:ind w:left="115"/>
                    <w:jc w:val="center"/>
                    <w:rPr>
                      <w:rFonts w:ascii="Cambria" w:eastAsia="Palatino Linotype" w:hAnsi="Cambria" w:cs="Palatino Linotype"/>
                      <w:sz w:val="20"/>
                      <w:szCs w:val="20"/>
                    </w:rPr>
                  </w:pPr>
                  <w:r w:rsidRPr="00E47251">
                    <w:rPr>
                      <w:rFonts w:ascii="Cambria" w:hAnsi="Cambria"/>
                      <w:sz w:val="20"/>
                      <w:szCs w:val="20"/>
                    </w:rPr>
                    <w:t>Error, Failure and Risks</w:t>
                  </w:r>
                </w:p>
              </w:tc>
              <w:tc>
                <w:tcPr>
                  <w:tcW w:w="1417" w:type="dxa"/>
                  <w:tcBorders>
                    <w:top w:val="single" w:sz="3" w:space="0" w:color="000000"/>
                    <w:left w:val="single" w:sz="3" w:space="0" w:color="000000"/>
                    <w:bottom w:val="single" w:sz="3" w:space="0" w:color="000000"/>
                    <w:right w:val="single" w:sz="3" w:space="0" w:color="000000"/>
                  </w:tcBorders>
                </w:tcPr>
                <w:p w14:paraId="6780C8AD"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w w:val="95"/>
                      <w:sz w:val="20"/>
                      <w:szCs w:val="20"/>
                    </w:rPr>
                    <w:t>3 hours</w:t>
                  </w:r>
                </w:p>
              </w:tc>
              <w:tc>
                <w:tcPr>
                  <w:tcW w:w="2467" w:type="dxa"/>
                  <w:tcBorders>
                    <w:top w:val="single" w:sz="3" w:space="0" w:color="000000"/>
                    <w:left w:val="single" w:sz="3" w:space="0" w:color="000000"/>
                    <w:bottom w:val="single" w:sz="3" w:space="0" w:color="000000"/>
                    <w:right w:val="single" w:sz="3" w:space="0" w:color="000000"/>
                  </w:tcBorders>
                </w:tcPr>
                <w:p w14:paraId="529F72A8"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p>
              </w:tc>
              <w:tc>
                <w:tcPr>
                  <w:tcW w:w="1843" w:type="dxa"/>
                  <w:tcBorders>
                    <w:top w:val="single" w:sz="3" w:space="0" w:color="000000"/>
                    <w:left w:val="single" w:sz="3" w:space="0" w:color="000000"/>
                    <w:bottom w:val="single" w:sz="3" w:space="0" w:color="000000"/>
                    <w:right w:val="single" w:sz="3" w:space="0" w:color="000000"/>
                  </w:tcBorders>
                </w:tcPr>
                <w:p w14:paraId="49FE80C1" w14:textId="77777777" w:rsidR="00EC72D6" w:rsidRPr="00E47251" w:rsidRDefault="00EC72D6"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439E5144"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Main Textbook: Chapter8</w:t>
                  </w:r>
                </w:p>
              </w:tc>
            </w:tr>
            <w:tr w:rsidR="00EC72D6" w:rsidRPr="00E47251" w14:paraId="11C135D0" w14:textId="77777777" w:rsidTr="00D54FBD">
              <w:trPr>
                <w:trHeight w:hRule="exact" w:val="586"/>
                <w:jc w:val="center"/>
              </w:trPr>
              <w:tc>
                <w:tcPr>
                  <w:tcW w:w="2478" w:type="dxa"/>
                  <w:tcBorders>
                    <w:top w:val="single" w:sz="3" w:space="0" w:color="000000"/>
                    <w:left w:val="single" w:sz="3" w:space="0" w:color="000000"/>
                    <w:bottom w:val="single" w:sz="3" w:space="0" w:color="000000"/>
                    <w:right w:val="single" w:sz="3" w:space="0" w:color="000000"/>
                  </w:tcBorders>
                </w:tcPr>
                <w:p w14:paraId="475312F1" w14:textId="77777777" w:rsidR="00EC72D6" w:rsidRPr="00E47251" w:rsidRDefault="00EC72D6" w:rsidP="00AE468D">
                  <w:pPr>
                    <w:pStyle w:val="TableParagraph"/>
                    <w:spacing w:line="257" w:lineRule="exact"/>
                    <w:ind w:left="115"/>
                    <w:jc w:val="center"/>
                    <w:rPr>
                      <w:rFonts w:ascii="Cambria" w:eastAsia="Palatino Linotype" w:hAnsi="Cambria" w:cs="Palatino Linotype"/>
                      <w:sz w:val="20"/>
                      <w:szCs w:val="20"/>
                    </w:rPr>
                  </w:pPr>
                  <w:r w:rsidRPr="00E47251">
                    <w:rPr>
                      <w:rFonts w:ascii="Cambria" w:hAnsi="Cambria"/>
                      <w:sz w:val="20"/>
                      <w:szCs w:val="20"/>
                    </w:rPr>
                    <w:lastRenderedPageBreak/>
                    <w:t>Professional Ethics and responsibilities</w:t>
                  </w:r>
                </w:p>
              </w:tc>
              <w:tc>
                <w:tcPr>
                  <w:tcW w:w="1417" w:type="dxa"/>
                  <w:tcBorders>
                    <w:top w:val="single" w:sz="3" w:space="0" w:color="000000"/>
                    <w:left w:val="single" w:sz="3" w:space="0" w:color="000000"/>
                    <w:bottom w:val="single" w:sz="3" w:space="0" w:color="000000"/>
                    <w:right w:val="single" w:sz="3" w:space="0" w:color="000000"/>
                  </w:tcBorders>
                </w:tcPr>
                <w:p w14:paraId="590A87FB"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pacing w:val="-2"/>
                      <w:w w:val="95"/>
                      <w:sz w:val="20"/>
                      <w:szCs w:val="20"/>
                    </w:rPr>
                    <w:t xml:space="preserve">3 </w:t>
                  </w:r>
                  <w:r w:rsidRPr="00E47251">
                    <w:rPr>
                      <w:rFonts w:ascii="Cambria" w:hAnsi="Cambria"/>
                      <w:w w:val="95"/>
                      <w:sz w:val="20"/>
                      <w:szCs w:val="20"/>
                    </w:rPr>
                    <w:t>hours</w:t>
                  </w:r>
                </w:p>
              </w:tc>
              <w:tc>
                <w:tcPr>
                  <w:tcW w:w="2467" w:type="dxa"/>
                  <w:tcBorders>
                    <w:top w:val="single" w:sz="3" w:space="0" w:color="000000"/>
                    <w:left w:val="single" w:sz="3" w:space="0" w:color="000000"/>
                    <w:bottom w:val="single" w:sz="3" w:space="0" w:color="000000"/>
                    <w:right w:val="single" w:sz="3" w:space="0" w:color="000000"/>
                  </w:tcBorders>
                </w:tcPr>
                <w:p w14:paraId="040F9FA0"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A.5 + B.3 + C.1 + C.2 + D.2</w:t>
                  </w:r>
                </w:p>
              </w:tc>
              <w:tc>
                <w:tcPr>
                  <w:tcW w:w="1843" w:type="dxa"/>
                  <w:tcBorders>
                    <w:top w:val="single" w:sz="3" w:space="0" w:color="000000"/>
                    <w:left w:val="single" w:sz="3" w:space="0" w:color="000000"/>
                    <w:bottom w:val="single" w:sz="3" w:space="0" w:color="000000"/>
                    <w:right w:val="single" w:sz="3" w:space="0" w:color="000000"/>
                  </w:tcBorders>
                </w:tcPr>
                <w:p w14:paraId="666B5EC4" w14:textId="77777777" w:rsidR="00EC72D6" w:rsidRPr="00E47251" w:rsidRDefault="00EC72D6"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401F7466"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r w:rsidRPr="00E47251">
                    <w:rPr>
                      <w:rFonts w:ascii="Cambria" w:hAnsi="Cambria"/>
                      <w:sz w:val="16"/>
                      <w:szCs w:val="16"/>
                    </w:rPr>
                    <w:t>Main Textbook: Chapter9</w:t>
                  </w:r>
                </w:p>
              </w:tc>
            </w:tr>
            <w:tr w:rsidR="00EC72D6" w:rsidRPr="00E47251" w14:paraId="23CAE165" w14:textId="77777777" w:rsidTr="00D54FBD">
              <w:trPr>
                <w:trHeight w:hRule="exact" w:val="297"/>
                <w:jc w:val="center"/>
              </w:trPr>
              <w:tc>
                <w:tcPr>
                  <w:tcW w:w="2478" w:type="dxa"/>
                  <w:tcBorders>
                    <w:top w:val="single" w:sz="3" w:space="0" w:color="000000"/>
                    <w:left w:val="single" w:sz="3" w:space="0" w:color="000000"/>
                    <w:bottom w:val="single" w:sz="3" w:space="0" w:color="000000"/>
                    <w:right w:val="single" w:sz="3" w:space="0" w:color="000000"/>
                  </w:tcBorders>
                </w:tcPr>
                <w:p w14:paraId="3C3A2E5A" w14:textId="77777777" w:rsidR="00EC72D6" w:rsidRPr="00EC72D6" w:rsidRDefault="00EC72D6" w:rsidP="00EC72D6">
                  <w:pPr>
                    <w:pStyle w:val="TableParagraph"/>
                    <w:spacing w:line="257" w:lineRule="exact"/>
                    <w:ind w:left="115"/>
                    <w:jc w:val="center"/>
                    <w:rPr>
                      <w:rFonts w:ascii="Cambria" w:hAnsi="Cambria"/>
                      <w:sz w:val="20"/>
                      <w:szCs w:val="20"/>
                    </w:rPr>
                  </w:pPr>
                  <w:r w:rsidRPr="00EC72D6">
                    <w:rPr>
                      <w:rFonts w:ascii="Cambria" w:hAnsi="Cambria"/>
                      <w:sz w:val="20"/>
                      <w:szCs w:val="20"/>
                    </w:rPr>
                    <w:t>Project   evaluation</w:t>
                  </w:r>
                </w:p>
              </w:tc>
              <w:tc>
                <w:tcPr>
                  <w:tcW w:w="1417" w:type="dxa"/>
                  <w:tcBorders>
                    <w:top w:val="single" w:sz="3" w:space="0" w:color="000000"/>
                    <w:left w:val="single" w:sz="3" w:space="0" w:color="000000"/>
                    <w:bottom w:val="single" w:sz="3" w:space="0" w:color="000000"/>
                    <w:right w:val="single" w:sz="3" w:space="0" w:color="000000"/>
                  </w:tcBorders>
                </w:tcPr>
                <w:p w14:paraId="1F10F89B"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z w:val="20"/>
                      <w:szCs w:val="20"/>
                    </w:rPr>
                    <w:t>3hours</w:t>
                  </w:r>
                </w:p>
              </w:tc>
              <w:tc>
                <w:tcPr>
                  <w:tcW w:w="2467" w:type="dxa"/>
                  <w:tcBorders>
                    <w:top w:val="single" w:sz="3" w:space="0" w:color="000000"/>
                    <w:left w:val="single" w:sz="3" w:space="0" w:color="000000"/>
                    <w:bottom w:val="single" w:sz="3" w:space="0" w:color="000000"/>
                    <w:right w:val="single" w:sz="3" w:space="0" w:color="000000"/>
                  </w:tcBorders>
                </w:tcPr>
                <w:p w14:paraId="691E17D7"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r>
                    <w:rPr>
                      <w:rFonts w:ascii="Cambria" w:eastAsia="Palatino Linotype" w:hAnsi="Cambria" w:cs="Palatino Linotype"/>
                      <w:sz w:val="20"/>
                      <w:szCs w:val="20"/>
                    </w:rPr>
                    <w:t>C.3 + D.1 + D2. + D.3 + D.4</w:t>
                  </w:r>
                </w:p>
              </w:tc>
              <w:tc>
                <w:tcPr>
                  <w:tcW w:w="1843" w:type="dxa"/>
                  <w:tcBorders>
                    <w:top w:val="single" w:sz="3" w:space="0" w:color="000000"/>
                    <w:left w:val="single" w:sz="3" w:space="0" w:color="000000"/>
                    <w:bottom w:val="single" w:sz="3" w:space="0" w:color="000000"/>
                    <w:right w:val="single" w:sz="3" w:space="0" w:color="000000"/>
                  </w:tcBorders>
                </w:tcPr>
                <w:p w14:paraId="42858286" w14:textId="77777777" w:rsidR="00EC72D6" w:rsidRPr="00E47251" w:rsidRDefault="00EC72D6" w:rsidP="00370C5D">
                  <w:pPr>
                    <w:pStyle w:val="TableParagraph"/>
                    <w:spacing w:line="274" w:lineRule="exact"/>
                    <w:ind w:left="119"/>
                    <w:rPr>
                      <w:rFonts w:ascii="Cambria" w:hAnsi="Cambria"/>
                      <w:spacing w:val="1"/>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16ED2C58"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p>
              </w:tc>
            </w:tr>
            <w:tr w:rsidR="00EC72D6" w:rsidRPr="00E47251" w14:paraId="6E84FE64" w14:textId="77777777" w:rsidTr="00D54FBD">
              <w:trPr>
                <w:trHeight w:hRule="exact" w:val="297"/>
                <w:jc w:val="center"/>
              </w:trPr>
              <w:tc>
                <w:tcPr>
                  <w:tcW w:w="2478" w:type="dxa"/>
                  <w:tcBorders>
                    <w:top w:val="single" w:sz="3" w:space="0" w:color="000000"/>
                    <w:left w:val="single" w:sz="3" w:space="0" w:color="000000"/>
                    <w:bottom w:val="single" w:sz="3" w:space="0" w:color="000000"/>
                    <w:right w:val="single" w:sz="3" w:space="0" w:color="000000"/>
                  </w:tcBorders>
                </w:tcPr>
                <w:p w14:paraId="3935A6B9" w14:textId="77777777" w:rsidR="00EC72D6" w:rsidRPr="00EC72D6" w:rsidRDefault="00EC72D6" w:rsidP="00EC72D6">
                  <w:pPr>
                    <w:pStyle w:val="TableParagraph"/>
                    <w:spacing w:line="257" w:lineRule="exact"/>
                    <w:ind w:left="115"/>
                    <w:jc w:val="center"/>
                    <w:rPr>
                      <w:rFonts w:ascii="Cambria" w:hAnsi="Cambria"/>
                      <w:sz w:val="20"/>
                      <w:szCs w:val="20"/>
                    </w:rPr>
                  </w:pPr>
                  <w:r w:rsidRPr="00EC72D6">
                    <w:rPr>
                      <w:rFonts w:ascii="Cambria" w:hAnsi="Cambria"/>
                      <w:sz w:val="20"/>
                      <w:szCs w:val="20"/>
                    </w:rPr>
                    <w:t>Final Exam</w:t>
                  </w:r>
                </w:p>
              </w:tc>
              <w:tc>
                <w:tcPr>
                  <w:tcW w:w="1417" w:type="dxa"/>
                  <w:tcBorders>
                    <w:top w:val="single" w:sz="3" w:space="0" w:color="000000"/>
                    <w:left w:val="single" w:sz="3" w:space="0" w:color="000000"/>
                    <w:bottom w:val="single" w:sz="3" w:space="0" w:color="000000"/>
                    <w:right w:val="single" w:sz="3" w:space="0" w:color="000000"/>
                  </w:tcBorders>
                </w:tcPr>
                <w:p w14:paraId="5A49E88A" w14:textId="77777777" w:rsidR="00EC72D6" w:rsidRPr="00E47251" w:rsidRDefault="00EC72D6" w:rsidP="00E47251">
                  <w:pPr>
                    <w:pStyle w:val="TableParagraph"/>
                    <w:spacing w:line="274" w:lineRule="exact"/>
                    <w:ind w:left="115"/>
                    <w:jc w:val="center"/>
                    <w:rPr>
                      <w:rFonts w:ascii="Cambria" w:eastAsia="Palatino Linotype" w:hAnsi="Cambria" w:cs="Palatino Linotype"/>
                      <w:sz w:val="20"/>
                      <w:szCs w:val="20"/>
                    </w:rPr>
                  </w:pPr>
                  <w:r w:rsidRPr="00E47251">
                    <w:rPr>
                      <w:rFonts w:ascii="Cambria" w:hAnsi="Cambria"/>
                      <w:sz w:val="20"/>
                      <w:szCs w:val="20"/>
                    </w:rPr>
                    <w:t>2hours</w:t>
                  </w:r>
                </w:p>
              </w:tc>
              <w:tc>
                <w:tcPr>
                  <w:tcW w:w="2467" w:type="dxa"/>
                  <w:tcBorders>
                    <w:top w:val="single" w:sz="3" w:space="0" w:color="000000"/>
                    <w:left w:val="single" w:sz="3" w:space="0" w:color="000000"/>
                    <w:bottom w:val="single" w:sz="3" w:space="0" w:color="000000"/>
                    <w:right w:val="single" w:sz="3" w:space="0" w:color="000000"/>
                  </w:tcBorders>
                </w:tcPr>
                <w:p w14:paraId="606ACE19" w14:textId="77777777" w:rsidR="00EC72D6" w:rsidRPr="00E47251" w:rsidRDefault="00EC72D6" w:rsidP="00AE468D">
                  <w:pPr>
                    <w:pStyle w:val="TableParagraph"/>
                    <w:spacing w:line="274" w:lineRule="exact"/>
                    <w:ind w:left="115"/>
                    <w:jc w:val="center"/>
                    <w:rPr>
                      <w:rFonts w:ascii="Cambria" w:eastAsia="Palatino Linotype" w:hAnsi="Cambria" w:cs="Palatino Linotype"/>
                      <w:sz w:val="20"/>
                      <w:szCs w:val="20"/>
                    </w:rPr>
                  </w:pPr>
                </w:p>
              </w:tc>
              <w:tc>
                <w:tcPr>
                  <w:tcW w:w="1843" w:type="dxa"/>
                  <w:tcBorders>
                    <w:top w:val="single" w:sz="3" w:space="0" w:color="000000"/>
                    <w:left w:val="single" w:sz="3" w:space="0" w:color="000000"/>
                    <w:bottom w:val="single" w:sz="3" w:space="0" w:color="000000"/>
                    <w:right w:val="single" w:sz="3" w:space="0" w:color="000000"/>
                  </w:tcBorders>
                </w:tcPr>
                <w:p w14:paraId="7C71785C" w14:textId="77777777" w:rsidR="00EC72D6" w:rsidRPr="00E47251" w:rsidRDefault="00EC72D6" w:rsidP="00370C5D">
                  <w:pPr>
                    <w:pStyle w:val="TableParagraph"/>
                    <w:spacing w:line="274" w:lineRule="exact"/>
                    <w:ind w:left="119"/>
                    <w:rPr>
                      <w:rFonts w:ascii="Cambria" w:hAnsi="Cambria"/>
                      <w:sz w:val="16"/>
                      <w:szCs w:val="16"/>
                    </w:rPr>
                  </w:pPr>
                </w:p>
              </w:tc>
              <w:tc>
                <w:tcPr>
                  <w:tcW w:w="1663" w:type="dxa"/>
                  <w:tcBorders>
                    <w:top w:val="single" w:sz="3" w:space="0" w:color="000000"/>
                    <w:left w:val="single" w:sz="3" w:space="0" w:color="000000"/>
                    <w:bottom w:val="single" w:sz="3" w:space="0" w:color="000000"/>
                    <w:right w:val="single" w:sz="3" w:space="0" w:color="000000"/>
                  </w:tcBorders>
                </w:tcPr>
                <w:p w14:paraId="2823551D" w14:textId="77777777" w:rsidR="00EC72D6" w:rsidRPr="00E47251" w:rsidRDefault="00EC72D6" w:rsidP="00370C5D">
                  <w:pPr>
                    <w:pStyle w:val="TableParagraph"/>
                    <w:spacing w:line="274" w:lineRule="exact"/>
                    <w:ind w:left="119"/>
                    <w:rPr>
                      <w:rFonts w:ascii="Cambria" w:eastAsia="Palatino Linotype" w:hAnsi="Cambria" w:cs="Palatino Linotype"/>
                      <w:sz w:val="16"/>
                      <w:szCs w:val="16"/>
                    </w:rPr>
                  </w:pPr>
                </w:p>
              </w:tc>
            </w:tr>
          </w:tbl>
          <w:p w14:paraId="7F203FC1" w14:textId="77777777" w:rsidR="000F6AE2" w:rsidRPr="00FC5969" w:rsidRDefault="000F6AE2" w:rsidP="00121403">
            <w:pPr>
              <w:pStyle w:val="ps1numbered"/>
              <w:numPr>
                <w:ilvl w:val="0"/>
                <w:numId w:val="0"/>
              </w:numPr>
              <w:rPr>
                <w:lang w:eastAsia="en-US"/>
              </w:rPr>
            </w:pPr>
          </w:p>
        </w:tc>
      </w:tr>
    </w:tbl>
    <w:p w14:paraId="5297A384" w14:textId="77777777" w:rsidR="007B266D"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28220B" w:rsidRPr="00A711C1" w14:paraId="09430F46" w14:textId="77777777" w:rsidTr="0028220B">
        <w:trPr>
          <w:trHeight w:val="1664"/>
        </w:trPr>
        <w:tc>
          <w:tcPr>
            <w:tcW w:w="10008" w:type="dxa"/>
            <w:tcBorders>
              <w:top w:val="single" w:sz="4" w:space="0" w:color="auto"/>
              <w:left w:val="single" w:sz="4" w:space="0" w:color="auto"/>
              <w:bottom w:val="single" w:sz="4" w:space="0" w:color="auto"/>
              <w:right w:val="single" w:sz="4" w:space="0" w:color="auto"/>
            </w:tcBorders>
          </w:tcPr>
          <w:p w14:paraId="1E68E469" w14:textId="77777777" w:rsidR="0028220B" w:rsidRPr="00FC5969" w:rsidRDefault="0028220B" w:rsidP="00545BAB">
            <w:pPr>
              <w:pStyle w:val="ps1Char"/>
              <w:rPr>
                <w:lang w:eastAsia="en-US"/>
              </w:rPr>
            </w:pPr>
            <w:r w:rsidRPr="00FC5969">
              <w:rPr>
                <w:lang w:eastAsia="en-US"/>
              </w:rPr>
              <w:t xml:space="preserve">Development of </w:t>
            </w:r>
            <w:r>
              <w:rPr>
                <w:lang w:eastAsia="en-US"/>
              </w:rPr>
              <w:t xml:space="preserve">ILOs </w:t>
            </w:r>
            <w:r w:rsidRPr="00FC5969">
              <w:rPr>
                <w:lang w:eastAsia="en-US"/>
              </w:rPr>
              <w:t xml:space="preserve">is promoted through the following </w:t>
            </w:r>
            <w:r w:rsidRPr="0028220B">
              <w:rPr>
                <w:lang w:eastAsia="en-US"/>
              </w:rPr>
              <w:t>teaching and learning methods</w:t>
            </w:r>
            <w:r w:rsidRPr="00FC5969">
              <w:rPr>
                <w:lang w:eastAsia="en-US"/>
              </w:rPr>
              <w:t>:</w:t>
            </w:r>
          </w:p>
          <w:p w14:paraId="390F4160" w14:textId="77777777" w:rsidR="0028220B" w:rsidRDefault="0028220B" w:rsidP="00545BAB">
            <w:pPr>
              <w:pStyle w:val="ps1Char"/>
              <w:rPr>
                <w:lang w:eastAsia="en-US"/>
              </w:rPr>
            </w:pPr>
          </w:p>
          <w:p w14:paraId="194BC051" w14:textId="77777777" w:rsidR="0028220B" w:rsidRDefault="0028220B" w:rsidP="00545BAB">
            <w:pPr>
              <w:pStyle w:val="ps1Char"/>
              <w:rPr>
                <w:lang w:eastAsia="en-US"/>
              </w:rPr>
            </w:pPr>
            <w:r w:rsidRPr="0028220B">
              <w:rPr>
                <w:lang w:eastAsia="en-US"/>
              </w:rPr>
              <w:t>Theoretical portions will be presented based on examples, active learning, practical implementations and tests, case study, discussion, self-study portions, real-world examples, and live demonstrations.</w:t>
            </w:r>
          </w:p>
          <w:p w14:paraId="0A1D9EFF" w14:textId="77777777" w:rsidR="003F457B" w:rsidRDefault="003F457B" w:rsidP="00545BAB">
            <w:pPr>
              <w:pStyle w:val="ps1Char"/>
              <w:rPr>
                <w:lang w:eastAsia="en-US"/>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2551"/>
              <w:gridCol w:w="1418"/>
              <w:gridCol w:w="2268"/>
              <w:gridCol w:w="1403"/>
            </w:tblGrid>
            <w:tr w:rsidR="003F457B" w:rsidRPr="003F457B" w14:paraId="1A16857D" w14:textId="77777777" w:rsidTr="003F457B">
              <w:trPr>
                <w:jc w:val="center"/>
              </w:trPr>
              <w:tc>
                <w:tcPr>
                  <w:tcW w:w="1887" w:type="dxa"/>
                  <w:shd w:val="clear" w:color="auto" w:fill="auto"/>
                </w:tcPr>
                <w:p w14:paraId="2D695FA0"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Method</w:t>
                  </w:r>
                </w:p>
              </w:tc>
              <w:tc>
                <w:tcPr>
                  <w:tcW w:w="2551" w:type="dxa"/>
                  <w:shd w:val="clear" w:color="auto" w:fill="auto"/>
                </w:tcPr>
                <w:p w14:paraId="3E863F70"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Lecture</w:t>
                  </w:r>
                </w:p>
              </w:tc>
              <w:tc>
                <w:tcPr>
                  <w:tcW w:w="1418" w:type="dxa"/>
                  <w:shd w:val="clear" w:color="auto" w:fill="auto"/>
                </w:tcPr>
                <w:p w14:paraId="3F3C7C03"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Demo</w:t>
                  </w:r>
                </w:p>
              </w:tc>
              <w:tc>
                <w:tcPr>
                  <w:tcW w:w="2268" w:type="dxa"/>
                  <w:shd w:val="clear" w:color="auto" w:fill="auto"/>
                </w:tcPr>
                <w:p w14:paraId="0E6E4E24"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Laboratory</w:t>
                  </w:r>
                </w:p>
              </w:tc>
              <w:tc>
                <w:tcPr>
                  <w:tcW w:w="1403" w:type="dxa"/>
                  <w:shd w:val="clear" w:color="auto" w:fill="auto"/>
                </w:tcPr>
                <w:p w14:paraId="38B886C2"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Case Study</w:t>
                  </w:r>
                </w:p>
              </w:tc>
            </w:tr>
            <w:tr w:rsidR="003F457B" w:rsidRPr="003F457B" w14:paraId="1688F950" w14:textId="77777777" w:rsidTr="003F457B">
              <w:trPr>
                <w:jc w:val="center"/>
              </w:trPr>
              <w:tc>
                <w:tcPr>
                  <w:tcW w:w="1887" w:type="dxa"/>
                  <w:shd w:val="clear" w:color="auto" w:fill="auto"/>
                </w:tcPr>
                <w:p w14:paraId="6D0BCB0C"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Intended Learning Outcomes (ILO)</w:t>
                  </w:r>
                </w:p>
              </w:tc>
              <w:tc>
                <w:tcPr>
                  <w:tcW w:w="2551" w:type="dxa"/>
                  <w:shd w:val="clear" w:color="auto" w:fill="auto"/>
                </w:tcPr>
                <w:p w14:paraId="787985DD"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 xml:space="preserve">A.1 + A.2 + A.3 + A.4 + A.5 + B.1 </w:t>
                  </w:r>
                  <w:proofErr w:type="gramStart"/>
                  <w:r w:rsidRPr="003F457B">
                    <w:rPr>
                      <w:rFonts w:ascii="Cambria" w:hAnsi="Cambria"/>
                      <w:spacing w:val="-5"/>
                      <w:w w:val="95"/>
                      <w:sz w:val="20"/>
                      <w:szCs w:val="20"/>
                    </w:rPr>
                    <w:t>+  B.2</w:t>
                  </w:r>
                  <w:proofErr w:type="gramEnd"/>
                  <w:r w:rsidRPr="003F457B">
                    <w:rPr>
                      <w:rFonts w:ascii="Cambria" w:hAnsi="Cambria"/>
                      <w:spacing w:val="-5"/>
                      <w:w w:val="95"/>
                      <w:sz w:val="20"/>
                      <w:szCs w:val="20"/>
                    </w:rPr>
                    <w:t xml:space="preserve"> </w:t>
                  </w:r>
                </w:p>
              </w:tc>
              <w:tc>
                <w:tcPr>
                  <w:tcW w:w="1418" w:type="dxa"/>
                  <w:shd w:val="clear" w:color="auto" w:fill="auto"/>
                </w:tcPr>
                <w:p w14:paraId="69116EE3"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B.2 + C.1 + C.3</w:t>
                  </w:r>
                </w:p>
              </w:tc>
              <w:tc>
                <w:tcPr>
                  <w:tcW w:w="2268" w:type="dxa"/>
                  <w:shd w:val="clear" w:color="auto" w:fill="auto"/>
                </w:tcPr>
                <w:p w14:paraId="5CD7E131"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B.1 + C.3</w:t>
                  </w:r>
                </w:p>
              </w:tc>
              <w:tc>
                <w:tcPr>
                  <w:tcW w:w="1403" w:type="dxa"/>
                  <w:shd w:val="clear" w:color="auto" w:fill="auto"/>
                </w:tcPr>
                <w:p w14:paraId="60E6EFC3"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C.1</w:t>
                  </w:r>
                </w:p>
              </w:tc>
            </w:tr>
            <w:tr w:rsidR="003F457B" w:rsidRPr="003F457B" w14:paraId="7916B087" w14:textId="77777777" w:rsidTr="003F457B">
              <w:trPr>
                <w:jc w:val="center"/>
              </w:trPr>
              <w:tc>
                <w:tcPr>
                  <w:tcW w:w="1887" w:type="dxa"/>
                  <w:shd w:val="clear" w:color="auto" w:fill="auto"/>
                </w:tcPr>
                <w:p w14:paraId="1FD13400"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Assessment</w:t>
                  </w:r>
                </w:p>
              </w:tc>
              <w:tc>
                <w:tcPr>
                  <w:tcW w:w="2551" w:type="dxa"/>
                  <w:shd w:val="clear" w:color="auto" w:fill="auto"/>
                </w:tcPr>
                <w:p w14:paraId="37C4B7D8"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Exams + Assignments</w:t>
                  </w:r>
                </w:p>
              </w:tc>
              <w:tc>
                <w:tcPr>
                  <w:tcW w:w="1418" w:type="dxa"/>
                  <w:shd w:val="clear" w:color="auto" w:fill="auto"/>
                </w:tcPr>
                <w:p w14:paraId="10CDBD20"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Project Evaluation</w:t>
                  </w:r>
                </w:p>
              </w:tc>
              <w:tc>
                <w:tcPr>
                  <w:tcW w:w="2268" w:type="dxa"/>
                  <w:shd w:val="clear" w:color="auto" w:fill="auto"/>
                </w:tcPr>
                <w:p w14:paraId="3FDD3E6E"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Exams + Assignments +</w:t>
                  </w:r>
                </w:p>
                <w:p w14:paraId="25B0D894"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Project Evaluation</w:t>
                  </w:r>
                </w:p>
              </w:tc>
              <w:tc>
                <w:tcPr>
                  <w:tcW w:w="1403" w:type="dxa"/>
                  <w:shd w:val="clear" w:color="auto" w:fill="auto"/>
                </w:tcPr>
                <w:p w14:paraId="0C717EB5" w14:textId="77777777" w:rsidR="003F457B" w:rsidRPr="003F457B" w:rsidRDefault="003F457B" w:rsidP="00370C5D">
                  <w:pPr>
                    <w:pStyle w:val="Heading1"/>
                    <w:rPr>
                      <w:rFonts w:ascii="Cambria" w:hAnsi="Cambria"/>
                      <w:spacing w:val="-5"/>
                      <w:w w:val="95"/>
                      <w:sz w:val="20"/>
                      <w:szCs w:val="20"/>
                    </w:rPr>
                  </w:pPr>
                  <w:r w:rsidRPr="003F457B">
                    <w:rPr>
                      <w:rFonts w:ascii="Cambria" w:hAnsi="Cambria"/>
                      <w:spacing w:val="-5"/>
                      <w:w w:val="95"/>
                      <w:sz w:val="20"/>
                      <w:szCs w:val="20"/>
                    </w:rPr>
                    <w:t>Presentation</w:t>
                  </w:r>
                </w:p>
              </w:tc>
            </w:tr>
          </w:tbl>
          <w:p w14:paraId="767F35E2" w14:textId="77777777" w:rsidR="003F457B" w:rsidRPr="0028220B" w:rsidRDefault="003F457B" w:rsidP="00545BAB">
            <w:pPr>
              <w:pStyle w:val="ps1Char"/>
              <w:rPr>
                <w:lang w:eastAsia="en-US"/>
              </w:rPr>
            </w:pPr>
          </w:p>
        </w:tc>
      </w:tr>
    </w:tbl>
    <w:p w14:paraId="6CADA0C2" w14:textId="77777777"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381CE252" w14:textId="77777777" w:rsidTr="002346F7">
        <w:tc>
          <w:tcPr>
            <w:tcW w:w="10008" w:type="dxa"/>
          </w:tcPr>
          <w:p w14:paraId="5BFD1262" w14:textId="77777777" w:rsidR="00837F3B" w:rsidRPr="00FC5969" w:rsidRDefault="00837F3B" w:rsidP="00545BAB">
            <w:pPr>
              <w:pStyle w:val="ps1Char"/>
              <w:rPr>
                <w:lang w:eastAsia="en-US"/>
              </w:rPr>
            </w:pPr>
            <w:r w:rsidRPr="00FC5969">
              <w:rPr>
                <w:lang w:eastAsia="en-US"/>
              </w:rPr>
              <w:t xml:space="preserve">Opportunities to demonstrate achievement of the </w:t>
            </w:r>
            <w:r>
              <w:rPr>
                <w:lang w:eastAsia="en-US"/>
              </w:rPr>
              <w:t>ILOs</w:t>
            </w:r>
            <w:r w:rsidRPr="00FC5969">
              <w:rPr>
                <w:lang w:eastAsia="en-US"/>
              </w:rPr>
              <w:t xml:space="preserve"> are provided through the following </w:t>
            </w:r>
            <w:r w:rsidRPr="00FC5969">
              <w:rPr>
                <w:u w:val="single"/>
                <w:lang w:eastAsia="en-US"/>
              </w:rPr>
              <w:t>assessment methods</w:t>
            </w:r>
            <w:r>
              <w:rPr>
                <w:u w:val="single"/>
                <w:lang w:eastAsia="en-US"/>
              </w:rPr>
              <w:t xml:space="preserve"> and requirements</w:t>
            </w:r>
            <w:r w:rsidRPr="00FC5969">
              <w:rPr>
                <w:lang w:eastAsia="en-US"/>
              </w:rPr>
              <w:t>:</w:t>
            </w:r>
          </w:p>
          <w:p w14:paraId="16B726A0" w14:textId="77777777" w:rsidR="00837F3B" w:rsidRPr="00281AB5" w:rsidRDefault="00837F3B" w:rsidP="00837F3B">
            <w:pPr>
              <w:tabs>
                <w:tab w:val="left" w:pos="2440"/>
              </w:tabs>
              <w:jc w:val="both"/>
              <w:rPr>
                <w:rFonts w:ascii="Times New Roman" w:hAnsi="Times New Roman"/>
                <w:lang w:val="en-US"/>
              </w:rPr>
            </w:pPr>
            <w:r w:rsidRPr="00281AB5">
              <w:rPr>
                <w:rFonts w:ascii="Times New Roman" w:hAnsi="Times New Roman"/>
                <w:lang w:val="en-US"/>
              </w:rPr>
              <w:t>Written exams measuring the level of course objectives attained, the exams are supposed to cover the theoretical understanding level, solving common problems and analytical thinking. Deliverables and Group-work includes presentations, technical reports and discussions. Discipline and active participation are highly encouraged and will be measured according to the percentage of class attendance, in-class positive contributions, demonstrations, reviews, analytical thinking, or any positive attitude. Students are highly encouraged to present their innovative and extraordinary contributions that will be rewarded by bonus marks.</w:t>
            </w:r>
          </w:p>
          <w:p w14:paraId="0B51869E" w14:textId="77777777" w:rsidR="00837F3B" w:rsidRPr="00FD4350" w:rsidRDefault="00837F3B" w:rsidP="00545BAB">
            <w:pPr>
              <w:pStyle w:val="ps1Char"/>
              <w:rPr>
                <w:lang w:eastAsia="en-US"/>
              </w:rPr>
            </w:pPr>
          </w:p>
          <w:tbl>
            <w:tblPr>
              <w:tblW w:w="994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4882"/>
              <w:gridCol w:w="1138"/>
              <w:gridCol w:w="1134"/>
              <w:gridCol w:w="1903"/>
            </w:tblGrid>
            <w:tr w:rsidR="00837F3B" w:rsidRPr="00281AB5" w14:paraId="0567FAE2" w14:textId="77777777" w:rsidTr="00C63420">
              <w:trPr>
                <w:trHeight w:val="270"/>
              </w:trPr>
              <w:tc>
                <w:tcPr>
                  <w:tcW w:w="890" w:type="dxa"/>
                </w:tcPr>
                <w:p w14:paraId="51A6219B" w14:textId="77777777" w:rsidR="00837F3B" w:rsidRPr="00281AB5" w:rsidRDefault="00837F3B" w:rsidP="00E7747E">
                  <w:pPr>
                    <w:spacing w:line="360" w:lineRule="auto"/>
                    <w:ind w:left="7"/>
                    <w:jc w:val="center"/>
                    <w:rPr>
                      <w:rFonts w:ascii="Times New Roman" w:hAnsi="Times New Roman"/>
                      <w:b/>
                      <w:bCs/>
                      <w:color w:val="000000"/>
                      <w:lang w:val="en-US"/>
                    </w:rPr>
                  </w:pPr>
                  <w:r w:rsidRPr="00281AB5">
                    <w:rPr>
                      <w:rFonts w:ascii="Times New Roman" w:hAnsi="Times New Roman"/>
                      <w:b/>
                      <w:bCs/>
                      <w:color w:val="000000"/>
                      <w:lang w:val="en-US"/>
                    </w:rPr>
                    <w:t>No</w:t>
                  </w:r>
                </w:p>
              </w:tc>
              <w:tc>
                <w:tcPr>
                  <w:tcW w:w="4882" w:type="dxa"/>
                </w:tcPr>
                <w:p w14:paraId="6D6418B7" w14:textId="77777777" w:rsidR="00837F3B" w:rsidRPr="00281AB5" w:rsidRDefault="00837F3B" w:rsidP="00E7747E">
                  <w:pPr>
                    <w:spacing w:line="360" w:lineRule="auto"/>
                    <w:ind w:left="7"/>
                    <w:jc w:val="center"/>
                    <w:rPr>
                      <w:rFonts w:ascii="Times New Roman" w:hAnsi="Times New Roman"/>
                      <w:b/>
                      <w:bCs/>
                      <w:color w:val="000000"/>
                      <w:lang w:val="en-US"/>
                    </w:rPr>
                  </w:pPr>
                  <w:r w:rsidRPr="00281AB5">
                    <w:rPr>
                      <w:rFonts w:ascii="Times New Roman" w:hAnsi="Times New Roman"/>
                      <w:b/>
                      <w:bCs/>
                      <w:color w:val="000000"/>
                      <w:lang w:val="en-US"/>
                    </w:rPr>
                    <w:t>Evaluation Type</w:t>
                  </w:r>
                </w:p>
              </w:tc>
              <w:tc>
                <w:tcPr>
                  <w:tcW w:w="1138" w:type="dxa"/>
                </w:tcPr>
                <w:p w14:paraId="3415036A" w14:textId="77777777" w:rsidR="00837F3B" w:rsidRPr="00281AB5" w:rsidRDefault="00837F3B" w:rsidP="00E7747E">
                  <w:pPr>
                    <w:spacing w:line="360" w:lineRule="auto"/>
                    <w:ind w:left="7"/>
                    <w:jc w:val="center"/>
                    <w:rPr>
                      <w:rFonts w:ascii="Times New Roman" w:hAnsi="Times New Roman"/>
                      <w:b/>
                      <w:bCs/>
                      <w:color w:val="000000"/>
                      <w:lang w:val="en-US"/>
                    </w:rPr>
                  </w:pPr>
                  <w:r w:rsidRPr="00281AB5">
                    <w:rPr>
                      <w:rFonts w:ascii="Times New Roman" w:hAnsi="Times New Roman"/>
                      <w:b/>
                      <w:bCs/>
                      <w:color w:val="000000"/>
                      <w:lang w:val="en-US"/>
                    </w:rPr>
                    <w:t>Weight</w:t>
                  </w:r>
                </w:p>
              </w:tc>
              <w:tc>
                <w:tcPr>
                  <w:tcW w:w="1134" w:type="dxa"/>
                </w:tcPr>
                <w:p w14:paraId="2530D8BE" w14:textId="77777777" w:rsidR="00837F3B" w:rsidRPr="00281AB5" w:rsidRDefault="00837F3B" w:rsidP="00E7747E">
                  <w:pPr>
                    <w:spacing w:line="360" w:lineRule="auto"/>
                    <w:ind w:left="7"/>
                    <w:jc w:val="center"/>
                    <w:rPr>
                      <w:rFonts w:ascii="Times New Roman" w:hAnsi="Times New Roman"/>
                      <w:b/>
                      <w:bCs/>
                      <w:color w:val="000000"/>
                      <w:lang w:val="en-US"/>
                    </w:rPr>
                  </w:pPr>
                  <w:r w:rsidRPr="00281AB5">
                    <w:rPr>
                      <w:rFonts w:ascii="Times New Roman" w:hAnsi="Times New Roman"/>
                      <w:b/>
                      <w:bCs/>
                      <w:color w:val="000000"/>
                      <w:lang w:val="en-US"/>
                    </w:rPr>
                    <w:t>Date</w:t>
                  </w:r>
                </w:p>
              </w:tc>
              <w:tc>
                <w:tcPr>
                  <w:tcW w:w="1903" w:type="dxa"/>
                </w:tcPr>
                <w:p w14:paraId="5DF7C5B1" w14:textId="77777777" w:rsidR="00837F3B" w:rsidRPr="00281AB5" w:rsidRDefault="00837F3B" w:rsidP="00E7747E">
                  <w:pPr>
                    <w:spacing w:line="360" w:lineRule="auto"/>
                    <w:ind w:left="7"/>
                    <w:jc w:val="center"/>
                    <w:rPr>
                      <w:rFonts w:ascii="Times New Roman" w:hAnsi="Times New Roman"/>
                      <w:b/>
                      <w:bCs/>
                      <w:color w:val="000000"/>
                      <w:lang w:val="en-US"/>
                    </w:rPr>
                  </w:pPr>
                  <w:r w:rsidRPr="00281AB5">
                    <w:rPr>
                      <w:rFonts w:ascii="Times New Roman" w:hAnsi="Times New Roman"/>
                      <w:b/>
                      <w:bCs/>
                      <w:color w:val="000000"/>
                      <w:lang w:val="en-US"/>
                    </w:rPr>
                    <w:t>Notes</w:t>
                  </w:r>
                </w:p>
              </w:tc>
            </w:tr>
            <w:tr w:rsidR="00837F3B" w:rsidRPr="00281AB5" w14:paraId="4EBF2096" w14:textId="77777777" w:rsidTr="00C63420">
              <w:trPr>
                <w:trHeight w:val="270"/>
              </w:trPr>
              <w:tc>
                <w:tcPr>
                  <w:tcW w:w="890" w:type="dxa"/>
                </w:tcPr>
                <w:p w14:paraId="011072F1" w14:textId="77777777" w:rsidR="00837F3B" w:rsidRPr="0000376F" w:rsidRDefault="00837F3B" w:rsidP="00E7747E">
                  <w:pPr>
                    <w:spacing w:line="360" w:lineRule="auto"/>
                    <w:ind w:left="7"/>
                    <w:jc w:val="center"/>
                    <w:rPr>
                      <w:rFonts w:ascii="Times New Roman" w:hAnsi="Times New Roman"/>
                      <w:lang w:val="en-US"/>
                    </w:rPr>
                  </w:pPr>
                  <w:r w:rsidRPr="0000376F">
                    <w:rPr>
                      <w:rFonts w:ascii="Times New Roman" w:hAnsi="Times New Roman"/>
                      <w:lang w:val="en-US"/>
                    </w:rPr>
                    <w:t>1.</w:t>
                  </w:r>
                </w:p>
              </w:tc>
              <w:tc>
                <w:tcPr>
                  <w:tcW w:w="4882" w:type="dxa"/>
                </w:tcPr>
                <w:p w14:paraId="6F163BEC" w14:textId="77777777" w:rsidR="00837F3B" w:rsidRPr="0000376F" w:rsidRDefault="00837F3B" w:rsidP="00E7747E">
                  <w:pPr>
                    <w:pStyle w:val="ColorfulList-Accent11"/>
                    <w:numPr>
                      <w:ilvl w:val="0"/>
                      <w:numId w:val="4"/>
                    </w:numPr>
                    <w:spacing w:line="360" w:lineRule="auto"/>
                    <w:textAlignment w:val="baseline"/>
                    <w:rPr>
                      <w:rFonts w:ascii="Times New Roman" w:hAnsi="Times New Roman"/>
                      <w:sz w:val="20"/>
                      <w:szCs w:val="24"/>
                      <w:lang w:val="en-US" w:eastAsia="en-US"/>
                    </w:rPr>
                  </w:pPr>
                  <w:r w:rsidRPr="0000376F">
                    <w:rPr>
                      <w:rFonts w:ascii="Times New Roman" w:hAnsi="Times New Roman"/>
                      <w:sz w:val="20"/>
                      <w:szCs w:val="24"/>
                      <w:lang w:val="en-US" w:eastAsia="en-US"/>
                    </w:rPr>
                    <w:t xml:space="preserve">Midterm Exam: </w:t>
                  </w:r>
                </w:p>
                <w:p w14:paraId="4305CBAA" w14:textId="77777777" w:rsidR="00837F3B" w:rsidRPr="0000376F" w:rsidRDefault="00837F3B" w:rsidP="00E7747E">
                  <w:pPr>
                    <w:spacing w:line="360" w:lineRule="auto"/>
                    <w:rPr>
                      <w:rFonts w:ascii="Times New Roman" w:hAnsi="Times New Roman"/>
                      <w:lang w:val="en-US"/>
                    </w:rPr>
                  </w:pPr>
                  <w:r w:rsidRPr="0000376F">
                    <w:rPr>
                      <w:rFonts w:ascii="Times New Roman" w:hAnsi="Times New Roman"/>
                      <w:lang w:val="en-US"/>
                    </w:rPr>
                    <w:t>Written exam covering knowledge, interpretation and design skills.</w:t>
                  </w:r>
                </w:p>
              </w:tc>
              <w:tc>
                <w:tcPr>
                  <w:tcW w:w="1138" w:type="dxa"/>
                </w:tcPr>
                <w:p w14:paraId="50631299" w14:textId="77777777" w:rsidR="00837F3B" w:rsidRPr="0000376F" w:rsidRDefault="00837F3B" w:rsidP="00E7747E">
                  <w:pPr>
                    <w:spacing w:line="360" w:lineRule="auto"/>
                    <w:ind w:left="7"/>
                    <w:rPr>
                      <w:rFonts w:ascii="Times New Roman" w:hAnsi="Times New Roman"/>
                      <w:lang w:val="en-US"/>
                    </w:rPr>
                  </w:pPr>
                  <w:r w:rsidRPr="0000376F">
                    <w:rPr>
                      <w:rFonts w:ascii="Times New Roman" w:hAnsi="Times New Roman"/>
                      <w:lang w:val="en-US"/>
                    </w:rPr>
                    <w:t>30%</w:t>
                  </w:r>
                </w:p>
              </w:tc>
              <w:tc>
                <w:tcPr>
                  <w:tcW w:w="1134" w:type="dxa"/>
                </w:tcPr>
                <w:p w14:paraId="03CD4942" w14:textId="77777777" w:rsidR="00837F3B" w:rsidRPr="0000376F" w:rsidRDefault="00837F3B" w:rsidP="00E7747E">
                  <w:pPr>
                    <w:spacing w:line="360" w:lineRule="auto"/>
                    <w:ind w:left="7"/>
                    <w:rPr>
                      <w:rFonts w:ascii="Times New Roman" w:hAnsi="Times New Roman"/>
                      <w:lang w:val="en-US"/>
                    </w:rPr>
                  </w:pPr>
                  <w:r>
                    <w:rPr>
                      <w:rFonts w:ascii="Times New Roman" w:hAnsi="Times New Roman"/>
                      <w:lang w:val="en-US"/>
                    </w:rPr>
                    <w:t>TBD</w:t>
                  </w:r>
                </w:p>
              </w:tc>
              <w:tc>
                <w:tcPr>
                  <w:tcW w:w="1903" w:type="dxa"/>
                </w:tcPr>
                <w:p w14:paraId="75801C00" w14:textId="77777777" w:rsidR="00837F3B" w:rsidRPr="0000376F" w:rsidRDefault="00837F3B" w:rsidP="00E7747E">
                  <w:pPr>
                    <w:spacing w:line="360" w:lineRule="auto"/>
                    <w:ind w:left="7"/>
                    <w:rPr>
                      <w:rFonts w:ascii="Times New Roman" w:hAnsi="Times New Roman"/>
                      <w:lang w:val="en-US"/>
                    </w:rPr>
                  </w:pPr>
                </w:p>
              </w:tc>
            </w:tr>
            <w:tr w:rsidR="00837F3B" w:rsidRPr="00281AB5" w14:paraId="49C52697" w14:textId="77777777" w:rsidTr="00C63420">
              <w:trPr>
                <w:trHeight w:val="1228"/>
              </w:trPr>
              <w:tc>
                <w:tcPr>
                  <w:tcW w:w="890" w:type="dxa"/>
                </w:tcPr>
                <w:p w14:paraId="15520C9C" w14:textId="77777777" w:rsidR="00837F3B" w:rsidRPr="0000376F" w:rsidRDefault="00837F3B" w:rsidP="00E7747E">
                  <w:pPr>
                    <w:spacing w:line="360" w:lineRule="auto"/>
                    <w:ind w:left="7"/>
                    <w:jc w:val="center"/>
                    <w:rPr>
                      <w:rFonts w:ascii="Times New Roman" w:hAnsi="Times New Roman"/>
                      <w:lang w:val="en-US"/>
                    </w:rPr>
                  </w:pPr>
                  <w:r w:rsidRPr="0000376F">
                    <w:rPr>
                      <w:rFonts w:ascii="Times New Roman" w:hAnsi="Times New Roman"/>
                      <w:lang w:val="en-US"/>
                    </w:rPr>
                    <w:t>2.</w:t>
                  </w:r>
                </w:p>
              </w:tc>
              <w:tc>
                <w:tcPr>
                  <w:tcW w:w="4882" w:type="dxa"/>
                </w:tcPr>
                <w:p w14:paraId="07BA88A7" w14:textId="77777777" w:rsidR="00837F3B" w:rsidRPr="0000376F" w:rsidRDefault="00837F3B" w:rsidP="00E7747E">
                  <w:pPr>
                    <w:pStyle w:val="ColorfulList-Accent11"/>
                    <w:numPr>
                      <w:ilvl w:val="0"/>
                      <w:numId w:val="4"/>
                    </w:numPr>
                    <w:spacing w:line="360" w:lineRule="auto"/>
                    <w:textAlignment w:val="baseline"/>
                    <w:rPr>
                      <w:rFonts w:ascii="Times New Roman" w:hAnsi="Times New Roman"/>
                      <w:sz w:val="20"/>
                      <w:szCs w:val="24"/>
                      <w:lang w:val="en-US" w:eastAsia="en-US"/>
                    </w:rPr>
                  </w:pPr>
                  <w:r w:rsidRPr="0000376F">
                    <w:rPr>
                      <w:rFonts w:ascii="Times New Roman" w:hAnsi="Times New Roman"/>
                      <w:sz w:val="20"/>
                      <w:szCs w:val="24"/>
                      <w:lang w:val="en-US" w:eastAsia="en-US"/>
                    </w:rPr>
                    <w:t xml:space="preserve">Final Exam: </w:t>
                  </w:r>
                </w:p>
                <w:p w14:paraId="1A192931" w14:textId="77777777" w:rsidR="00837F3B" w:rsidRPr="0000376F" w:rsidRDefault="00837F3B" w:rsidP="00E7747E">
                  <w:pPr>
                    <w:spacing w:line="360" w:lineRule="auto"/>
                    <w:rPr>
                      <w:rFonts w:ascii="Times New Roman" w:hAnsi="Times New Roman"/>
                      <w:lang w:val="en-US"/>
                    </w:rPr>
                  </w:pPr>
                  <w:r w:rsidRPr="0000376F">
                    <w:rPr>
                      <w:rFonts w:ascii="Times New Roman" w:hAnsi="Times New Roman"/>
                      <w:lang w:val="en-US"/>
                    </w:rPr>
                    <w:t>Written exam covering knowledge, interpretation and design skills.</w:t>
                  </w:r>
                </w:p>
              </w:tc>
              <w:tc>
                <w:tcPr>
                  <w:tcW w:w="1138" w:type="dxa"/>
                </w:tcPr>
                <w:p w14:paraId="524DEAF5" w14:textId="77777777" w:rsidR="00837F3B" w:rsidRPr="0000376F" w:rsidRDefault="00837F3B" w:rsidP="00E7747E">
                  <w:pPr>
                    <w:spacing w:line="360" w:lineRule="auto"/>
                    <w:ind w:left="7"/>
                    <w:rPr>
                      <w:rFonts w:ascii="Times New Roman" w:hAnsi="Times New Roman"/>
                      <w:lang w:val="en-US"/>
                    </w:rPr>
                  </w:pPr>
                  <w:r w:rsidRPr="0000376F">
                    <w:rPr>
                      <w:rFonts w:ascii="Times New Roman" w:hAnsi="Times New Roman"/>
                      <w:lang w:val="en-US"/>
                    </w:rPr>
                    <w:t>50%</w:t>
                  </w:r>
                </w:p>
              </w:tc>
              <w:tc>
                <w:tcPr>
                  <w:tcW w:w="1134" w:type="dxa"/>
                </w:tcPr>
                <w:p w14:paraId="123B8EA6" w14:textId="77777777" w:rsidR="00837F3B" w:rsidRPr="0000376F" w:rsidRDefault="00837F3B" w:rsidP="00E7747E">
                  <w:pPr>
                    <w:spacing w:line="360" w:lineRule="auto"/>
                    <w:ind w:left="7"/>
                    <w:rPr>
                      <w:rFonts w:ascii="Times New Roman" w:hAnsi="Times New Roman"/>
                      <w:lang w:val="en-US"/>
                    </w:rPr>
                  </w:pPr>
                  <w:r w:rsidRPr="0000376F">
                    <w:rPr>
                      <w:rFonts w:ascii="Times New Roman" w:hAnsi="Times New Roman"/>
                      <w:lang w:val="en-US"/>
                    </w:rPr>
                    <w:t>TBD</w:t>
                  </w:r>
                </w:p>
              </w:tc>
              <w:tc>
                <w:tcPr>
                  <w:tcW w:w="1903" w:type="dxa"/>
                </w:tcPr>
                <w:p w14:paraId="11DC4163" w14:textId="77777777" w:rsidR="00837F3B" w:rsidRPr="0000376F" w:rsidRDefault="00837F3B" w:rsidP="00E7747E">
                  <w:pPr>
                    <w:spacing w:line="360" w:lineRule="auto"/>
                    <w:ind w:left="7"/>
                    <w:rPr>
                      <w:rFonts w:ascii="Times New Roman" w:hAnsi="Times New Roman"/>
                      <w:lang w:val="en-US"/>
                    </w:rPr>
                  </w:pPr>
                </w:p>
              </w:tc>
            </w:tr>
            <w:tr w:rsidR="00837F3B" w:rsidRPr="00281AB5" w14:paraId="72B9D751" w14:textId="77777777" w:rsidTr="00C63420">
              <w:trPr>
                <w:trHeight w:val="1263"/>
              </w:trPr>
              <w:tc>
                <w:tcPr>
                  <w:tcW w:w="890" w:type="dxa"/>
                </w:tcPr>
                <w:p w14:paraId="2B664E77" w14:textId="77777777" w:rsidR="00837F3B" w:rsidRPr="0000376F" w:rsidRDefault="00837F3B" w:rsidP="00E7747E">
                  <w:pPr>
                    <w:spacing w:line="360" w:lineRule="auto"/>
                    <w:ind w:left="7"/>
                    <w:jc w:val="center"/>
                    <w:rPr>
                      <w:rFonts w:ascii="Times New Roman" w:hAnsi="Times New Roman"/>
                      <w:lang w:val="en-US"/>
                    </w:rPr>
                  </w:pPr>
                  <w:r w:rsidRPr="0000376F">
                    <w:rPr>
                      <w:rFonts w:ascii="Times New Roman" w:hAnsi="Times New Roman"/>
                      <w:lang w:val="en-US"/>
                    </w:rPr>
                    <w:t>3.</w:t>
                  </w:r>
                </w:p>
              </w:tc>
              <w:tc>
                <w:tcPr>
                  <w:tcW w:w="4882" w:type="dxa"/>
                </w:tcPr>
                <w:p w14:paraId="0EDCFC62" w14:textId="77777777" w:rsidR="00837F3B" w:rsidRPr="00281AB5" w:rsidRDefault="00837F3B" w:rsidP="00E7747E">
                  <w:pPr>
                    <w:tabs>
                      <w:tab w:val="left" w:pos="2440"/>
                    </w:tabs>
                    <w:ind w:left="720"/>
                    <w:jc w:val="both"/>
                    <w:rPr>
                      <w:rFonts w:ascii="Times New Roman" w:hAnsi="Times New Roman"/>
                      <w:lang w:val="en-US"/>
                    </w:rPr>
                  </w:pPr>
                  <w:r w:rsidRPr="00281AB5">
                    <w:rPr>
                      <w:rFonts w:ascii="Times New Roman" w:hAnsi="Times New Roman"/>
                      <w:lang w:val="en-US"/>
                    </w:rPr>
                    <w:t>Activities</w:t>
                  </w:r>
                </w:p>
                <w:p w14:paraId="4ECAE436" w14:textId="77777777" w:rsidR="00837F3B" w:rsidRPr="00281AB5" w:rsidRDefault="00875BB9" w:rsidP="00E7747E">
                  <w:pPr>
                    <w:tabs>
                      <w:tab w:val="left" w:pos="2440"/>
                    </w:tabs>
                    <w:ind w:left="1440"/>
                    <w:jc w:val="both"/>
                    <w:rPr>
                      <w:rFonts w:ascii="Times New Roman" w:hAnsi="Times New Roman"/>
                      <w:lang w:val="en-US"/>
                    </w:rPr>
                  </w:pPr>
                  <w:r>
                    <w:rPr>
                      <w:rFonts w:ascii="Times New Roman" w:hAnsi="Times New Roman"/>
                      <w:lang w:val="en-US"/>
                    </w:rPr>
                    <w:t>Quizzes 10</w:t>
                  </w:r>
                  <w:r w:rsidR="00837F3B" w:rsidRPr="00281AB5">
                    <w:rPr>
                      <w:rFonts w:ascii="Times New Roman" w:hAnsi="Times New Roman"/>
                      <w:lang w:val="en-US"/>
                    </w:rPr>
                    <w:t>% (2 quizzes at least)</w:t>
                  </w:r>
                </w:p>
                <w:p w14:paraId="58A1D6B0" w14:textId="77777777" w:rsidR="00837F3B" w:rsidRPr="00281AB5" w:rsidRDefault="00837F3B" w:rsidP="00E7747E">
                  <w:pPr>
                    <w:tabs>
                      <w:tab w:val="left" w:pos="2440"/>
                    </w:tabs>
                    <w:ind w:left="1440"/>
                    <w:jc w:val="both"/>
                    <w:rPr>
                      <w:rFonts w:ascii="Times New Roman" w:hAnsi="Times New Roman"/>
                      <w:lang w:val="en-US"/>
                    </w:rPr>
                  </w:pPr>
                  <w:r w:rsidRPr="00281AB5">
                    <w:rPr>
                      <w:rFonts w:ascii="Times New Roman" w:hAnsi="Times New Roman"/>
                      <w:lang w:val="en-US"/>
                    </w:rPr>
                    <w:t>Deliverables 5%</w:t>
                  </w:r>
                </w:p>
                <w:p w14:paraId="53B60D6E" w14:textId="77777777" w:rsidR="00837F3B" w:rsidRDefault="001F6E92" w:rsidP="00E7747E">
                  <w:pPr>
                    <w:tabs>
                      <w:tab w:val="left" w:pos="2440"/>
                    </w:tabs>
                    <w:ind w:left="1440"/>
                    <w:jc w:val="both"/>
                    <w:rPr>
                      <w:rFonts w:ascii="Times New Roman" w:hAnsi="Times New Roman"/>
                      <w:lang w:val="en-US"/>
                    </w:rPr>
                  </w:pPr>
                  <w:r>
                    <w:rPr>
                      <w:rFonts w:ascii="Times New Roman" w:hAnsi="Times New Roman"/>
                      <w:lang w:val="en-US"/>
                    </w:rPr>
                    <w:t>Final Presentation/Report 5</w:t>
                  </w:r>
                  <w:r w:rsidR="00837F3B" w:rsidRPr="00281AB5">
                    <w:rPr>
                      <w:rFonts w:ascii="Times New Roman" w:hAnsi="Times New Roman"/>
                      <w:lang w:val="en-US"/>
                    </w:rPr>
                    <w:t>%</w:t>
                  </w:r>
                </w:p>
                <w:p w14:paraId="0A2E1998" w14:textId="77777777" w:rsidR="00C63420" w:rsidRPr="000175FC" w:rsidRDefault="00C63420" w:rsidP="00E7747E">
                  <w:pPr>
                    <w:tabs>
                      <w:tab w:val="left" w:pos="2440"/>
                    </w:tabs>
                    <w:ind w:left="1440"/>
                    <w:jc w:val="both"/>
                    <w:rPr>
                      <w:rFonts w:ascii="Times New Roman" w:hAnsi="Times New Roman"/>
                      <w:i/>
                      <w:iCs/>
                      <w:lang w:val="en-US"/>
                    </w:rPr>
                  </w:pPr>
                  <w:r w:rsidRPr="000175FC">
                    <w:rPr>
                      <w:rFonts w:ascii="Times New Roman" w:hAnsi="Times New Roman"/>
                      <w:i/>
                      <w:iCs/>
                      <w:lang w:val="en-US"/>
                    </w:rPr>
                    <w:t>(Max will be counted/ 4 activities max)</w:t>
                  </w:r>
                </w:p>
              </w:tc>
              <w:tc>
                <w:tcPr>
                  <w:tcW w:w="1138" w:type="dxa"/>
                </w:tcPr>
                <w:p w14:paraId="25988D86" w14:textId="77777777" w:rsidR="00837F3B" w:rsidRPr="0000376F" w:rsidRDefault="00837F3B" w:rsidP="00E7747E">
                  <w:pPr>
                    <w:spacing w:line="360" w:lineRule="auto"/>
                    <w:ind w:left="7"/>
                    <w:rPr>
                      <w:rFonts w:ascii="Times New Roman" w:hAnsi="Times New Roman"/>
                      <w:lang w:val="en-US"/>
                    </w:rPr>
                  </w:pPr>
                  <w:r w:rsidRPr="0000376F">
                    <w:rPr>
                      <w:rFonts w:ascii="Times New Roman" w:hAnsi="Times New Roman"/>
                      <w:lang w:val="en-US"/>
                    </w:rPr>
                    <w:t>20%</w:t>
                  </w:r>
                </w:p>
                <w:p w14:paraId="687A1516" w14:textId="77777777" w:rsidR="00837F3B" w:rsidRPr="0000376F" w:rsidRDefault="00837F3B" w:rsidP="00E7747E">
                  <w:pPr>
                    <w:spacing w:line="360" w:lineRule="auto"/>
                    <w:ind w:left="7"/>
                    <w:rPr>
                      <w:rFonts w:ascii="Times New Roman" w:hAnsi="Times New Roman"/>
                      <w:lang w:val="en-US"/>
                    </w:rPr>
                  </w:pPr>
                </w:p>
              </w:tc>
              <w:tc>
                <w:tcPr>
                  <w:tcW w:w="1134" w:type="dxa"/>
                </w:tcPr>
                <w:p w14:paraId="2E87CACE" w14:textId="77777777" w:rsidR="00837F3B" w:rsidRPr="0000376F" w:rsidRDefault="00C63420" w:rsidP="00E7747E">
                  <w:pPr>
                    <w:spacing w:line="360" w:lineRule="auto"/>
                    <w:ind w:left="7"/>
                    <w:rPr>
                      <w:rFonts w:ascii="Times New Roman" w:hAnsi="Times New Roman"/>
                      <w:lang w:val="en-US"/>
                    </w:rPr>
                  </w:pPr>
                  <w:r>
                    <w:rPr>
                      <w:rFonts w:ascii="Times New Roman" w:hAnsi="Times New Roman"/>
                      <w:lang w:val="en-US"/>
                    </w:rPr>
                    <w:t>TBD</w:t>
                  </w:r>
                </w:p>
              </w:tc>
              <w:tc>
                <w:tcPr>
                  <w:tcW w:w="1903" w:type="dxa"/>
                </w:tcPr>
                <w:p w14:paraId="2A7C0433" w14:textId="77777777" w:rsidR="00837F3B" w:rsidRPr="0000376F" w:rsidRDefault="00837F3B" w:rsidP="00E7747E">
                  <w:pPr>
                    <w:spacing w:line="360" w:lineRule="auto"/>
                    <w:ind w:left="7"/>
                    <w:rPr>
                      <w:rFonts w:ascii="Times New Roman" w:hAnsi="Times New Roman"/>
                      <w:lang w:val="en-US"/>
                    </w:rPr>
                  </w:pPr>
                </w:p>
              </w:tc>
            </w:tr>
          </w:tbl>
          <w:p w14:paraId="5E862081" w14:textId="77777777" w:rsidR="00837F3B" w:rsidRPr="0000376F" w:rsidRDefault="00837F3B" w:rsidP="00545BAB">
            <w:pPr>
              <w:pStyle w:val="ps1Char"/>
              <w:rPr>
                <w:lang w:eastAsia="en-US"/>
              </w:rPr>
            </w:pPr>
            <w:r w:rsidRPr="0000376F">
              <w:rPr>
                <w:lang w:eastAsia="en-US"/>
              </w:rPr>
              <w:t>Bonus up to 5 marks will be given to innovative and brilliant active participation.</w:t>
            </w:r>
          </w:p>
          <w:p w14:paraId="5A99EC39" w14:textId="77777777" w:rsidR="00C63420" w:rsidRPr="0000376F" w:rsidRDefault="00837F3B" w:rsidP="00C63420">
            <w:pPr>
              <w:pStyle w:val="ps1Char"/>
              <w:rPr>
                <w:lang w:eastAsia="en-US"/>
              </w:rPr>
            </w:pPr>
            <w:r w:rsidRPr="0000376F">
              <w:rPr>
                <w:lang w:eastAsia="en-US"/>
              </w:rPr>
              <w:t>May change slightly according to specific situations.</w:t>
            </w:r>
          </w:p>
          <w:p w14:paraId="5E082E1B" w14:textId="77777777" w:rsidR="00837F3B" w:rsidRPr="004515BD" w:rsidRDefault="00837F3B" w:rsidP="00545BAB">
            <w:pPr>
              <w:pStyle w:val="ps1Char"/>
              <w:rPr>
                <w:lang w:eastAsia="en-US"/>
              </w:rPr>
            </w:pPr>
          </w:p>
          <w:p w14:paraId="7ADDB51F" w14:textId="77777777" w:rsidR="00837F3B" w:rsidRPr="004515BD" w:rsidRDefault="00837F3B" w:rsidP="00837F3B">
            <w:pPr>
              <w:tabs>
                <w:tab w:val="left" w:pos="2440"/>
              </w:tabs>
              <w:jc w:val="both"/>
              <w:rPr>
                <w:rFonts w:ascii="Cambria" w:hAnsi="Cambria"/>
                <w:b/>
                <w:lang w:val="en-US"/>
              </w:rPr>
            </w:pPr>
            <w:r w:rsidRPr="004515BD">
              <w:rPr>
                <w:rFonts w:ascii="Cambria" w:hAnsi="Cambria"/>
                <w:b/>
                <w:lang w:val="en-US"/>
              </w:rPr>
              <w:t xml:space="preserve">Tentative Grading Scale*: </w:t>
            </w:r>
          </w:p>
          <w:tbl>
            <w:tblPr>
              <w:tblW w:w="8320" w:type="dxa"/>
              <w:tblInd w:w="55" w:type="dxa"/>
              <w:tblLayout w:type="fixed"/>
              <w:tblCellMar>
                <w:left w:w="70" w:type="dxa"/>
                <w:right w:w="70" w:type="dxa"/>
              </w:tblCellMar>
              <w:tblLook w:val="04A0" w:firstRow="1" w:lastRow="0" w:firstColumn="1" w:lastColumn="0" w:noHBand="0" w:noVBand="1"/>
            </w:tblPr>
            <w:tblGrid>
              <w:gridCol w:w="640"/>
              <w:gridCol w:w="640"/>
              <w:gridCol w:w="640"/>
              <w:gridCol w:w="640"/>
              <w:gridCol w:w="640"/>
              <w:gridCol w:w="640"/>
              <w:gridCol w:w="640"/>
              <w:gridCol w:w="640"/>
              <w:gridCol w:w="640"/>
              <w:gridCol w:w="640"/>
              <w:gridCol w:w="640"/>
              <w:gridCol w:w="640"/>
              <w:gridCol w:w="640"/>
            </w:tblGrid>
            <w:tr w:rsidR="00837F3B" w:rsidRPr="004515BD" w14:paraId="72C237AA" w14:textId="77777777" w:rsidTr="00E7747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A5502"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E1BF32F"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34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14D3A86"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49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ACB0877"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54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A107247"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59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63FCFEB5"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64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BC45BC3"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69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7014B44"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74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7B13A42"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79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514C58C"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84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8EB8851"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89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ED95A07"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94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35F86C6"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100</w:t>
                  </w:r>
                </w:p>
              </w:tc>
            </w:tr>
            <w:tr w:rsidR="00837F3B" w:rsidRPr="004515BD" w14:paraId="07423DBF" w14:textId="77777777" w:rsidTr="00E7747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DE5784"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 </w:t>
                  </w:r>
                </w:p>
              </w:tc>
              <w:tc>
                <w:tcPr>
                  <w:tcW w:w="640" w:type="dxa"/>
                  <w:tcBorders>
                    <w:top w:val="nil"/>
                    <w:left w:val="nil"/>
                    <w:bottom w:val="single" w:sz="4" w:space="0" w:color="auto"/>
                    <w:right w:val="single" w:sz="4" w:space="0" w:color="auto"/>
                  </w:tcBorders>
                  <w:shd w:val="clear" w:color="auto" w:fill="auto"/>
                  <w:noWrap/>
                  <w:vAlign w:val="bottom"/>
                  <w:hideMark/>
                </w:tcPr>
                <w:p w14:paraId="2FD02604"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F</w:t>
                  </w:r>
                </w:p>
              </w:tc>
              <w:tc>
                <w:tcPr>
                  <w:tcW w:w="640" w:type="dxa"/>
                  <w:tcBorders>
                    <w:top w:val="nil"/>
                    <w:left w:val="nil"/>
                    <w:bottom w:val="single" w:sz="4" w:space="0" w:color="auto"/>
                    <w:right w:val="single" w:sz="4" w:space="0" w:color="auto"/>
                  </w:tcBorders>
                  <w:shd w:val="clear" w:color="auto" w:fill="auto"/>
                  <w:noWrap/>
                  <w:vAlign w:val="bottom"/>
                  <w:hideMark/>
                </w:tcPr>
                <w:p w14:paraId="5F4F30BB"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D-</w:t>
                  </w:r>
                </w:p>
              </w:tc>
              <w:tc>
                <w:tcPr>
                  <w:tcW w:w="640" w:type="dxa"/>
                  <w:tcBorders>
                    <w:top w:val="nil"/>
                    <w:left w:val="nil"/>
                    <w:bottom w:val="single" w:sz="4" w:space="0" w:color="auto"/>
                    <w:right w:val="single" w:sz="4" w:space="0" w:color="auto"/>
                  </w:tcBorders>
                  <w:shd w:val="clear" w:color="auto" w:fill="auto"/>
                  <w:noWrap/>
                  <w:vAlign w:val="bottom"/>
                  <w:hideMark/>
                </w:tcPr>
                <w:p w14:paraId="7C0D687F"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D</w:t>
                  </w:r>
                </w:p>
              </w:tc>
              <w:tc>
                <w:tcPr>
                  <w:tcW w:w="640" w:type="dxa"/>
                  <w:tcBorders>
                    <w:top w:val="nil"/>
                    <w:left w:val="nil"/>
                    <w:bottom w:val="single" w:sz="4" w:space="0" w:color="auto"/>
                    <w:right w:val="single" w:sz="4" w:space="0" w:color="auto"/>
                  </w:tcBorders>
                  <w:shd w:val="clear" w:color="auto" w:fill="auto"/>
                  <w:noWrap/>
                  <w:vAlign w:val="bottom"/>
                  <w:hideMark/>
                </w:tcPr>
                <w:p w14:paraId="296EC5ED"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D+</w:t>
                  </w:r>
                </w:p>
              </w:tc>
              <w:tc>
                <w:tcPr>
                  <w:tcW w:w="640" w:type="dxa"/>
                  <w:tcBorders>
                    <w:top w:val="nil"/>
                    <w:left w:val="nil"/>
                    <w:bottom w:val="single" w:sz="4" w:space="0" w:color="auto"/>
                    <w:right w:val="single" w:sz="4" w:space="0" w:color="auto"/>
                  </w:tcBorders>
                  <w:shd w:val="clear" w:color="auto" w:fill="auto"/>
                  <w:noWrap/>
                  <w:vAlign w:val="bottom"/>
                  <w:hideMark/>
                </w:tcPr>
                <w:p w14:paraId="19ABDD42"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C-</w:t>
                  </w:r>
                </w:p>
              </w:tc>
              <w:tc>
                <w:tcPr>
                  <w:tcW w:w="640" w:type="dxa"/>
                  <w:tcBorders>
                    <w:top w:val="nil"/>
                    <w:left w:val="nil"/>
                    <w:bottom w:val="single" w:sz="4" w:space="0" w:color="auto"/>
                    <w:right w:val="single" w:sz="4" w:space="0" w:color="auto"/>
                  </w:tcBorders>
                  <w:shd w:val="clear" w:color="auto" w:fill="auto"/>
                  <w:noWrap/>
                  <w:vAlign w:val="bottom"/>
                  <w:hideMark/>
                </w:tcPr>
                <w:p w14:paraId="7153DD61"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C</w:t>
                  </w:r>
                </w:p>
              </w:tc>
              <w:tc>
                <w:tcPr>
                  <w:tcW w:w="640" w:type="dxa"/>
                  <w:tcBorders>
                    <w:top w:val="nil"/>
                    <w:left w:val="nil"/>
                    <w:bottom w:val="single" w:sz="4" w:space="0" w:color="auto"/>
                    <w:right w:val="single" w:sz="4" w:space="0" w:color="auto"/>
                  </w:tcBorders>
                  <w:shd w:val="clear" w:color="auto" w:fill="auto"/>
                  <w:noWrap/>
                  <w:vAlign w:val="bottom"/>
                  <w:hideMark/>
                </w:tcPr>
                <w:p w14:paraId="3960B91E"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C+</w:t>
                  </w:r>
                </w:p>
              </w:tc>
              <w:tc>
                <w:tcPr>
                  <w:tcW w:w="640" w:type="dxa"/>
                  <w:tcBorders>
                    <w:top w:val="nil"/>
                    <w:left w:val="nil"/>
                    <w:bottom w:val="single" w:sz="4" w:space="0" w:color="auto"/>
                    <w:right w:val="single" w:sz="4" w:space="0" w:color="auto"/>
                  </w:tcBorders>
                  <w:shd w:val="clear" w:color="auto" w:fill="auto"/>
                  <w:noWrap/>
                  <w:vAlign w:val="bottom"/>
                  <w:hideMark/>
                </w:tcPr>
                <w:p w14:paraId="4EAA7682"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B-</w:t>
                  </w:r>
                </w:p>
              </w:tc>
              <w:tc>
                <w:tcPr>
                  <w:tcW w:w="640" w:type="dxa"/>
                  <w:tcBorders>
                    <w:top w:val="nil"/>
                    <w:left w:val="nil"/>
                    <w:bottom w:val="single" w:sz="4" w:space="0" w:color="auto"/>
                    <w:right w:val="single" w:sz="4" w:space="0" w:color="auto"/>
                  </w:tcBorders>
                  <w:shd w:val="clear" w:color="auto" w:fill="auto"/>
                  <w:noWrap/>
                  <w:vAlign w:val="bottom"/>
                  <w:hideMark/>
                </w:tcPr>
                <w:p w14:paraId="7C91456B"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B</w:t>
                  </w:r>
                </w:p>
              </w:tc>
              <w:tc>
                <w:tcPr>
                  <w:tcW w:w="640" w:type="dxa"/>
                  <w:tcBorders>
                    <w:top w:val="nil"/>
                    <w:left w:val="nil"/>
                    <w:bottom w:val="single" w:sz="4" w:space="0" w:color="auto"/>
                    <w:right w:val="single" w:sz="4" w:space="0" w:color="auto"/>
                  </w:tcBorders>
                  <w:shd w:val="clear" w:color="auto" w:fill="auto"/>
                  <w:noWrap/>
                  <w:vAlign w:val="bottom"/>
                  <w:hideMark/>
                </w:tcPr>
                <w:p w14:paraId="6C212529"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B+</w:t>
                  </w:r>
                </w:p>
              </w:tc>
              <w:tc>
                <w:tcPr>
                  <w:tcW w:w="640" w:type="dxa"/>
                  <w:tcBorders>
                    <w:top w:val="nil"/>
                    <w:left w:val="nil"/>
                    <w:bottom w:val="single" w:sz="4" w:space="0" w:color="auto"/>
                    <w:right w:val="single" w:sz="4" w:space="0" w:color="auto"/>
                  </w:tcBorders>
                  <w:shd w:val="clear" w:color="auto" w:fill="auto"/>
                  <w:noWrap/>
                  <w:vAlign w:val="bottom"/>
                  <w:hideMark/>
                </w:tcPr>
                <w:p w14:paraId="4E9B8982"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A-</w:t>
                  </w:r>
                </w:p>
              </w:tc>
              <w:tc>
                <w:tcPr>
                  <w:tcW w:w="640" w:type="dxa"/>
                  <w:tcBorders>
                    <w:top w:val="nil"/>
                    <w:left w:val="nil"/>
                    <w:bottom w:val="single" w:sz="4" w:space="0" w:color="auto"/>
                    <w:right w:val="single" w:sz="4" w:space="0" w:color="auto"/>
                  </w:tcBorders>
                  <w:shd w:val="clear" w:color="auto" w:fill="auto"/>
                  <w:noWrap/>
                  <w:vAlign w:val="bottom"/>
                  <w:hideMark/>
                </w:tcPr>
                <w:p w14:paraId="3FF7248E" w14:textId="77777777" w:rsidR="00837F3B" w:rsidRPr="004515BD" w:rsidRDefault="00837F3B" w:rsidP="00E7747E">
                  <w:pPr>
                    <w:tabs>
                      <w:tab w:val="left" w:pos="2440"/>
                    </w:tabs>
                    <w:jc w:val="both"/>
                    <w:rPr>
                      <w:rFonts w:ascii="Cambria" w:hAnsi="Cambria"/>
                      <w:lang w:val="en-US"/>
                    </w:rPr>
                  </w:pPr>
                  <w:r w:rsidRPr="004515BD">
                    <w:rPr>
                      <w:rFonts w:ascii="Cambria" w:hAnsi="Cambria"/>
                      <w:lang w:val="en-US"/>
                    </w:rPr>
                    <w:t>A</w:t>
                  </w:r>
                </w:p>
              </w:tc>
            </w:tr>
          </w:tbl>
          <w:p w14:paraId="134779EB" w14:textId="77777777" w:rsidR="00715328" w:rsidRPr="00FC5969" w:rsidRDefault="00837F3B" w:rsidP="00FD66B4">
            <w:pPr>
              <w:tabs>
                <w:tab w:val="left" w:pos="2440"/>
              </w:tabs>
              <w:jc w:val="both"/>
            </w:pPr>
            <w:r w:rsidRPr="004515BD">
              <w:rPr>
                <w:rFonts w:ascii="Cambria" w:hAnsi="Cambria"/>
                <w:i/>
                <w:iCs/>
                <w:szCs w:val="16"/>
                <w:lang w:val="en-US"/>
              </w:rPr>
              <w:t>* Could be chan</w:t>
            </w:r>
            <w:r w:rsidR="00FD66B4">
              <w:rPr>
                <w:rFonts w:ascii="Cambria" w:hAnsi="Cambria"/>
                <w:i/>
                <w:iCs/>
                <w:szCs w:val="16"/>
                <w:lang w:val="en-US"/>
              </w:rPr>
              <w:t>ged to form normal distribution</w:t>
            </w:r>
          </w:p>
        </w:tc>
      </w:tr>
    </w:tbl>
    <w:p w14:paraId="4723353C" w14:textId="77777777" w:rsidR="00B143AC"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E23523" w:rsidRPr="00FC5969" w14:paraId="2FBE7585" w14:textId="77777777" w:rsidTr="00E23523">
        <w:tc>
          <w:tcPr>
            <w:tcW w:w="10008" w:type="dxa"/>
            <w:tcBorders>
              <w:top w:val="single" w:sz="6" w:space="0" w:color="auto"/>
              <w:left w:val="single" w:sz="6" w:space="0" w:color="auto"/>
              <w:bottom w:val="single" w:sz="6" w:space="0" w:color="auto"/>
              <w:right w:val="single" w:sz="6" w:space="0" w:color="auto"/>
            </w:tcBorders>
          </w:tcPr>
          <w:p w14:paraId="2CBE29A5"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Discipline and Active Participation Policy (If applicable as bonus, could be banned if it is insufficient):</w:t>
            </w:r>
          </w:p>
          <w:p w14:paraId="16507988"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 xml:space="preserve">All together discipline, attendance and active participation will be rewarded. Attending the class by itself without any active participation doesn’t permit having the 5% marks. </w:t>
            </w:r>
          </w:p>
          <w:p w14:paraId="28532109" w14:textId="77777777" w:rsidR="00E23523" w:rsidRPr="00E23523" w:rsidRDefault="00E23523" w:rsidP="00E7747E">
            <w:pPr>
              <w:numPr>
                <w:ilvl w:val="1"/>
                <w:numId w:val="5"/>
              </w:numPr>
              <w:ind w:left="1062"/>
              <w:jc w:val="both"/>
              <w:rPr>
                <w:rFonts w:ascii="Cambria" w:hAnsi="Cambria" w:cs="Arial"/>
                <w:bCs/>
                <w:szCs w:val="20"/>
              </w:rPr>
            </w:pPr>
            <w:r w:rsidRPr="00E23523">
              <w:rPr>
                <w:rFonts w:ascii="Cambria" w:hAnsi="Cambria" w:cs="Arial"/>
                <w:bCs/>
                <w:szCs w:val="20"/>
              </w:rPr>
              <w:lastRenderedPageBreak/>
              <w:t>Participation frequency and relative grading percentage:</w:t>
            </w:r>
          </w:p>
          <w:p w14:paraId="18272CD1" w14:textId="77777777" w:rsidR="00E23523" w:rsidRPr="00E23523" w:rsidRDefault="00E23523" w:rsidP="00E7747E">
            <w:pPr>
              <w:numPr>
                <w:ilvl w:val="1"/>
                <w:numId w:val="5"/>
              </w:numPr>
              <w:ind w:left="1062"/>
              <w:jc w:val="both"/>
              <w:rPr>
                <w:rFonts w:ascii="Cambria" w:hAnsi="Cambria" w:cs="Arial"/>
                <w:bCs/>
                <w:szCs w:val="20"/>
              </w:rPr>
            </w:pPr>
            <w:r w:rsidRPr="00E23523">
              <w:rPr>
                <w:rFonts w:ascii="Cambria" w:hAnsi="Cambria" w:cs="Arial"/>
                <w:bCs/>
                <w:szCs w:val="20"/>
              </w:rPr>
              <w:t>Frequent is subject to 5% (good questions, valuable observations and effective answers )</w:t>
            </w:r>
          </w:p>
          <w:p w14:paraId="31EEF989" w14:textId="77777777" w:rsidR="00E23523" w:rsidRPr="00E23523" w:rsidRDefault="00E23523" w:rsidP="00E7747E">
            <w:pPr>
              <w:numPr>
                <w:ilvl w:val="1"/>
                <w:numId w:val="5"/>
              </w:numPr>
              <w:ind w:left="1062"/>
              <w:jc w:val="both"/>
              <w:rPr>
                <w:rFonts w:ascii="Cambria" w:hAnsi="Cambria" w:cs="Arial"/>
                <w:bCs/>
                <w:szCs w:val="20"/>
              </w:rPr>
            </w:pPr>
            <w:r w:rsidRPr="00E23523">
              <w:rPr>
                <w:rFonts w:ascii="Cambria" w:hAnsi="Cambria" w:cs="Arial"/>
                <w:bCs/>
                <w:szCs w:val="20"/>
              </w:rPr>
              <w:t>Frequent semi-effective is subject to 3% (ineffective questions, observations and answers)</w:t>
            </w:r>
          </w:p>
          <w:p w14:paraId="37E7CBAB" w14:textId="77777777" w:rsidR="00E23523" w:rsidRPr="00E23523" w:rsidRDefault="00E23523" w:rsidP="00E7747E">
            <w:pPr>
              <w:numPr>
                <w:ilvl w:val="1"/>
                <w:numId w:val="5"/>
              </w:numPr>
              <w:ind w:left="1062"/>
              <w:jc w:val="both"/>
              <w:rPr>
                <w:rFonts w:ascii="Cambria" w:hAnsi="Cambria" w:cs="Arial"/>
                <w:bCs/>
                <w:szCs w:val="20"/>
              </w:rPr>
            </w:pPr>
            <w:r w:rsidRPr="00E23523">
              <w:rPr>
                <w:rFonts w:ascii="Cambria" w:hAnsi="Cambria" w:cs="Arial"/>
                <w:bCs/>
                <w:szCs w:val="20"/>
              </w:rPr>
              <w:t>Infrequent is subject to 2% (ineffective and show low level of preparation)</w:t>
            </w:r>
          </w:p>
          <w:p w14:paraId="527D4339" w14:textId="77777777" w:rsidR="00E23523" w:rsidRPr="00E23523" w:rsidRDefault="00E23523" w:rsidP="00E7747E">
            <w:pPr>
              <w:numPr>
                <w:ilvl w:val="1"/>
                <w:numId w:val="5"/>
              </w:numPr>
              <w:ind w:left="1062"/>
              <w:jc w:val="both"/>
              <w:rPr>
                <w:rFonts w:ascii="Cambria" w:hAnsi="Cambria" w:cs="Arial"/>
                <w:bCs/>
                <w:szCs w:val="20"/>
              </w:rPr>
            </w:pPr>
            <w:r w:rsidRPr="00E23523">
              <w:rPr>
                <w:rFonts w:ascii="Cambria" w:hAnsi="Cambria" w:cs="Arial"/>
                <w:bCs/>
                <w:szCs w:val="20"/>
              </w:rPr>
              <w:t>Rare is subject to 1%</w:t>
            </w:r>
          </w:p>
          <w:p w14:paraId="2A88D553" w14:textId="77777777" w:rsidR="00E23523" w:rsidRPr="00E23523" w:rsidRDefault="00E23523" w:rsidP="00E7747E">
            <w:pPr>
              <w:numPr>
                <w:ilvl w:val="1"/>
                <w:numId w:val="5"/>
              </w:numPr>
              <w:ind w:left="1062"/>
              <w:jc w:val="both"/>
              <w:rPr>
                <w:rFonts w:ascii="Cambria" w:hAnsi="Cambria" w:cs="Arial"/>
                <w:bCs/>
                <w:szCs w:val="20"/>
              </w:rPr>
            </w:pPr>
            <w:r w:rsidRPr="00E23523">
              <w:rPr>
                <w:rFonts w:ascii="Cambria" w:hAnsi="Cambria" w:cs="Arial"/>
                <w:bCs/>
                <w:szCs w:val="20"/>
              </w:rPr>
              <w:t>Displaying no sign of life or long periods of absence is subject to 0%</w:t>
            </w:r>
          </w:p>
          <w:p w14:paraId="5E6C8F0B" w14:textId="77777777" w:rsidR="00E23523" w:rsidRPr="00E23523" w:rsidRDefault="00E23523" w:rsidP="00E23523">
            <w:pPr>
              <w:spacing w:before="80"/>
              <w:rPr>
                <w:rFonts w:ascii="Cambria" w:hAnsi="Cambria" w:cs="Arial"/>
                <w:bCs/>
                <w:szCs w:val="20"/>
              </w:rPr>
            </w:pPr>
          </w:p>
          <w:p w14:paraId="05B87430"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 xml:space="preserve">Late presence to class will affect your grades, as an average of more than 10 minutes late time will lower your participation grades by 1%. An average of more than 20 minutes of late time will be considered as one class absence and will lower your participation grades by 3%. </w:t>
            </w:r>
          </w:p>
          <w:p w14:paraId="104E0B17" w14:textId="77777777" w:rsidR="00E23523" w:rsidRPr="00E23523" w:rsidRDefault="00E23523" w:rsidP="00E23523">
            <w:pPr>
              <w:spacing w:before="80"/>
              <w:rPr>
                <w:rFonts w:ascii="Cambria" w:hAnsi="Cambria" w:cs="Arial"/>
                <w:bCs/>
                <w:szCs w:val="20"/>
              </w:rPr>
            </w:pPr>
          </w:p>
          <w:p w14:paraId="1D0C26EF"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VERY IMPORTANT RULES AND REGULATIONS:</w:t>
            </w:r>
          </w:p>
          <w:p w14:paraId="763E4D6D"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Attendance and participation are mandatory, absence may result in receiving an ABSENT FAIL grade or an equivalent fail grade</w:t>
            </w:r>
          </w:p>
          <w:p w14:paraId="4F2D4E0D"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It preferable to have structured participation and avoid random additions or interruptions</w:t>
            </w:r>
          </w:p>
          <w:p w14:paraId="18182184"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When advised stick to the provided template for the deliverables, it would give more value to your piece of work</w:t>
            </w:r>
          </w:p>
          <w:p w14:paraId="70CA81CB"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 xml:space="preserve">Any out of order </w:t>
            </w:r>
            <w:proofErr w:type="spellStart"/>
            <w:r w:rsidRPr="00E23523">
              <w:rPr>
                <w:rFonts w:ascii="Cambria" w:hAnsi="Cambria" w:cs="Arial"/>
                <w:bCs/>
                <w:szCs w:val="20"/>
              </w:rPr>
              <w:t>behavior</w:t>
            </w:r>
            <w:proofErr w:type="spellEnd"/>
            <w:r w:rsidRPr="00E23523">
              <w:rPr>
                <w:rFonts w:ascii="Cambria" w:hAnsi="Cambria" w:cs="Arial"/>
                <w:bCs/>
                <w:szCs w:val="20"/>
              </w:rPr>
              <w:t>, as side talks or sleeping, during the lecture time may result in having ZERO grade for participation, and a ZERO grade for activities.</w:t>
            </w:r>
          </w:p>
          <w:p w14:paraId="23E23578"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 xml:space="preserve">Disrespect toward colleagues while talking or discussing an issue is prohibited and will result in </w:t>
            </w:r>
            <w:proofErr w:type="gramStart"/>
            <w:r w:rsidRPr="00E23523">
              <w:rPr>
                <w:rFonts w:ascii="Cambria" w:hAnsi="Cambria" w:cs="Arial"/>
                <w:bCs/>
                <w:szCs w:val="20"/>
              </w:rPr>
              <w:t>an expel</w:t>
            </w:r>
            <w:proofErr w:type="gramEnd"/>
            <w:r w:rsidRPr="00E23523">
              <w:rPr>
                <w:rFonts w:ascii="Cambria" w:hAnsi="Cambria" w:cs="Arial"/>
                <w:bCs/>
                <w:szCs w:val="20"/>
              </w:rPr>
              <w:t xml:space="preserve"> and a penalty.</w:t>
            </w:r>
          </w:p>
          <w:p w14:paraId="382A05A6"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Late homework and assignments delivery may result in having ZERO grade for that particular deliverable</w:t>
            </w:r>
          </w:p>
          <w:p w14:paraId="3F278EF7"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Cheating has no excuse at all, with no exceptions, it will result in having a penalty</w:t>
            </w:r>
          </w:p>
          <w:p w14:paraId="6BA47584"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Plagiarism is unethical activity that may result in having a penalty, refer to www.plagiarism.org</w:t>
            </w:r>
          </w:p>
          <w:p w14:paraId="1F3D365A"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Any feedback is welcomed while presented in a reasonable manner</w:t>
            </w:r>
          </w:p>
          <w:p w14:paraId="0A5AD5AB"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Carefully read the most recent copy of the regulations statement provided by the University of Jordan, as it applies to this course.</w:t>
            </w:r>
          </w:p>
          <w:p w14:paraId="59C3B2B9" w14:textId="77777777" w:rsidR="00E23523" w:rsidRPr="00E23523" w:rsidRDefault="00E23523" w:rsidP="00E23523">
            <w:pPr>
              <w:spacing w:before="80"/>
              <w:rPr>
                <w:rFonts w:ascii="Cambria" w:hAnsi="Cambria" w:cs="Arial"/>
                <w:bCs/>
                <w:szCs w:val="20"/>
              </w:rPr>
            </w:pPr>
          </w:p>
          <w:p w14:paraId="43AC467D"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 xml:space="preserve">Notes: </w:t>
            </w:r>
          </w:p>
          <w:p w14:paraId="4318F6BC" w14:textId="77777777" w:rsidR="00E23523" w:rsidRPr="00E23523" w:rsidRDefault="00E23523" w:rsidP="00E23523">
            <w:pPr>
              <w:spacing w:before="80"/>
              <w:rPr>
                <w:rFonts w:ascii="Cambria" w:hAnsi="Cambria" w:cs="Arial"/>
                <w:bCs/>
                <w:szCs w:val="20"/>
              </w:rPr>
            </w:pPr>
            <w:r w:rsidRPr="00E23523">
              <w:rPr>
                <w:rFonts w:ascii="Cambria" w:hAnsi="Cambria" w:cs="Arial"/>
                <w:bCs/>
                <w:szCs w:val="20"/>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 For final complaints, there will be a committee to review grading the final exam.</w:t>
            </w:r>
          </w:p>
        </w:tc>
      </w:tr>
    </w:tbl>
    <w:p w14:paraId="38AF4662" w14:textId="77777777"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lastRenderedPageBreak/>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2D223754" w14:textId="77777777" w:rsidTr="002346F7">
        <w:trPr>
          <w:trHeight w:val="833"/>
        </w:trPr>
        <w:tc>
          <w:tcPr>
            <w:tcW w:w="10008" w:type="dxa"/>
            <w:tcBorders>
              <w:bottom w:val="single" w:sz="4" w:space="0" w:color="auto"/>
            </w:tcBorders>
          </w:tcPr>
          <w:p w14:paraId="372BF9FD" w14:textId="77777777" w:rsidR="00462C42" w:rsidRPr="00FC5969" w:rsidRDefault="00462C42" w:rsidP="00F52A28">
            <w:pPr>
              <w:pStyle w:val="Header"/>
              <w:tabs>
                <w:tab w:val="clear" w:pos="4153"/>
                <w:tab w:val="clear" w:pos="8306"/>
              </w:tabs>
              <w:spacing w:before="120" w:after="100" w:afterAutospacing="1"/>
              <w:rPr>
                <w:rFonts w:ascii="Cambria" w:hAnsi="Cambria" w:cs="Arial"/>
                <w:sz w:val="22"/>
                <w:szCs w:val="22"/>
                <w:lang w:eastAsia="en-US"/>
              </w:rPr>
            </w:pPr>
          </w:p>
        </w:tc>
      </w:tr>
    </w:tbl>
    <w:p w14:paraId="14B151E2" w14:textId="77777777" w:rsidR="00EC794D" w:rsidRPr="00FC5969" w:rsidRDefault="00EB2B8C" w:rsidP="00700C7B">
      <w:pPr>
        <w:pStyle w:val="Heading7"/>
        <w:rPr>
          <w:rFonts w:ascii="Cambria" w:hAnsi="Cambria" w:cs="Arial"/>
          <w:b/>
          <w:bCs/>
          <w:sz w:val="22"/>
          <w:szCs w:val="22"/>
          <w:u w:val="none"/>
        </w:rPr>
      </w:pPr>
      <w:r>
        <w:rPr>
          <w:rFonts w:ascii="Cambria" w:hAnsi="Cambria" w:cs="Arial"/>
          <w:b/>
          <w:bCs/>
          <w:sz w:val="22"/>
          <w:szCs w:val="22"/>
          <w:u w:val="none"/>
        </w:rPr>
        <w:t>25</w:t>
      </w:r>
      <w:r w:rsidR="00EC794D"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00EC794D" w:rsidRPr="00FC5969">
        <w:rPr>
          <w:rFonts w:ascii="Cambria" w:hAnsi="Cambria" w:cs="Arial"/>
          <w:b/>
          <w:bCs/>
          <w:sz w:val="22"/>
          <w:szCs w:val="22"/>
          <w:u w:val="none"/>
          <w:lang w:val="en-US"/>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14:paraId="03E5DDB2" w14:textId="77777777"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19EFFB3" w14:textId="77777777" w:rsidR="007F629D" w:rsidRPr="005472E9" w:rsidRDefault="007F629D" w:rsidP="007F629D">
            <w:pPr>
              <w:rPr>
                <w:rFonts w:ascii="Cambria" w:hAnsi="Cambria"/>
                <w:szCs w:val="20"/>
              </w:rPr>
            </w:pPr>
          </w:p>
          <w:p w14:paraId="7BC4637F" w14:textId="77777777" w:rsidR="007F629D" w:rsidRPr="005472E9" w:rsidRDefault="007F629D" w:rsidP="00E7747E">
            <w:pPr>
              <w:numPr>
                <w:ilvl w:val="0"/>
                <w:numId w:val="3"/>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14:paraId="3829E783" w14:textId="77777777" w:rsidR="007F629D" w:rsidRPr="005472E9" w:rsidRDefault="007F629D" w:rsidP="007F629D">
            <w:pPr>
              <w:rPr>
                <w:rFonts w:ascii="Cambria" w:hAnsi="Cambria"/>
                <w:szCs w:val="20"/>
              </w:rPr>
            </w:pPr>
          </w:p>
          <w:p w14:paraId="3AA3677A" w14:textId="77777777" w:rsidR="007F629D" w:rsidRPr="005472E9" w:rsidRDefault="0040430B" w:rsidP="00E7747E">
            <w:pPr>
              <w:numPr>
                <w:ilvl w:val="0"/>
                <w:numId w:val="4"/>
              </w:numPr>
              <w:rPr>
                <w:rFonts w:ascii="Cambria" w:hAnsi="Cambria"/>
                <w:szCs w:val="20"/>
              </w:rPr>
            </w:pPr>
            <w:r w:rsidRPr="00232872">
              <w:rPr>
                <w:rFonts w:ascii="Cambria" w:hAnsi="Cambria"/>
                <w:szCs w:val="20"/>
                <w:u w:val="single"/>
              </w:rPr>
              <w:t>Primary Textbook</w:t>
            </w:r>
            <w:r>
              <w:rPr>
                <w:rFonts w:ascii="Cambria" w:hAnsi="Cambria"/>
                <w:szCs w:val="20"/>
              </w:rPr>
              <w:t xml:space="preserve">: </w:t>
            </w:r>
            <w:r w:rsidRPr="0040430B">
              <w:rPr>
                <w:rFonts w:ascii="Cambria" w:hAnsi="Cambria"/>
                <w:szCs w:val="20"/>
              </w:rPr>
              <w:t xml:space="preserve">Sara </w:t>
            </w:r>
            <w:proofErr w:type="spellStart"/>
            <w:r w:rsidRPr="0040430B">
              <w:rPr>
                <w:rFonts w:ascii="Cambria" w:hAnsi="Cambria"/>
                <w:szCs w:val="20"/>
              </w:rPr>
              <w:t>Baase</w:t>
            </w:r>
            <w:proofErr w:type="spellEnd"/>
            <w:r w:rsidRPr="0040430B">
              <w:rPr>
                <w:rFonts w:ascii="Cambria" w:hAnsi="Cambria"/>
                <w:szCs w:val="20"/>
              </w:rPr>
              <w:t>, A Gift of Fire: Social, Legal, and Ethical Issues in Computing, 4th ed. Prentice-Hall, Up</w:t>
            </w:r>
            <w:r>
              <w:rPr>
                <w:rFonts w:ascii="Cambria" w:hAnsi="Cambria"/>
                <w:szCs w:val="20"/>
              </w:rPr>
              <w:t>per Saddle River, NJ, USA, 2012</w:t>
            </w:r>
            <w:r w:rsidR="002111FA" w:rsidRPr="002111FA">
              <w:rPr>
                <w:rFonts w:ascii="Cambria" w:hAnsi="Cambria"/>
                <w:szCs w:val="20"/>
              </w:rPr>
              <w:t>.</w:t>
            </w:r>
          </w:p>
          <w:p w14:paraId="29C599D3" w14:textId="77777777" w:rsidR="007F629D" w:rsidRPr="005472E9" w:rsidRDefault="007F629D" w:rsidP="007F629D">
            <w:pPr>
              <w:rPr>
                <w:rFonts w:ascii="Cambria" w:hAnsi="Cambria"/>
                <w:szCs w:val="20"/>
              </w:rPr>
            </w:pPr>
          </w:p>
          <w:p w14:paraId="1CAAF9B6" w14:textId="77777777" w:rsidR="007F629D" w:rsidRPr="005472E9" w:rsidRDefault="007F629D" w:rsidP="007F629D">
            <w:pPr>
              <w:rPr>
                <w:rFonts w:ascii="Cambria" w:hAnsi="Cambria"/>
                <w:szCs w:val="20"/>
              </w:rPr>
            </w:pPr>
          </w:p>
          <w:p w14:paraId="663A8E96" w14:textId="77777777" w:rsidR="007F629D" w:rsidRDefault="007F629D" w:rsidP="00E7747E">
            <w:pPr>
              <w:numPr>
                <w:ilvl w:val="0"/>
                <w:numId w:val="3"/>
              </w:numPr>
              <w:ind w:left="360"/>
              <w:rPr>
                <w:rFonts w:ascii="Cambria" w:hAnsi="Cambria"/>
                <w:szCs w:val="20"/>
              </w:rPr>
            </w:pPr>
            <w:r w:rsidRPr="005472E9">
              <w:rPr>
                <w:rFonts w:ascii="Cambria" w:hAnsi="Cambria"/>
                <w:szCs w:val="20"/>
              </w:rPr>
              <w:t>Recommended books, materials, and media:</w:t>
            </w:r>
          </w:p>
          <w:p w14:paraId="6F7CF7AA" w14:textId="77777777" w:rsidR="00B02A28" w:rsidRDefault="00B02A28" w:rsidP="00B02A28">
            <w:pPr>
              <w:rPr>
                <w:rFonts w:ascii="Cambria" w:hAnsi="Cambria"/>
                <w:szCs w:val="20"/>
              </w:rPr>
            </w:pPr>
          </w:p>
          <w:p w14:paraId="28363988" w14:textId="77777777" w:rsidR="00232872" w:rsidRPr="003326EE" w:rsidRDefault="00232872" w:rsidP="00232872">
            <w:pPr>
              <w:ind w:left="360"/>
              <w:rPr>
                <w:rFonts w:ascii="Cambria" w:hAnsi="Cambria"/>
                <w:szCs w:val="20"/>
              </w:rPr>
            </w:pPr>
            <w:r w:rsidRPr="00232872">
              <w:rPr>
                <w:rFonts w:ascii="Cambria" w:hAnsi="Cambria"/>
                <w:szCs w:val="20"/>
              </w:rPr>
              <w:t>Robert N. Barger, Computer Ethics: A Case-Based Approach, 1st ed. Cambridge University Press, New York, NY, USA, 2008.</w:t>
            </w:r>
          </w:p>
          <w:p w14:paraId="4349EB26" w14:textId="77777777" w:rsidR="003326EE" w:rsidRDefault="003326EE" w:rsidP="003326EE">
            <w:pPr>
              <w:rPr>
                <w:rFonts w:ascii="Cambria" w:hAnsi="Cambria"/>
                <w:szCs w:val="20"/>
              </w:rPr>
            </w:pPr>
          </w:p>
          <w:p w14:paraId="05CEFB5B" w14:textId="77777777" w:rsidR="00EB2B8C" w:rsidRDefault="00EB2B8C" w:rsidP="00EB2B8C">
            <w:pPr>
              <w:ind w:left="360"/>
              <w:rPr>
                <w:rFonts w:ascii="Cambria" w:hAnsi="Cambria"/>
                <w:szCs w:val="20"/>
              </w:rPr>
            </w:pPr>
            <w:r>
              <w:rPr>
                <w:rFonts w:ascii="Cambria" w:hAnsi="Cambria"/>
                <w:szCs w:val="20"/>
              </w:rPr>
              <w:t xml:space="preserve">See the list on the </w:t>
            </w:r>
            <w:proofErr w:type="spellStart"/>
            <w:r>
              <w:rPr>
                <w:rFonts w:ascii="Cambria" w:hAnsi="Cambria"/>
                <w:szCs w:val="20"/>
              </w:rPr>
              <w:t>Universiyt</w:t>
            </w:r>
            <w:proofErr w:type="spellEnd"/>
            <w:r>
              <w:rPr>
                <w:rFonts w:ascii="Cambria" w:hAnsi="Cambria"/>
                <w:szCs w:val="20"/>
              </w:rPr>
              <w:t xml:space="preserve"> of Jordan e-learning website</w:t>
            </w:r>
          </w:p>
          <w:p w14:paraId="708D90C5" w14:textId="77777777" w:rsidR="00EB2B8C" w:rsidRDefault="00EB2B8C" w:rsidP="00EB2B8C">
            <w:pPr>
              <w:ind w:left="360"/>
              <w:rPr>
                <w:rFonts w:ascii="Cambria" w:hAnsi="Cambria"/>
                <w:szCs w:val="20"/>
              </w:rPr>
            </w:pPr>
            <w:r>
              <w:rPr>
                <w:rFonts w:ascii="Cambria" w:hAnsi="Cambria"/>
                <w:szCs w:val="20"/>
              </w:rPr>
              <w:lastRenderedPageBreak/>
              <w:t>OR</w:t>
            </w:r>
          </w:p>
          <w:p w14:paraId="01F7D70C" w14:textId="77777777" w:rsidR="00EC794D" w:rsidRPr="005472E9" w:rsidRDefault="00DA15A5" w:rsidP="00B02A28">
            <w:pPr>
              <w:ind w:left="360"/>
              <w:rPr>
                <w:rFonts w:ascii="Cambria" w:hAnsi="Cambria"/>
                <w:szCs w:val="20"/>
                <w:lang w:val="en-US"/>
              </w:rPr>
            </w:pPr>
            <w:hyperlink r:id="rId14" w:history="1">
              <w:r w:rsidR="00232872" w:rsidRPr="00507767">
                <w:rPr>
                  <w:rStyle w:val="Hyperlink"/>
                  <w:rFonts w:ascii="Cambria" w:hAnsi="Cambria" w:cs="Times New Roman"/>
                  <w:szCs w:val="20"/>
                </w:rPr>
                <w:t>https://sites.google.com/site/ujastudents/</w:t>
              </w:r>
            </w:hyperlink>
            <w:r w:rsidR="00232872">
              <w:rPr>
                <w:rFonts w:ascii="Cambria" w:hAnsi="Cambria"/>
                <w:szCs w:val="20"/>
              </w:rPr>
              <w:t xml:space="preserve"> </w:t>
            </w:r>
          </w:p>
          <w:p w14:paraId="1C01960B" w14:textId="77777777" w:rsidR="00D73DA5" w:rsidRPr="005472E9" w:rsidRDefault="00D73DA5" w:rsidP="00F57F5A">
            <w:pPr>
              <w:rPr>
                <w:rFonts w:ascii="Cambria" w:hAnsi="Cambria"/>
                <w:szCs w:val="20"/>
                <w:lang w:val="en-US"/>
              </w:rPr>
            </w:pPr>
          </w:p>
        </w:tc>
      </w:tr>
    </w:tbl>
    <w:p w14:paraId="2476BAE6" w14:textId="77777777" w:rsidR="00B143AC" w:rsidRDefault="00EB2B8C" w:rsidP="00700C7B">
      <w:pPr>
        <w:pStyle w:val="ps2"/>
        <w:spacing w:before="120" w:after="120" w:line="240" w:lineRule="auto"/>
        <w:rPr>
          <w:rFonts w:ascii="Cambria" w:hAnsi="Cambria"/>
          <w:b w:val="0"/>
          <w:bCs w:val="0"/>
          <w:sz w:val="22"/>
          <w:szCs w:val="22"/>
        </w:rPr>
      </w:pPr>
      <w:r>
        <w:rPr>
          <w:rFonts w:ascii="Cambria" w:hAnsi="Cambria"/>
          <w:sz w:val="22"/>
          <w:szCs w:val="22"/>
        </w:rPr>
        <w:lastRenderedPageBreak/>
        <w:t>26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A54890" w:rsidRPr="00F06879" w14:paraId="66F4E982" w14:textId="77777777" w:rsidTr="00A54890">
        <w:tc>
          <w:tcPr>
            <w:tcW w:w="10008" w:type="dxa"/>
            <w:tcBorders>
              <w:top w:val="single" w:sz="4" w:space="0" w:color="auto"/>
              <w:left w:val="single" w:sz="4" w:space="0" w:color="auto"/>
              <w:bottom w:val="single" w:sz="4" w:space="0" w:color="auto"/>
              <w:right w:val="single" w:sz="4" w:space="0" w:color="auto"/>
            </w:tcBorders>
          </w:tcPr>
          <w:p w14:paraId="79ECDD19" w14:textId="77777777" w:rsidR="00A54890" w:rsidRPr="00A54890" w:rsidRDefault="00A54890" w:rsidP="00E7747E">
            <w:r w:rsidRPr="00A54890">
              <w:t xml:space="preserve">Visit the course website for an updated list of references, demos, tutorials and extra materials at: </w:t>
            </w:r>
            <w:hyperlink r:id="rId15" w:history="1">
              <w:r w:rsidRPr="00A54890">
                <w:rPr>
                  <w:rStyle w:val="Hyperlink"/>
                  <w:rFonts w:cs="Times New Roman"/>
                </w:rPr>
                <w:t>https://sites.google.com/site/ujastudents/</w:t>
              </w:r>
            </w:hyperlink>
          </w:p>
          <w:p w14:paraId="0EEAF63B" w14:textId="77777777" w:rsidR="00A54890" w:rsidRPr="00F06879" w:rsidRDefault="00A54890" w:rsidP="00E7747E"/>
        </w:tc>
      </w:tr>
    </w:tbl>
    <w:p w14:paraId="5CAF0348" w14:textId="77777777" w:rsidR="00CF42E2" w:rsidRDefault="00CF42E2" w:rsidP="00683A68">
      <w:pPr>
        <w:autoSpaceDE w:val="0"/>
        <w:autoSpaceDN w:val="0"/>
        <w:adjustRightInd w:val="0"/>
        <w:spacing w:line="480" w:lineRule="auto"/>
        <w:rPr>
          <w:rFonts w:ascii="Cambria" w:hAnsi="Cambria"/>
          <w:color w:val="000000"/>
          <w:sz w:val="22"/>
          <w:szCs w:val="22"/>
          <w:lang w:val="en-US"/>
        </w:rPr>
      </w:pPr>
    </w:p>
    <w:p w14:paraId="54DFEF84" w14:textId="77777777" w:rsidR="002D7A2E" w:rsidRDefault="00683A68" w:rsidP="002D7A2E">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 xml:space="preserve">Name of Course Coordinator: -------------------Signature: ------------------------- Date: </w:t>
      </w:r>
      <w:r w:rsidR="002D7A2E">
        <w:rPr>
          <w:rFonts w:ascii="Cambria" w:hAnsi="Cambria"/>
          <w:color w:val="000000"/>
          <w:sz w:val="22"/>
          <w:szCs w:val="22"/>
          <w:lang w:val="en-US"/>
        </w:rPr>
        <w:t xml:space="preserve">17-09-2017 </w:t>
      </w:r>
    </w:p>
    <w:p w14:paraId="411DBFF1" w14:textId="6041BC41" w:rsidR="00683A68" w:rsidRPr="00ED2558" w:rsidRDefault="00683A68" w:rsidP="002D7A2E">
      <w:pPr>
        <w:autoSpaceDE w:val="0"/>
        <w:autoSpaceDN w:val="0"/>
        <w:adjustRightInd w:val="0"/>
        <w:spacing w:line="480" w:lineRule="auto"/>
        <w:rPr>
          <w:rFonts w:ascii="Cambria" w:hAnsi="Cambria"/>
          <w:color w:val="000000"/>
          <w:sz w:val="22"/>
          <w:szCs w:val="22"/>
          <w:lang w:val="en-US"/>
        </w:rPr>
      </w:pPr>
      <w:bookmarkStart w:id="0" w:name="_GoBack"/>
      <w:bookmarkEnd w:id="0"/>
      <w:r w:rsidRPr="00ED2558">
        <w:rPr>
          <w:rFonts w:ascii="Cambria" w:hAnsi="Cambria"/>
          <w:color w:val="000000"/>
          <w:sz w:val="22"/>
          <w:szCs w:val="22"/>
          <w:lang w:val="en-US"/>
        </w:rPr>
        <w:t>Head of curriculum committee/Department: ------------------------- Signature: ---------------------------------</w:t>
      </w:r>
    </w:p>
    <w:p w14:paraId="2D5951C6" w14:textId="77777777"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14:paraId="56A2EEDF" w14:textId="77777777"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14:paraId="43B2C7F7" w14:textId="77777777"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14:paraId="3CAE183C" w14:textId="77777777"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14:paraId="7DE496E7" w14:textId="77777777" w:rsidR="00683A68" w:rsidRPr="009E28C1" w:rsidRDefault="00683A68" w:rsidP="00683A68">
      <w:pPr>
        <w:autoSpaceDE w:val="0"/>
        <w:autoSpaceDN w:val="0"/>
        <w:adjustRightInd w:val="0"/>
        <w:rPr>
          <w:rFonts w:ascii="Cambria" w:hAnsi="Cambria"/>
          <w:color w:val="000000"/>
          <w:sz w:val="23"/>
          <w:szCs w:val="23"/>
          <w:lang w:val="en-US"/>
        </w:rPr>
      </w:pPr>
    </w:p>
    <w:p w14:paraId="457E0558" w14:textId="77777777" w:rsidR="00683A68" w:rsidRPr="009E28C1" w:rsidRDefault="00683A68" w:rsidP="00683A68">
      <w:pPr>
        <w:autoSpaceDE w:val="0"/>
        <w:autoSpaceDN w:val="0"/>
        <w:adjustRightInd w:val="0"/>
        <w:rPr>
          <w:rFonts w:ascii="Cambria" w:hAnsi="Cambria"/>
          <w:color w:val="000000"/>
          <w:sz w:val="23"/>
          <w:szCs w:val="23"/>
          <w:lang w:val="en-US"/>
        </w:rPr>
      </w:pPr>
    </w:p>
    <w:p w14:paraId="0E9FCA54" w14:textId="77777777"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14:paraId="2321A553" w14:textId="77777777"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14:paraId="5CD02C74" w14:textId="77777777"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14:paraId="39464D09" w14:textId="77777777"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14:paraId="59062583" w14:textId="77777777" w:rsidR="00683A68" w:rsidRPr="00683A68" w:rsidRDefault="00683A68" w:rsidP="00CC4F1F">
      <w:pPr>
        <w:rPr>
          <w:rFonts w:ascii="Cambria" w:hAnsi="Cambria" w:cs="Arial"/>
          <w:sz w:val="22"/>
          <w:szCs w:val="22"/>
          <w:lang w:val="en-US"/>
        </w:rPr>
      </w:pPr>
    </w:p>
    <w:sectPr w:rsidR="00683A68" w:rsidRPr="00683A68" w:rsidSect="00683A68">
      <w:headerReference w:type="default" r:id="rId16"/>
      <w:footerReference w:type="default" r:id="rId17"/>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2DB8" w14:textId="77777777" w:rsidR="00DA15A5" w:rsidRDefault="00DA15A5">
      <w:r>
        <w:separator/>
      </w:r>
    </w:p>
  </w:endnote>
  <w:endnote w:type="continuationSeparator" w:id="0">
    <w:p w14:paraId="068F56E0" w14:textId="77777777" w:rsidR="00DA15A5" w:rsidRDefault="00DA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us">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D54FBD" w14:paraId="228DC60A" w14:textId="77777777" w:rsidTr="00683A68">
      <w:tc>
        <w:tcPr>
          <w:tcW w:w="918" w:type="dxa"/>
        </w:tcPr>
        <w:p w14:paraId="090367F0" w14:textId="39D0E798" w:rsidR="00D54FBD" w:rsidRPr="00683A68" w:rsidRDefault="00D54FBD">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2D7A2E" w:rsidRPr="002D7A2E">
            <w:rPr>
              <w:b/>
              <w:bCs/>
              <w:noProof/>
              <w:color w:val="4F81BD"/>
              <w:sz w:val="32"/>
              <w:szCs w:val="32"/>
              <w:lang w:eastAsia="en-US"/>
            </w:rPr>
            <w:t>5</w:t>
          </w:r>
          <w:r w:rsidRPr="00683A68">
            <w:rPr>
              <w:b/>
              <w:bCs/>
              <w:noProof/>
              <w:color w:val="4F81BD"/>
              <w:sz w:val="32"/>
              <w:szCs w:val="32"/>
              <w:lang w:eastAsia="en-US"/>
            </w:rPr>
            <w:fldChar w:fldCharType="end"/>
          </w:r>
        </w:p>
      </w:tc>
      <w:tc>
        <w:tcPr>
          <w:tcW w:w="7938" w:type="dxa"/>
        </w:tcPr>
        <w:p w14:paraId="62B706D3" w14:textId="77777777" w:rsidR="00D54FBD" w:rsidRDefault="00D54FBD">
          <w:pPr>
            <w:pStyle w:val="Footer"/>
            <w:rPr>
              <w:lang w:eastAsia="en-US"/>
            </w:rPr>
          </w:pPr>
        </w:p>
      </w:tc>
    </w:tr>
  </w:tbl>
  <w:p w14:paraId="33F32B00" w14:textId="77777777" w:rsidR="00D54FBD" w:rsidRDefault="00D54FBD">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363E" w14:textId="77777777" w:rsidR="00DA15A5" w:rsidRDefault="00DA15A5">
      <w:r>
        <w:separator/>
      </w:r>
    </w:p>
  </w:footnote>
  <w:footnote w:type="continuationSeparator" w:id="0">
    <w:p w14:paraId="7E8B8E39" w14:textId="77777777" w:rsidR="00DA15A5" w:rsidRDefault="00DA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5A49" w14:textId="77777777" w:rsidR="00D54FBD" w:rsidRPr="00F51120" w:rsidRDefault="00D54FBD"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w:t>
    </w:r>
    <w:proofErr w:type="spellStart"/>
    <w:r w:rsidRPr="00F51120">
      <w:rPr>
        <w:rFonts w:ascii="Times New Roman" w:hAnsi="Times New Roman" w:cs="Arial"/>
      </w:rPr>
      <w:t>Center</w:t>
    </w:r>
    <w:proofErr w:type="spellEnd"/>
  </w:p>
  <w:p w14:paraId="32E49B3B" w14:textId="77777777" w:rsidR="00D54FBD" w:rsidRDefault="00D54FBD">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6A6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C2BF2"/>
    <w:multiLevelType w:val="hybridMultilevel"/>
    <w:tmpl w:val="191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F2D48"/>
    <w:multiLevelType w:val="hybridMultilevel"/>
    <w:tmpl w:val="9D205736"/>
    <w:lvl w:ilvl="0" w:tplc="10FC0056">
      <w:start w:val="1"/>
      <w:numFmt w:val="bullet"/>
      <w:lvlText w:val="•"/>
      <w:lvlJc w:val="left"/>
      <w:pPr>
        <w:tabs>
          <w:tab w:val="num" w:pos="720"/>
        </w:tabs>
        <w:ind w:left="720" w:hanging="360"/>
      </w:pPr>
      <w:rPr>
        <w:rFonts w:ascii="Times New Roman" w:hAnsi="Times New Roman" w:hint="default"/>
      </w:rPr>
    </w:lvl>
    <w:lvl w:ilvl="1" w:tplc="512C6C28" w:tentative="1">
      <w:start w:val="1"/>
      <w:numFmt w:val="bullet"/>
      <w:lvlText w:val="•"/>
      <w:lvlJc w:val="left"/>
      <w:pPr>
        <w:tabs>
          <w:tab w:val="num" w:pos="1440"/>
        </w:tabs>
        <w:ind w:left="1440" w:hanging="360"/>
      </w:pPr>
      <w:rPr>
        <w:rFonts w:ascii="Times New Roman" w:hAnsi="Times New Roman" w:hint="default"/>
      </w:rPr>
    </w:lvl>
    <w:lvl w:ilvl="2" w:tplc="DDACA4AC" w:tentative="1">
      <w:start w:val="1"/>
      <w:numFmt w:val="bullet"/>
      <w:lvlText w:val="•"/>
      <w:lvlJc w:val="left"/>
      <w:pPr>
        <w:tabs>
          <w:tab w:val="num" w:pos="2160"/>
        </w:tabs>
        <w:ind w:left="2160" w:hanging="360"/>
      </w:pPr>
      <w:rPr>
        <w:rFonts w:ascii="Times New Roman" w:hAnsi="Times New Roman" w:hint="default"/>
      </w:rPr>
    </w:lvl>
    <w:lvl w:ilvl="3" w:tplc="FA9CF9B0" w:tentative="1">
      <w:start w:val="1"/>
      <w:numFmt w:val="bullet"/>
      <w:lvlText w:val="•"/>
      <w:lvlJc w:val="left"/>
      <w:pPr>
        <w:tabs>
          <w:tab w:val="num" w:pos="2880"/>
        </w:tabs>
        <w:ind w:left="2880" w:hanging="360"/>
      </w:pPr>
      <w:rPr>
        <w:rFonts w:ascii="Times New Roman" w:hAnsi="Times New Roman" w:hint="default"/>
      </w:rPr>
    </w:lvl>
    <w:lvl w:ilvl="4" w:tplc="60FE783C" w:tentative="1">
      <w:start w:val="1"/>
      <w:numFmt w:val="bullet"/>
      <w:lvlText w:val="•"/>
      <w:lvlJc w:val="left"/>
      <w:pPr>
        <w:tabs>
          <w:tab w:val="num" w:pos="3600"/>
        </w:tabs>
        <w:ind w:left="3600" w:hanging="360"/>
      </w:pPr>
      <w:rPr>
        <w:rFonts w:ascii="Times New Roman" w:hAnsi="Times New Roman" w:hint="default"/>
      </w:rPr>
    </w:lvl>
    <w:lvl w:ilvl="5" w:tplc="3516FDFA" w:tentative="1">
      <w:start w:val="1"/>
      <w:numFmt w:val="bullet"/>
      <w:lvlText w:val="•"/>
      <w:lvlJc w:val="left"/>
      <w:pPr>
        <w:tabs>
          <w:tab w:val="num" w:pos="4320"/>
        </w:tabs>
        <w:ind w:left="4320" w:hanging="360"/>
      </w:pPr>
      <w:rPr>
        <w:rFonts w:ascii="Times New Roman" w:hAnsi="Times New Roman" w:hint="default"/>
      </w:rPr>
    </w:lvl>
    <w:lvl w:ilvl="6" w:tplc="119CD73C" w:tentative="1">
      <w:start w:val="1"/>
      <w:numFmt w:val="bullet"/>
      <w:lvlText w:val="•"/>
      <w:lvlJc w:val="left"/>
      <w:pPr>
        <w:tabs>
          <w:tab w:val="num" w:pos="5040"/>
        </w:tabs>
        <w:ind w:left="5040" w:hanging="360"/>
      </w:pPr>
      <w:rPr>
        <w:rFonts w:ascii="Times New Roman" w:hAnsi="Times New Roman" w:hint="default"/>
      </w:rPr>
    </w:lvl>
    <w:lvl w:ilvl="7" w:tplc="A2AE8506" w:tentative="1">
      <w:start w:val="1"/>
      <w:numFmt w:val="bullet"/>
      <w:lvlText w:val="•"/>
      <w:lvlJc w:val="left"/>
      <w:pPr>
        <w:tabs>
          <w:tab w:val="num" w:pos="5760"/>
        </w:tabs>
        <w:ind w:left="5760" w:hanging="360"/>
      </w:pPr>
      <w:rPr>
        <w:rFonts w:ascii="Times New Roman" w:hAnsi="Times New Roman" w:hint="default"/>
      </w:rPr>
    </w:lvl>
    <w:lvl w:ilvl="8" w:tplc="DDC8EF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79686E"/>
    <w:multiLevelType w:val="hybridMultilevel"/>
    <w:tmpl w:val="FDB49E5A"/>
    <w:lvl w:ilvl="0" w:tplc="04100001">
      <w:start w:val="1"/>
      <w:numFmt w:val="bullet"/>
      <w:lvlText w:val=""/>
      <w:lvlJc w:val="left"/>
      <w:pPr>
        <w:ind w:left="2520"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6" w15:restartNumberingAfterBreak="0">
    <w:nsid w:val="25974D40"/>
    <w:multiLevelType w:val="hybridMultilevel"/>
    <w:tmpl w:val="A7E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F38B5"/>
    <w:multiLevelType w:val="hybridMultilevel"/>
    <w:tmpl w:val="7B142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20797"/>
    <w:multiLevelType w:val="hybridMultilevel"/>
    <w:tmpl w:val="A74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B77F8"/>
    <w:multiLevelType w:val="hybridMultilevel"/>
    <w:tmpl w:val="74FA2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F13576B"/>
    <w:multiLevelType w:val="multilevel"/>
    <w:tmpl w:val="C5607BF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
  </w:num>
  <w:num w:numId="3">
    <w:abstractNumId w:val="2"/>
  </w:num>
  <w:num w:numId="4">
    <w:abstractNumId w:val="6"/>
  </w:num>
  <w:num w:numId="5">
    <w:abstractNumId w:val="5"/>
  </w:num>
  <w:num w:numId="6">
    <w:abstractNumId w:val="4"/>
  </w:num>
  <w:num w:numId="7">
    <w:abstractNumId w:val="3"/>
  </w:num>
  <w:num w:numId="8">
    <w:abstractNumId w:val="8"/>
  </w:num>
  <w:num w:numId="9">
    <w:abstractNumId w:val="9"/>
  </w:num>
  <w:num w:numId="10">
    <w:abstractNumId w:val="10"/>
  </w:num>
  <w:num w:numId="11">
    <w:abstractNumId w:val="0"/>
  </w:num>
  <w:num w:numId="12">
    <w:abstractNumId w:val="1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5FC"/>
    <w:rsid w:val="0002388B"/>
    <w:rsid w:val="00024732"/>
    <w:rsid w:val="00030D16"/>
    <w:rsid w:val="00035167"/>
    <w:rsid w:val="00047D5D"/>
    <w:rsid w:val="0005611A"/>
    <w:rsid w:val="000575B8"/>
    <w:rsid w:val="00063336"/>
    <w:rsid w:val="000700F3"/>
    <w:rsid w:val="00075CD3"/>
    <w:rsid w:val="000C17DB"/>
    <w:rsid w:val="000C47AB"/>
    <w:rsid w:val="000D09CF"/>
    <w:rsid w:val="000D5FC2"/>
    <w:rsid w:val="000D632A"/>
    <w:rsid w:val="000E10C1"/>
    <w:rsid w:val="000F6AE2"/>
    <w:rsid w:val="00100132"/>
    <w:rsid w:val="001128D9"/>
    <w:rsid w:val="001143B0"/>
    <w:rsid w:val="00121183"/>
    <w:rsid w:val="00121403"/>
    <w:rsid w:val="0012294E"/>
    <w:rsid w:val="00150244"/>
    <w:rsid w:val="00150C7F"/>
    <w:rsid w:val="00163CCC"/>
    <w:rsid w:val="0016417D"/>
    <w:rsid w:val="001711B8"/>
    <w:rsid w:val="00172634"/>
    <w:rsid w:val="001731B3"/>
    <w:rsid w:val="001876F5"/>
    <w:rsid w:val="001D5714"/>
    <w:rsid w:val="001F26BA"/>
    <w:rsid w:val="001F31EA"/>
    <w:rsid w:val="001F6E92"/>
    <w:rsid w:val="00201381"/>
    <w:rsid w:val="002026E9"/>
    <w:rsid w:val="00202D60"/>
    <w:rsid w:val="002111FA"/>
    <w:rsid w:val="002156FA"/>
    <w:rsid w:val="00232872"/>
    <w:rsid w:val="002346F7"/>
    <w:rsid w:val="002445EA"/>
    <w:rsid w:val="00266E80"/>
    <w:rsid w:val="0028220B"/>
    <w:rsid w:val="00291693"/>
    <w:rsid w:val="002A3712"/>
    <w:rsid w:val="002D7A2E"/>
    <w:rsid w:val="0030145C"/>
    <w:rsid w:val="00310A24"/>
    <w:rsid w:val="00314838"/>
    <w:rsid w:val="003259AF"/>
    <w:rsid w:val="003326EE"/>
    <w:rsid w:val="0033559A"/>
    <w:rsid w:val="003411E7"/>
    <w:rsid w:val="00370C5D"/>
    <w:rsid w:val="00373FBD"/>
    <w:rsid w:val="003843EA"/>
    <w:rsid w:val="003B7FDE"/>
    <w:rsid w:val="003D4686"/>
    <w:rsid w:val="003E1014"/>
    <w:rsid w:val="003E7223"/>
    <w:rsid w:val="003E7EB0"/>
    <w:rsid w:val="003F457B"/>
    <w:rsid w:val="0040165E"/>
    <w:rsid w:val="0040430B"/>
    <w:rsid w:val="004202C0"/>
    <w:rsid w:val="0042205B"/>
    <w:rsid w:val="004272D8"/>
    <w:rsid w:val="004342AB"/>
    <w:rsid w:val="00444C51"/>
    <w:rsid w:val="00453BFA"/>
    <w:rsid w:val="00462C42"/>
    <w:rsid w:val="004728B9"/>
    <w:rsid w:val="004861EC"/>
    <w:rsid w:val="0048632A"/>
    <w:rsid w:val="004A707E"/>
    <w:rsid w:val="004A71B5"/>
    <w:rsid w:val="004B2CEB"/>
    <w:rsid w:val="004C39CD"/>
    <w:rsid w:val="004F493F"/>
    <w:rsid w:val="005303D7"/>
    <w:rsid w:val="00545BAB"/>
    <w:rsid w:val="005472E9"/>
    <w:rsid w:val="0055009C"/>
    <w:rsid w:val="00551933"/>
    <w:rsid w:val="00556B3F"/>
    <w:rsid w:val="00572F9A"/>
    <w:rsid w:val="00583F44"/>
    <w:rsid w:val="00592640"/>
    <w:rsid w:val="005B1749"/>
    <w:rsid w:val="005B4CBA"/>
    <w:rsid w:val="005E4DBC"/>
    <w:rsid w:val="005E7289"/>
    <w:rsid w:val="00616DF2"/>
    <w:rsid w:val="00620096"/>
    <w:rsid w:val="00627DDC"/>
    <w:rsid w:val="006457F7"/>
    <w:rsid w:val="0064628C"/>
    <w:rsid w:val="006701D1"/>
    <w:rsid w:val="00671D3D"/>
    <w:rsid w:val="006742A9"/>
    <w:rsid w:val="0067568D"/>
    <w:rsid w:val="00676685"/>
    <w:rsid w:val="00683A68"/>
    <w:rsid w:val="00684D96"/>
    <w:rsid w:val="00693873"/>
    <w:rsid w:val="006A5EFA"/>
    <w:rsid w:val="006B022D"/>
    <w:rsid w:val="006B7571"/>
    <w:rsid w:val="006C2C6F"/>
    <w:rsid w:val="006F70C6"/>
    <w:rsid w:val="00700C7B"/>
    <w:rsid w:val="00715328"/>
    <w:rsid w:val="00726CA3"/>
    <w:rsid w:val="0073657F"/>
    <w:rsid w:val="0075066C"/>
    <w:rsid w:val="0075627D"/>
    <w:rsid w:val="00761E80"/>
    <w:rsid w:val="007643B7"/>
    <w:rsid w:val="00775228"/>
    <w:rsid w:val="00783052"/>
    <w:rsid w:val="007A2838"/>
    <w:rsid w:val="007B266D"/>
    <w:rsid w:val="007B31BF"/>
    <w:rsid w:val="007B5C3D"/>
    <w:rsid w:val="007D1F29"/>
    <w:rsid w:val="007D33CD"/>
    <w:rsid w:val="007D6082"/>
    <w:rsid w:val="007D76F3"/>
    <w:rsid w:val="007E0741"/>
    <w:rsid w:val="007E4658"/>
    <w:rsid w:val="007F3117"/>
    <w:rsid w:val="007F629D"/>
    <w:rsid w:val="00800C80"/>
    <w:rsid w:val="008016F7"/>
    <w:rsid w:val="00804135"/>
    <w:rsid w:val="00814E00"/>
    <w:rsid w:val="00824627"/>
    <w:rsid w:val="00832EDA"/>
    <w:rsid w:val="00837C43"/>
    <w:rsid w:val="00837F3B"/>
    <w:rsid w:val="00840524"/>
    <w:rsid w:val="00852826"/>
    <w:rsid w:val="00875BB9"/>
    <w:rsid w:val="008833FE"/>
    <w:rsid w:val="008B05EA"/>
    <w:rsid w:val="008B614A"/>
    <w:rsid w:val="008F2A28"/>
    <w:rsid w:val="008F30D4"/>
    <w:rsid w:val="008F32BC"/>
    <w:rsid w:val="008F449C"/>
    <w:rsid w:val="008F7791"/>
    <w:rsid w:val="00900E8D"/>
    <w:rsid w:val="00913CD5"/>
    <w:rsid w:val="00914B62"/>
    <w:rsid w:val="00920768"/>
    <w:rsid w:val="009310E1"/>
    <w:rsid w:val="00934132"/>
    <w:rsid w:val="00950DDA"/>
    <w:rsid w:val="009526FE"/>
    <w:rsid w:val="00955553"/>
    <w:rsid w:val="00956EC6"/>
    <w:rsid w:val="009643C8"/>
    <w:rsid w:val="00965D7E"/>
    <w:rsid w:val="00981192"/>
    <w:rsid w:val="00990C57"/>
    <w:rsid w:val="00995A5A"/>
    <w:rsid w:val="00997FE9"/>
    <w:rsid w:val="009A550F"/>
    <w:rsid w:val="009A7C82"/>
    <w:rsid w:val="009B1E70"/>
    <w:rsid w:val="009B6777"/>
    <w:rsid w:val="009C6D3F"/>
    <w:rsid w:val="009D57C6"/>
    <w:rsid w:val="009E5872"/>
    <w:rsid w:val="009E6C5C"/>
    <w:rsid w:val="009F7B84"/>
    <w:rsid w:val="00A37F71"/>
    <w:rsid w:val="00A42EC1"/>
    <w:rsid w:val="00A4495A"/>
    <w:rsid w:val="00A45946"/>
    <w:rsid w:val="00A45B73"/>
    <w:rsid w:val="00A54890"/>
    <w:rsid w:val="00A76B27"/>
    <w:rsid w:val="00A82130"/>
    <w:rsid w:val="00A90D1D"/>
    <w:rsid w:val="00AB452C"/>
    <w:rsid w:val="00AD1543"/>
    <w:rsid w:val="00AD3BCE"/>
    <w:rsid w:val="00AE16F5"/>
    <w:rsid w:val="00AE468D"/>
    <w:rsid w:val="00AF5342"/>
    <w:rsid w:val="00B016DA"/>
    <w:rsid w:val="00B02A28"/>
    <w:rsid w:val="00B04B7D"/>
    <w:rsid w:val="00B10A55"/>
    <w:rsid w:val="00B143AC"/>
    <w:rsid w:val="00B156CB"/>
    <w:rsid w:val="00B20BF7"/>
    <w:rsid w:val="00B33CC4"/>
    <w:rsid w:val="00B51B69"/>
    <w:rsid w:val="00B53C33"/>
    <w:rsid w:val="00C06816"/>
    <w:rsid w:val="00C550F0"/>
    <w:rsid w:val="00C63420"/>
    <w:rsid w:val="00C64759"/>
    <w:rsid w:val="00C67D03"/>
    <w:rsid w:val="00C87B41"/>
    <w:rsid w:val="00CC4F1F"/>
    <w:rsid w:val="00CD2B3A"/>
    <w:rsid w:val="00CD6B52"/>
    <w:rsid w:val="00CE5A76"/>
    <w:rsid w:val="00CF42E2"/>
    <w:rsid w:val="00CF4B5C"/>
    <w:rsid w:val="00CF4F75"/>
    <w:rsid w:val="00D012E8"/>
    <w:rsid w:val="00D05BDB"/>
    <w:rsid w:val="00D05C7C"/>
    <w:rsid w:val="00D11748"/>
    <w:rsid w:val="00D13AAE"/>
    <w:rsid w:val="00D24B6F"/>
    <w:rsid w:val="00D421FB"/>
    <w:rsid w:val="00D54FBD"/>
    <w:rsid w:val="00D64E98"/>
    <w:rsid w:val="00D6536F"/>
    <w:rsid w:val="00D66E33"/>
    <w:rsid w:val="00D71E75"/>
    <w:rsid w:val="00D73DA5"/>
    <w:rsid w:val="00D75241"/>
    <w:rsid w:val="00D75D37"/>
    <w:rsid w:val="00D77409"/>
    <w:rsid w:val="00D806F9"/>
    <w:rsid w:val="00D821DA"/>
    <w:rsid w:val="00D928AB"/>
    <w:rsid w:val="00DA07AF"/>
    <w:rsid w:val="00DA15A5"/>
    <w:rsid w:val="00DD25CD"/>
    <w:rsid w:val="00DD57FE"/>
    <w:rsid w:val="00E15C93"/>
    <w:rsid w:val="00E17D6F"/>
    <w:rsid w:val="00E21892"/>
    <w:rsid w:val="00E23523"/>
    <w:rsid w:val="00E40BA7"/>
    <w:rsid w:val="00E47251"/>
    <w:rsid w:val="00E53CC2"/>
    <w:rsid w:val="00E546E1"/>
    <w:rsid w:val="00E55E19"/>
    <w:rsid w:val="00E60635"/>
    <w:rsid w:val="00E73622"/>
    <w:rsid w:val="00E7747E"/>
    <w:rsid w:val="00EA4756"/>
    <w:rsid w:val="00EB07B0"/>
    <w:rsid w:val="00EB2B8C"/>
    <w:rsid w:val="00EC0C0B"/>
    <w:rsid w:val="00EC2745"/>
    <w:rsid w:val="00EC72D6"/>
    <w:rsid w:val="00EC794D"/>
    <w:rsid w:val="00ED2558"/>
    <w:rsid w:val="00EE0BD9"/>
    <w:rsid w:val="00EE6BEC"/>
    <w:rsid w:val="00F0524C"/>
    <w:rsid w:val="00F06879"/>
    <w:rsid w:val="00F248B9"/>
    <w:rsid w:val="00F24D05"/>
    <w:rsid w:val="00F44CA0"/>
    <w:rsid w:val="00F50625"/>
    <w:rsid w:val="00F51120"/>
    <w:rsid w:val="00F516B2"/>
    <w:rsid w:val="00F52A28"/>
    <w:rsid w:val="00F57F5A"/>
    <w:rsid w:val="00F65973"/>
    <w:rsid w:val="00F81CC2"/>
    <w:rsid w:val="00FC5969"/>
    <w:rsid w:val="00FD66B4"/>
    <w:rsid w:val="00FE1E87"/>
    <w:rsid w:val="00FE4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EE89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545BAB"/>
    <w:rPr>
      <w:rFonts w:ascii="Cambria" w:hAnsi="Cambria"/>
      <w:szCs w:val="20"/>
      <w:lang w:val="en"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545BAB"/>
    <w:rPr>
      <w:rFonts w:ascii="Cambria" w:hAnsi="Cambria"/>
      <w:lang w:val="en"/>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customStyle="1" w:styleId="ColorfulList-Accent11">
    <w:name w:val="Colorful List - Accent 11"/>
    <w:basedOn w:val="Normal"/>
    <w:uiPriority w:val="34"/>
    <w:qFormat/>
    <w:rsid w:val="00837F3B"/>
    <w:pPr>
      <w:ind w:left="720"/>
      <w:contextualSpacing/>
    </w:pPr>
    <w:rPr>
      <w:rFonts w:ascii="Georgia" w:hAnsi="Georgia"/>
      <w:sz w:val="24"/>
      <w:szCs w:val="20"/>
      <w:lang w:val="fr-FR" w:eastAsia="fr-FR"/>
    </w:rPr>
  </w:style>
  <w:style w:type="paragraph" w:customStyle="1" w:styleId="TableParagraph">
    <w:name w:val="Table Paragraph"/>
    <w:basedOn w:val="Normal"/>
    <w:uiPriority w:val="1"/>
    <w:qFormat/>
    <w:rsid w:val="00370C5D"/>
    <w:pPr>
      <w:widowControl w:val="0"/>
    </w:pPr>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40188">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930141">
      <w:bodyDiv w:val="1"/>
      <w:marLeft w:val="0"/>
      <w:marRight w:val="0"/>
      <w:marTop w:val="0"/>
      <w:marBottom w:val="0"/>
      <w:divBdr>
        <w:top w:val="none" w:sz="0" w:space="0" w:color="auto"/>
        <w:left w:val="none" w:sz="0" w:space="0" w:color="auto"/>
        <w:bottom w:val="none" w:sz="0" w:space="0" w:color="auto"/>
        <w:right w:val="none" w:sz="0" w:space="0" w:color="auto"/>
      </w:divBdr>
      <w:divsChild>
        <w:div w:id="1698581280">
          <w:marLeft w:val="0"/>
          <w:marRight w:val="0"/>
          <w:marTop w:val="0"/>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ing.ju.edu.j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ites.google.com/site/ujastud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site/ujastud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42706975ed103d32862a8217dd7b93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10b8212ae2f44da0289c942a2039d378"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c854669-c37d-4e1c-9895-ff9cd39da670">KEWWX7CN5SVZ-3-738</_dlc_DocId>
    <_dlc_DocIdUrl xmlns="4c854669-c37d-4e1c-9895-ff9cd39da670">
      <Url>https://sites.ju.edu.jo/en/Pqmc/_layouts/DocIdRedir.aspx?ID=KEWWX7CN5SVZ-3-738</Url>
      <Description>KEWWX7CN5SVZ-3-738</Description>
    </_dlc_DocIdUrl>
    <FormType xmlns="45804768-7f68-44ad-8493-733ff8c0415e">Course Syllabus</FormType>
  </documentManagement>
</p:properties>
</file>

<file path=customXml/itemProps1.xml><?xml version="1.0" encoding="utf-8"?>
<ds:datastoreItem xmlns:ds="http://schemas.openxmlformats.org/officeDocument/2006/customXml" ds:itemID="{013A401C-052D-4388-A305-1E14D730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9A7E6228-406D-4BE9-8027-8463A8E868A3}"/>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10603</CharactersWithSpaces>
  <SharedDoc>false</SharedDoc>
  <HLinks>
    <vt:vector size="18" baseType="variant">
      <vt:variant>
        <vt:i4>2752555</vt:i4>
      </vt:variant>
      <vt:variant>
        <vt:i4>6</vt:i4>
      </vt:variant>
      <vt:variant>
        <vt:i4>0</vt:i4>
      </vt:variant>
      <vt:variant>
        <vt:i4>5</vt:i4>
      </vt:variant>
      <vt:variant>
        <vt:lpwstr>https://sites.google.com/site/ujastudents/</vt:lpwstr>
      </vt:variant>
      <vt:variant>
        <vt:lpwstr/>
      </vt:variant>
      <vt:variant>
        <vt:i4>2752555</vt:i4>
      </vt:variant>
      <vt:variant>
        <vt:i4>3</vt:i4>
      </vt:variant>
      <vt:variant>
        <vt:i4>0</vt:i4>
      </vt:variant>
      <vt:variant>
        <vt:i4>5</vt:i4>
      </vt:variant>
      <vt:variant>
        <vt:lpwstr>https://sites.google.com/site/ujastudents/</vt:lpwstr>
      </vt:variant>
      <vt:variant>
        <vt:lpwstr/>
      </vt:variant>
      <vt:variant>
        <vt:i4>1179741</vt:i4>
      </vt:variant>
      <vt:variant>
        <vt:i4>0</vt:i4>
      </vt:variant>
      <vt:variant>
        <vt:i4>0</vt:i4>
      </vt:variant>
      <vt:variant>
        <vt:i4>5</vt:i4>
      </vt:variant>
      <vt:variant>
        <vt:lpwstr>https://elearning.ju.edu.jo/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Mua'ad Abu-faraj</cp:lastModifiedBy>
  <cp:revision>3</cp:revision>
  <cp:lastPrinted>2015-03-23T12:23:00Z</cp:lastPrinted>
  <dcterms:created xsi:type="dcterms:W3CDTF">2017-09-18T11:39:00Z</dcterms:created>
  <dcterms:modified xsi:type="dcterms:W3CDTF">2017-09-28T04:49:00Z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y fmtid="{D5CDD505-2E9C-101B-9397-08002B2CF9AE}" pid="5" name="FormType">
    <vt:lpwstr>Course Syllabus</vt:lpwstr>
  </property>
</Properties>
</file>